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2F6B" w14:textId="77777777" w:rsidR="009072BC" w:rsidRDefault="009072BC" w:rsidP="009072BC">
      <w:pPr>
        <w:pStyle w:val="Heading1"/>
      </w:pPr>
      <w:r>
        <w:t>Work information:</w:t>
      </w:r>
    </w:p>
    <w:p w14:paraId="2FFDABB3" w14:textId="5F117AA8" w:rsidR="006E00BB" w:rsidRPr="000B210D" w:rsidRDefault="005441F6" w:rsidP="009072BC">
      <w:pPr>
        <w:rPr>
          <w:rFonts w:cstheme="minorHAnsi"/>
        </w:rPr>
      </w:pPr>
      <w:r w:rsidRPr="000B210D">
        <w:rPr>
          <w:rFonts w:cstheme="minorHAnsi"/>
        </w:rPr>
        <w:t>Title, parts</w:t>
      </w:r>
      <w:r w:rsidR="009072BC" w:rsidRPr="000B210D">
        <w:rPr>
          <w:rFonts w:cstheme="minorHAnsi"/>
        </w:rPr>
        <w:t>:</w:t>
      </w:r>
    </w:p>
    <w:p w14:paraId="672A6659" w14:textId="79540D58" w:rsidR="005F6406" w:rsidRPr="000B210D" w:rsidRDefault="0069547D" w:rsidP="009072BC">
      <w:pPr>
        <w:rPr>
          <w:rFonts w:eastAsia="Times New Roman" w:cstheme="minorHAnsi"/>
        </w:rPr>
      </w:pPr>
      <w:r w:rsidRPr="000B210D">
        <w:rPr>
          <w:rFonts w:cstheme="minorHAnsi"/>
        </w:rPr>
        <w:tab/>
      </w:r>
      <w:r w:rsidR="002F6173" w:rsidRPr="000B210D">
        <w:rPr>
          <w:rFonts w:eastAsia="Times New Roman" w:cstheme="minorHAnsi"/>
        </w:rPr>
        <w:t>Kurt Vonnegut, Jr. lectures about his work, 2 pts</w:t>
      </w:r>
    </w:p>
    <w:p w14:paraId="150718B3" w14:textId="77777777" w:rsidR="009072BC" w:rsidRPr="000B210D" w:rsidRDefault="009072BC" w:rsidP="009072BC">
      <w:pPr>
        <w:rPr>
          <w:rFonts w:cstheme="minorHAnsi"/>
        </w:rPr>
      </w:pPr>
      <w:r w:rsidRPr="000B210D">
        <w:rPr>
          <w:rFonts w:cstheme="minorHAnsi"/>
        </w:rPr>
        <w:t xml:space="preserve">Link: </w:t>
      </w:r>
    </w:p>
    <w:p w14:paraId="0F639E2B" w14:textId="453F8A11" w:rsidR="00542C07" w:rsidRPr="000B210D" w:rsidRDefault="000B210D" w:rsidP="005441F6">
      <w:pPr>
        <w:ind w:left="720"/>
        <w:rPr>
          <w:rFonts w:cstheme="minorHAnsi"/>
        </w:rPr>
      </w:pPr>
      <w:hyperlink r:id="rId6" w:history="1">
        <w:r w:rsidR="00542C07" w:rsidRPr="000B210D">
          <w:rPr>
            <w:rStyle w:val="Hyperlink"/>
            <w:rFonts w:cstheme="minorHAnsi"/>
          </w:rPr>
          <w:t>https://hdl.handle.net/1813/43345</w:t>
        </w:r>
      </w:hyperlink>
      <w:r w:rsidR="00542C07" w:rsidRPr="000B210D">
        <w:rPr>
          <w:rFonts w:cstheme="minorHAnsi"/>
        </w:rPr>
        <w:t xml:space="preserve"> </w:t>
      </w:r>
    </w:p>
    <w:p w14:paraId="31A0865E" w14:textId="5FA04C53" w:rsidR="005441F6" w:rsidRPr="000B210D" w:rsidRDefault="005441F6" w:rsidP="009072BC">
      <w:pPr>
        <w:rPr>
          <w:rFonts w:cstheme="minorHAnsi"/>
        </w:rPr>
      </w:pPr>
      <w:r w:rsidRPr="000B210D">
        <w:rPr>
          <w:rFonts w:cstheme="minorHAnsi"/>
        </w:rPr>
        <w:t>Catalog Record:</w:t>
      </w:r>
    </w:p>
    <w:p w14:paraId="239CE744" w14:textId="4C83DC26" w:rsidR="005441F6" w:rsidRPr="000B210D" w:rsidRDefault="008107C8" w:rsidP="008107C8">
      <w:pPr>
        <w:ind w:left="720"/>
        <w:rPr>
          <w:rFonts w:cstheme="minorHAnsi"/>
        </w:rPr>
      </w:pPr>
      <w:hyperlink r:id="rId7" w:history="1">
        <w:r w:rsidRPr="000B210D">
          <w:rPr>
            <w:rStyle w:val="Hyperlink"/>
            <w:rFonts w:cstheme="minorHAnsi"/>
          </w:rPr>
          <w:t>https://newcatalog.library.cornell.edu/catalog/9926088</w:t>
        </w:r>
      </w:hyperlink>
      <w:r w:rsidRPr="000B210D">
        <w:rPr>
          <w:rFonts w:cstheme="minorHAnsi"/>
        </w:rPr>
        <w:t xml:space="preserve"> </w:t>
      </w:r>
    </w:p>
    <w:p w14:paraId="4301F8D5" w14:textId="77777777" w:rsidR="009072BC" w:rsidRPr="000B210D" w:rsidRDefault="009072BC" w:rsidP="009072BC">
      <w:pPr>
        <w:rPr>
          <w:rFonts w:cstheme="minorHAnsi"/>
        </w:rPr>
      </w:pPr>
      <w:r w:rsidRPr="000B210D">
        <w:rPr>
          <w:rFonts w:cstheme="minorHAnsi"/>
        </w:rPr>
        <w:t xml:space="preserve">Run Time: </w:t>
      </w:r>
    </w:p>
    <w:p w14:paraId="0AA1DBB7" w14:textId="77777777" w:rsidR="00542C07" w:rsidRPr="000B210D" w:rsidRDefault="0069547D" w:rsidP="00542C07">
      <w:pPr>
        <w:rPr>
          <w:rFonts w:cstheme="minorHAnsi"/>
        </w:rPr>
      </w:pPr>
      <w:r w:rsidRPr="000B210D">
        <w:rPr>
          <w:rFonts w:cstheme="minorHAnsi"/>
        </w:rPr>
        <w:tab/>
      </w:r>
      <w:r w:rsidR="00542C07" w:rsidRPr="000B210D">
        <w:rPr>
          <w:rFonts w:cstheme="minorHAnsi"/>
        </w:rPr>
        <w:t>Pt 1: 43 min 32 sec</w:t>
      </w:r>
    </w:p>
    <w:p w14:paraId="068A5E35" w14:textId="77777777" w:rsidR="005F6406" w:rsidRPr="000B210D" w:rsidRDefault="00542C07" w:rsidP="00542C07">
      <w:pPr>
        <w:ind w:firstLine="720"/>
        <w:rPr>
          <w:rFonts w:cstheme="minorHAnsi"/>
        </w:rPr>
      </w:pPr>
      <w:r w:rsidRPr="000B210D">
        <w:rPr>
          <w:rFonts w:cstheme="minorHAnsi"/>
        </w:rPr>
        <w:t>Pt 2: 28 min 47 sec</w:t>
      </w:r>
    </w:p>
    <w:p w14:paraId="59634201" w14:textId="77777777" w:rsidR="009072BC" w:rsidRPr="000B210D" w:rsidRDefault="009072BC" w:rsidP="009072BC">
      <w:pPr>
        <w:rPr>
          <w:rFonts w:cstheme="minorHAnsi"/>
        </w:rPr>
      </w:pPr>
      <w:r w:rsidRPr="000B210D">
        <w:rPr>
          <w:rFonts w:cstheme="minorHAnsi"/>
        </w:rPr>
        <w:t xml:space="preserve">Requires </w:t>
      </w:r>
      <w:proofErr w:type="gramStart"/>
      <w:r w:rsidRPr="000B210D">
        <w:rPr>
          <w:rFonts w:cstheme="minorHAnsi"/>
        </w:rPr>
        <w:t>login?:</w:t>
      </w:r>
      <w:proofErr w:type="gramEnd"/>
      <w:r w:rsidRPr="000B210D">
        <w:rPr>
          <w:rFonts w:cstheme="minorHAnsi"/>
        </w:rPr>
        <w:t xml:space="preserve"> </w:t>
      </w:r>
    </w:p>
    <w:p w14:paraId="7056A75B" w14:textId="77777777" w:rsidR="009072BC" w:rsidRPr="000B210D" w:rsidRDefault="0069547D" w:rsidP="009072BC">
      <w:pPr>
        <w:rPr>
          <w:rFonts w:cstheme="minorHAnsi"/>
        </w:rPr>
      </w:pPr>
      <w:r w:rsidRPr="000B210D">
        <w:rPr>
          <w:rFonts w:cstheme="minorHAnsi"/>
        </w:rPr>
        <w:tab/>
        <w:t>no</w:t>
      </w:r>
    </w:p>
    <w:p w14:paraId="0A37501D" w14:textId="7EC9F343" w:rsidR="009072BC" w:rsidRDefault="009072BC" w:rsidP="444C1453"/>
    <w:p w14:paraId="1D9D7710" w14:textId="77777777" w:rsidR="009072BC" w:rsidRDefault="009072BC" w:rsidP="009072BC">
      <w:pPr>
        <w:pStyle w:val="Heading1"/>
      </w:pPr>
      <w:r>
        <w:t>Speaker List:</w:t>
      </w:r>
    </w:p>
    <w:p w14:paraId="2A37AA75" w14:textId="007FAE7B" w:rsidR="00AF77CB" w:rsidRDefault="00CD488C" w:rsidP="005441F6">
      <w:pPr>
        <w:pStyle w:val="ListParagraph"/>
        <w:numPr>
          <w:ilvl w:val="0"/>
          <w:numId w:val="3"/>
        </w:numPr>
      </w:pPr>
      <w:r>
        <w:t xml:space="preserve">Donna </w:t>
      </w:r>
      <w:proofErr w:type="spellStart"/>
      <w:r>
        <w:t>Leipziger</w:t>
      </w:r>
      <w:proofErr w:type="spellEnd"/>
      <w:r w:rsidR="00363AA3">
        <w:t xml:space="preserve"> </w:t>
      </w:r>
      <w:r w:rsidR="005441F6">
        <w:t>(</w:t>
      </w:r>
      <w:r w:rsidR="00363AA3">
        <w:t>DL</w:t>
      </w:r>
      <w:r w:rsidR="005441F6">
        <w:t>)</w:t>
      </w:r>
    </w:p>
    <w:p w14:paraId="6A05A809" w14:textId="0550A35D" w:rsidR="009072BC" w:rsidRDefault="00AF77CB" w:rsidP="009072BC">
      <w:pPr>
        <w:pStyle w:val="ListParagraph"/>
        <w:numPr>
          <w:ilvl w:val="0"/>
          <w:numId w:val="3"/>
        </w:numPr>
      </w:pPr>
      <w:r>
        <w:t xml:space="preserve">Kurt Vonnegut </w:t>
      </w:r>
      <w:r w:rsidR="005441F6">
        <w:t>(</w:t>
      </w:r>
      <w:r>
        <w:t>KV</w:t>
      </w:r>
      <w:r w:rsidR="005441F6">
        <w:t>)</w:t>
      </w:r>
    </w:p>
    <w:p w14:paraId="4113B5C4" w14:textId="77777777" w:rsidR="009072BC" w:rsidRDefault="009072BC" w:rsidP="009072BC">
      <w:pPr>
        <w:pStyle w:val="Heading1"/>
      </w:pPr>
      <w:r>
        <w:t>Provided Transcript:</w:t>
      </w:r>
      <w:r w:rsidR="00232AA8">
        <w:softHyphen/>
      </w:r>
      <w:r w:rsidR="00232AA8">
        <w:softHyphen/>
      </w:r>
    </w:p>
    <w:p w14:paraId="303E2BBE" w14:textId="77777777" w:rsidR="00542C07" w:rsidRDefault="00542C07" w:rsidP="00542C07">
      <w:pPr>
        <w:pStyle w:val="Heading2"/>
      </w:pPr>
      <w:r>
        <w:t>Part 1 of 2:</w:t>
      </w:r>
    </w:p>
    <w:p w14:paraId="472BB280" w14:textId="77777777" w:rsidR="00931649" w:rsidRDefault="00931649" w:rsidP="00931649">
      <w:r>
        <w:t>[00:00:02]</w:t>
      </w:r>
    </w:p>
    <w:p w14:paraId="79F57A63" w14:textId="56CC09FD" w:rsidR="00931649" w:rsidRDefault="005441F6" w:rsidP="00931649">
      <w:r>
        <w:t xml:space="preserve">&gt;&gt; </w:t>
      </w:r>
      <w:r w:rsidR="00363AA3">
        <w:t>D</w:t>
      </w:r>
      <w:r w:rsidR="00CD488C">
        <w:t>onn</w:t>
      </w:r>
      <w:r w:rsidR="00363AA3">
        <w:t xml:space="preserve">a </w:t>
      </w:r>
      <w:proofErr w:type="spellStart"/>
      <w:r w:rsidR="00363AA3">
        <w:t>Leipziger</w:t>
      </w:r>
      <w:proofErr w:type="spellEnd"/>
      <w:r w:rsidR="00CD488C">
        <w:t xml:space="preserve"> </w:t>
      </w:r>
      <w:r>
        <w:t>[DL]</w:t>
      </w:r>
      <w:r w:rsidR="00AF77CB">
        <w:t xml:space="preserve">: </w:t>
      </w:r>
      <w:r w:rsidR="00931649">
        <w:t>Welcome to tonight's lecture</w:t>
      </w:r>
      <w:r w:rsidR="00AF77CB">
        <w:t>.</w:t>
      </w:r>
      <w:r w:rsidR="00931649">
        <w:t xml:space="preserve"> I'd like to thank you all very much for coming</w:t>
      </w:r>
      <w:r w:rsidR="00AF77CB">
        <w:t>.</w:t>
      </w:r>
      <w:r w:rsidR="00931649">
        <w:t xml:space="preserve"> </w:t>
      </w:r>
      <w:r w:rsidR="00AF77CB">
        <w:t>Um,</w:t>
      </w:r>
      <w:r w:rsidR="00931649">
        <w:t xml:space="preserve"> </w:t>
      </w:r>
      <w:r w:rsidR="00AF77CB">
        <w:t>i</w:t>
      </w:r>
      <w:r w:rsidR="00931649">
        <w:t>n case you're wondering who I am</w:t>
      </w:r>
      <w:r w:rsidR="00AF77CB">
        <w:t>,</w:t>
      </w:r>
      <w:r w:rsidR="00931649">
        <w:t xml:space="preserve"> my name</w:t>
      </w:r>
      <w:r w:rsidR="00AF77CB">
        <w:t xml:space="preserve"> i</w:t>
      </w:r>
      <w:r w:rsidR="00931649">
        <w:t xml:space="preserve">s </w:t>
      </w:r>
      <w:r w:rsidR="00AF77CB">
        <w:t>D</w:t>
      </w:r>
      <w:r w:rsidR="00CD488C">
        <w:t>ar</w:t>
      </w:r>
      <w:r w:rsidR="00AF77CB">
        <w:t xml:space="preserve">a </w:t>
      </w:r>
      <w:proofErr w:type="spellStart"/>
      <w:r w:rsidR="00AF77CB">
        <w:t>Leipziger</w:t>
      </w:r>
      <w:proofErr w:type="spellEnd"/>
      <w:r w:rsidR="00931649">
        <w:t xml:space="preserve"> and I'm </w:t>
      </w:r>
      <w:r w:rsidR="00AF77CB">
        <w:t>Lecture</w:t>
      </w:r>
      <w:r w:rsidR="00931649">
        <w:t xml:space="preserve"> </w:t>
      </w:r>
      <w:r w:rsidR="00AF77CB">
        <w:t>C</w:t>
      </w:r>
      <w:r w:rsidR="00931649">
        <w:t xml:space="preserve">hairperson of the </w:t>
      </w:r>
      <w:r w:rsidR="00AF77CB">
        <w:t>U</w:t>
      </w:r>
      <w:r w:rsidR="00931649">
        <w:t xml:space="preserve">niversity Unions </w:t>
      </w:r>
      <w:r w:rsidR="00023129">
        <w:t>P</w:t>
      </w:r>
      <w:r w:rsidR="00931649">
        <w:t xml:space="preserve">rogram </w:t>
      </w:r>
      <w:r w:rsidR="00023129">
        <w:t>B</w:t>
      </w:r>
      <w:r w:rsidR="00931649">
        <w:t>oard who help</w:t>
      </w:r>
      <w:r w:rsidR="00AF77CB">
        <w:t>ed</w:t>
      </w:r>
      <w:r w:rsidR="00931649">
        <w:t xml:space="preserve"> make this </w:t>
      </w:r>
      <w:r w:rsidR="00AF77CB">
        <w:t>event</w:t>
      </w:r>
      <w:r w:rsidR="00931649">
        <w:t xml:space="preserve"> possible.</w:t>
      </w:r>
      <w:r w:rsidR="00AF77CB">
        <w:t xml:space="preserve"> [APPLAUSE]</w:t>
      </w:r>
      <w:r w:rsidR="000B210D">
        <w:t xml:space="preserve"> </w:t>
      </w:r>
      <w:r w:rsidR="00931649">
        <w:t>I just want to mention before we start that there are exits all around the building and that smoking is prohibited in this auditorium.</w:t>
      </w:r>
      <w:r w:rsidR="00AF77CB">
        <w:t xml:space="preserve"> [APPLAUSE]</w:t>
      </w:r>
    </w:p>
    <w:p w14:paraId="5A39BBE3" w14:textId="77777777" w:rsidR="00931649" w:rsidRDefault="00931649" w:rsidP="00931649"/>
    <w:p w14:paraId="7D15ABC0" w14:textId="77777777" w:rsidR="00931649" w:rsidRDefault="00931649" w:rsidP="00931649">
      <w:r>
        <w:t>[00:00:42]</w:t>
      </w:r>
    </w:p>
    <w:p w14:paraId="4DFCE182" w14:textId="77777777" w:rsidR="008312FF" w:rsidRDefault="00931649" w:rsidP="00931649">
      <w:r>
        <w:t>Tonight</w:t>
      </w:r>
      <w:r w:rsidR="00AF77CB">
        <w:t>,</w:t>
      </w:r>
      <w:r>
        <w:t xml:space="preserve"> we have a very special treat for you</w:t>
      </w:r>
      <w:r w:rsidR="00AF77CB">
        <w:t>.</w:t>
      </w:r>
      <w:r>
        <w:t xml:space="preserve"> </w:t>
      </w:r>
      <w:r w:rsidR="00AF77CB">
        <w:t>O</w:t>
      </w:r>
      <w:r>
        <w:t xml:space="preserve">n behalf of the </w:t>
      </w:r>
      <w:r w:rsidR="00AF77CB">
        <w:t>U</w:t>
      </w:r>
      <w:r>
        <w:t xml:space="preserve">niversity Unions </w:t>
      </w:r>
      <w:r w:rsidR="00AF77CB">
        <w:t>P</w:t>
      </w:r>
      <w:r>
        <w:t>rogram Bo</w:t>
      </w:r>
      <w:r w:rsidR="00AF77CB">
        <w:t>ard</w:t>
      </w:r>
      <w:r>
        <w:t xml:space="preserve"> in co-sponsorship with the </w:t>
      </w:r>
      <w:r w:rsidR="00AF77CB">
        <w:t>Oliphant Fellowship Fund</w:t>
      </w:r>
      <w:r w:rsidR="00023129">
        <w:t>,</w:t>
      </w:r>
      <w:r>
        <w:t xml:space="preserve"> and the </w:t>
      </w:r>
      <w:r w:rsidRPr="00AF77CB">
        <w:rPr>
          <w:i/>
          <w:iCs/>
        </w:rPr>
        <w:t xml:space="preserve">Cornell </w:t>
      </w:r>
      <w:r w:rsidR="00AF77CB" w:rsidRPr="00AF77CB">
        <w:rPr>
          <w:i/>
          <w:iCs/>
        </w:rPr>
        <w:t>D</w:t>
      </w:r>
      <w:r w:rsidRPr="00AF77CB">
        <w:rPr>
          <w:i/>
          <w:iCs/>
        </w:rPr>
        <w:t xml:space="preserve">aily </w:t>
      </w:r>
      <w:r w:rsidR="00AF77CB" w:rsidRPr="00AF77CB">
        <w:rPr>
          <w:i/>
          <w:iCs/>
        </w:rPr>
        <w:t>Su</w:t>
      </w:r>
      <w:r w:rsidRPr="00AF77CB">
        <w:rPr>
          <w:i/>
          <w:iCs/>
        </w:rPr>
        <w:t>n</w:t>
      </w:r>
      <w:r w:rsidR="00AF77CB">
        <w:t>, [APPLAUSE] w</w:t>
      </w:r>
      <w:r>
        <w:t>e are very happy to welcome back to Cornell Mr</w:t>
      </w:r>
      <w:r w:rsidR="00AF77CB">
        <w:t>.</w:t>
      </w:r>
      <w:r>
        <w:t xml:space="preserve"> Kurt Vonnegut</w:t>
      </w:r>
      <w:r w:rsidR="00AF77CB">
        <w:t xml:space="preserve">. </w:t>
      </w:r>
    </w:p>
    <w:p w14:paraId="0672B345" w14:textId="77777777" w:rsidR="000B210D" w:rsidRDefault="000B210D" w:rsidP="00931649"/>
    <w:p w14:paraId="0EB70C1E" w14:textId="6CA80FCA" w:rsidR="008312FF" w:rsidRDefault="00AF77CB" w:rsidP="00931649">
      <w:r>
        <w:t>[APPLAUSE]</w:t>
      </w:r>
    </w:p>
    <w:p w14:paraId="266E671D" w14:textId="77777777" w:rsidR="008312FF" w:rsidRDefault="008312FF" w:rsidP="00931649"/>
    <w:p w14:paraId="3DE09397" w14:textId="22BB2ED5" w:rsidR="00931649" w:rsidRDefault="008312FF" w:rsidP="00931649">
      <w:r>
        <w:t>&gt;&gt;Kurt Vonnegut [KV]:</w:t>
      </w:r>
      <w:r w:rsidR="00AF77CB">
        <w:t xml:space="preserve"> T</w:t>
      </w:r>
      <w:r w:rsidR="00931649">
        <w:t>hank</w:t>
      </w:r>
      <w:r w:rsidR="00AF77CB">
        <w:t xml:space="preserve"> y</w:t>
      </w:r>
      <w:r w:rsidR="00931649">
        <w:t xml:space="preserve">ou. </w:t>
      </w:r>
      <w:r w:rsidR="00AF77CB">
        <w:t xml:space="preserve">Thank you. Thank you. </w:t>
      </w:r>
      <w:r w:rsidR="00931649">
        <w:t xml:space="preserve">I have been invited back here </w:t>
      </w:r>
      <w:r w:rsidR="00AF77CB">
        <w:t>three</w:t>
      </w:r>
      <w:r w:rsidR="00931649">
        <w:t xml:space="preserve"> times.</w:t>
      </w:r>
    </w:p>
    <w:p w14:paraId="41C8F396" w14:textId="77777777" w:rsidR="00931649" w:rsidRDefault="00931649" w:rsidP="00931649"/>
    <w:p w14:paraId="4F15D076" w14:textId="77777777" w:rsidR="00931649" w:rsidRDefault="00931649" w:rsidP="00931649">
      <w:r>
        <w:t>[00:01:43]</w:t>
      </w:r>
    </w:p>
    <w:p w14:paraId="1D3E7422" w14:textId="5589A247" w:rsidR="00931649" w:rsidRDefault="00931649" w:rsidP="00931649">
      <w:r>
        <w:t>I</w:t>
      </w:r>
      <w:r w:rsidR="00AF77CB">
        <w:t>t’</w:t>
      </w:r>
      <w:r>
        <w:t xml:space="preserve">s </w:t>
      </w:r>
      <w:r w:rsidR="00AF77CB">
        <w:t>fir</w:t>
      </w:r>
      <w:r>
        <w:t>st for th</w:t>
      </w:r>
      <w:r w:rsidR="00AF77CB">
        <w:t>e,</w:t>
      </w:r>
      <w:r>
        <w:t xml:space="preserve"> by the </w:t>
      </w:r>
      <w:r w:rsidRPr="00AF77CB">
        <w:rPr>
          <w:i/>
          <w:iCs/>
        </w:rPr>
        <w:t xml:space="preserve">Cornell </w:t>
      </w:r>
      <w:r w:rsidR="00AF77CB" w:rsidRPr="00AF77CB">
        <w:rPr>
          <w:i/>
          <w:iCs/>
        </w:rPr>
        <w:t>S</w:t>
      </w:r>
      <w:r w:rsidRPr="00AF77CB">
        <w:rPr>
          <w:i/>
          <w:iCs/>
        </w:rPr>
        <w:t>un</w:t>
      </w:r>
      <w:r>
        <w:t xml:space="preserve"> to speak </w:t>
      </w:r>
      <w:r w:rsidR="00AF77CB">
        <w:t>at its hundredth anniversary</w:t>
      </w:r>
      <w:r w:rsidR="008312FF">
        <w:t>.</w:t>
      </w:r>
      <w:r w:rsidR="00AF77CB">
        <w:t xml:space="preserve"> </w:t>
      </w:r>
      <w:r w:rsidR="008312FF">
        <w:t>A</w:t>
      </w:r>
      <w:r>
        <w:t xml:space="preserve">t which time I said the </w:t>
      </w:r>
      <w:r w:rsidR="00AF77CB" w:rsidRPr="00023129">
        <w:rPr>
          <w:i/>
          <w:iCs/>
        </w:rPr>
        <w:t>S</w:t>
      </w:r>
      <w:r w:rsidRPr="00023129">
        <w:rPr>
          <w:i/>
          <w:iCs/>
        </w:rPr>
        <w:t>un</w:t>
      </w:r>
      <w:r>
        <w:t xml:space="preserve"> I believe is half as old as the saxophone and twice as old as the electric guitar. Second invitation was to speak </w:t>
      </w:r>
      <w:proofErr w:type="gramStart"/>
      <w:r>
        <w:t xml:space="preserve">on the subject of </w:t>
      </w:r>
      <w:r w:rsidR="00AF77CB">
        <w:t xml:space="preserve">Vladimir </w:t>
      </w:r>
      <w:r w:rsidR="008312FF">
        <w:t>Nabokov</w:t>
      </w:r>
      <w:proofErr w:type="gramEnd"/>
      <w:r w:rsidR="00AF77CB">
        <w:t>,</w:t>
      </w:r>
    </w:p>
    <w:p w14:paraId="72A3D3EC" w14:textId="77777777" w:rsidR="00931649" w:rsidRDefault="00931649" w:rsidP="00931649"/>
    <w:p w14:paraId="2DECB8F0" w14:textId="77777777" w:rsidR="00931649" w:rsidRDefault="00931649" w:rsidP="00931649">
      <w:r>
        <w:lastRenderedPageBreak/>
        <w:t>[00:02:07]</w:t>
      </w:r>
    </w:p>
    <w:p w14:paraId="3A742D8B" w14:textId="77777777" w:rsidR="008312FF" w:rsidRDefault="00AF77CB" w:rsidP="00931649">
      <w:r>
        <w:t>a</w:t>
      </w:r>
      <w:r w:rsidR="00931649">
        <w:t>nd I was honored</w:t>
      </w:r>
      <w:r>
        <w:t>.</w:t>
      </w:r>
      <w:r w:rsidR="00931649">
        <w:t xml:space="preserve"> I declined because I do not think </w:t>
      </w:r>
      <w:r w:rsidR="00F50B43">
        <w:t>Vlad</w:t>
      </w:r>
      <w:r w:rsidR="008312FF">
        <w:t>im</w:t>
      </w:r>
      <w:r w:rsidR="00F50B43">
        <w:t>ir, Vladimir Nabokov</w:t>
      </w:r>
      <w:r w:rsidR="00931649">
        <w:t xml:space="preserve"> would like me very much</w:t>
      </w:r>
      <w:r w:rsidR="00F50B43">
        <w:t>.</w:t>
      </w:r>
      <w:r w:rsidR="00931649">
        <w:t xml:space="preserve"> I have sense</w:t>
      </w:r>
      <w:r w:rsidR="00F50B43">
        <w:t>d</w:t>
      </w:r>
      <w:r w:rsidR="00931649">
        <w:t xml:space="preserve"> that</w:t>
      </w:r>
      <w:r w:rsidR="00023129">
        <w:t xml:space="preserve"> [CHUCKLE]</w:t>
      </w:r>
      <w:r w:rsidR="00931649">
        <w:t xml:space="preserve"> </w:t>
      </w:r>
      <w:r w:rsidR="00F50B43">
        <w:t>f</w:t>
      </w:r>
      <w:r w:rsidR="00931649">
        <w:t>rom his readings</w:t>
      </w:r>
      <w:r w:rsidR="00F50B43">
        <w:t>,</w:t>
      </w:r>
      <w:r w:rsidR="00931649">
        <w:t xml:space="preserve"> I mean</w:t>
      </w:r>
      <w:r w:rsidR="00F50B43">
        <w:t>, from</w:t>
      </w:r>
      <w:r w:rsidR="00023129">
        <w:t>,</w:t>
      </w:r>
      <w:r w:rsidR="00931649">
        <w:t xml:space="preserve"> from his writings</w:t>
      </w:r>
      <w:r w:rsidR="00F50B43">
        <w:t>.</w:t>
      </w:r>
      <w:r w:rsidR="00931649">
        <w:t xml:space="preserve"> </w:t>
      </w:r>
      <w:r w:rsidR="00F50B43">
        <w:t>A</w:t>
      </w:r>
      <w:r w:rsidR="00931649">
        <w:t>nd I've been aware for a long time</w:t>
      </w:r>
      <w:r w:rsidR="00F50B43">
        <w:t xml:space="preserve"> that I’m,</w:t>
      </w:r>
      <w:r w:rsidR="00931649">
        <w:t xml:space="preserve"> </w:t>
      </w:r>
      <w:r w:rsidR="00F50B43">
        <w:t>t</w:t>
      </w:r>
      <w:r w:rsidR="00931649">
        <w:t>hat there are some novelists who are not like me at all</w:t>
      </w:r>
      <w:r w:rsidR="00F50B43">
        <w:t>,</w:t>
      </w:r>
      <w:r w:rsidR="00931649">
        <w:t xml:space="preserve"> and</w:t>
      </w:r>
      <w:r w:rsidR="008312FF">
        <w:t>-</w:t>
      </w:r>
    </w:p>
    <w:p w14:paraId="12A40CAC" w14:textId="0C5BD7D8" w:rsidR="00931649" w:rsidRDefault="00023129" w:rsidP="00931649">
      <w:r>
        <w:t xml:space="preserve"> [LAUGHTER]</w:t>
      </w:r>
    </w:p>
    <w:p w14:paraId="0D0B940D" w14:textId="77777777" w:rsidR="00931649" w:rsidRDefault="00931649" w:rsidP="00931649"/>
    <w:p w14:paraId="7C15B7D2" w14:textId="77777777" w:rsidR="00931649" w:rsidRDefault="00931649" w:rsidP="00931649">
      <w:r>
        <w:t>[00:02:42]</w:t>
      </w:r>
    </w:p>
    <w:p w14:paraId="42789383" w14:textId="043E3826" w:rsidR="00931649" w:rsidRDefault="008312FF" w:rsidP="00931649">
      <w:r>
        <w:t>D</w:t>
      </w:r>
      <w:r w:rsidR="00F50B43">
        <w:t>id somebody</w:t>
      </w:r>
      <w:r w:rsidR="00931649">
        <w:t xml:space="preserve"> say something</w:t>
      </w:r>
      <w:r w:rsidR="00F50B43">
        <w:t>?</w:t>
      </w:r>
      <w:r w:rsidR="00931649">
        <w:t xml:space="preserve"> Anyway. I brought this up</w:t>
      </w:r>
      <w:r w:rsidR="00023129">
        <w:t>, uh,</w:t>
      </w:r>
      <w:r w:rsidR="00931649">
        <w:t xml:space="preserve"> </w:t>
      </w:r>
      <w:r w:rsidR="00F50B43">
        <w:t>w</w:t>
      </w:r>
      <w:r w:rsidR="00931649">
        <w:t>ith Saul Steinberg</w:t>
      </w:r>
      <w:r w:rsidR="00F50B43">
        <w:t>, the</w:t>
      </w:r>
      <w:r w:rsidR="00931649">
        <w:t xml:space="preserve"> great graphic artist who knows everything</w:t>
      </w:r>
      <w:r w:rsidR="00F50B43">
        <w:t>,</w:t>
      </w:r>
      <w:r w:rsidR="00931649">
        <w:t xml:space="preserve"> and I said</w:t>
      </w:r>
      <w:r w:rsidR="00F50B43">
        <w:t>, “Saul,</w:t>
      </w:r>
      <w:r w:rsidR="00931649">
        <w:t xml:space="preserve"> I go to meetings of </w:t>
      </w:r>
      <w:proofErr w:type="gramStart"/>
      <w:r w:rsidR="00931649">
        <w:t>novelists</w:t>
      </w:r>
      <w:proofErr w:type="gramEnd"/>
      <w:r w:rsidR="00931649">
        <w:t xml:space="preserve"> and we all appear to be in the same business </w:t>
      </w:r>
      <w:r w:rsidR="00F50B43">
        <w:t>in</w:t>
      </w:r>
      <w:r w:rsidR="00931649">
        <w:t xml:space="preserve"> what we manufacture. What I make resembles what they make</w:t>
      </w:r>
      <w:r w:rsidR="00F50B43">
        <w:t>,</w:t>
      </w:r>
      <w:r w:rsidR="00931649">
        <w:t xml:space="preserve"> but I'm not in the same business at all</w:t>
      </w:r>
      <w:r w:rsidR="00F50B43">
        <w:t>.</w:t>
      </w:r>
      <w:r w:rsidR="00931649">
        <w:t xml:space="preserve"> I can hardly talk to </w:t>
      </w:r>
      <w:proofErr w:type="gramStart"/>
      <w:r w:rsidR="00931649">
        <w:t>them</w:t>
      </w:r>
      <w:proofErr w:type="gramEnd"/>
      <w:r w:rsidR="00931649">
        <w:t xml:space="preserve"> and they're deeply embarrassed to try to talk to me</w:t>
      </w:r>
      <w:r>
        <w:t>.”</w:t>
      </w:r>
      <w:r w:rsidR="00931649">
        <w:t xml:space="preserve"> </w:t>
      </w:r>
      <w:r w:rsidR="00F50B43">
        <w:t>[LAUGHTER</w:t>
      </w:r>
      <w:r>
        <w:t>]</w:t>
      </w:r>
      <w:r w:rsidR="00F50B43">
        <w:t xml:space="preserve"> </w:t>
      </w:r>
      <w:r w:rsidR="00931649">
        <w:t>and</w:t>
      </w:r>
    </w:p>
    <w:p w14:paraId="0E27B00A" w14:textId="77777777" w:rsidR="00931649" w:rsidRDefault="00931649" w:rsidP="00931649"/>
    <w:p w14:paraId="5812597E" w14:textId="77777777" w:rsidR="00931649" w:rsidRDefault="00931649" w:rsidP="00931649">
      <w:r>
        <w:t>[00:03:19]</w:t>
      </w:r>
    </w:p>
    <w:p w14:paraId="6524F703" w14:textId="77777777" w:rsidR="00931649" w:rsidRDefault="00023129" w:rsidP="00931649">
      <w:r>
        <w:t>h</w:t>
      </w:r>
      <w:r w:rsidR="00931649">
        <w:t>e said</w:t>
      </w:r>
      <w:r w:rsidR="00F50B43">
        <w:t>,</w:t>
      </w:r>
      <w:r w:rsidR="00931649">
        <w:t xml:space="preserve"> </w:t>
      </w:r>
      <w:r w:rsidR="00F50B43">
        <w:t>“</w:t>
      </w:r>
      <w:r w:rsidR="00931649">
        <w:t>It is very simple</w:t>
      </w:r>
      <w:r w:rsidR="00F50B43">
        <w:t>.</w:t>
      </w:r>
      <w:r w:rsidR="00931649">
        <w:t xml:space="preserve"> </w:t>
      </w:r>
      <w:r w:rsidR="00F50B43">
        <w:t>T</w:t>
      </w:r>
      <w:r w:rsidR="00931649">
        <w:t xml:space="preserve">here are </w:t>
      </w:r>
      <w:r w:rsidR="00F50B43">
        <w:t>two</w:t>
      </w:r>
      <w:r w:rsidR="00931649">
        <w:t xml:space="preserve"> sorts of artists</w:t>
      </w:r>
      <w:r w:rsidR="00F50B43">
        <w:t>.</w:t>
      </w:r>
      <w:r w:rsidR="00931649">
        <w:t xml:space="preserve"> </w:t>
      </w:r>
      <w:r w:rsidR="00F50B43">
        <w:t>O</w:t>
      </w:r>
      <w:r w:rsidR="00931649">
        <w:t>ne sort is not superior to the other</w:t>
      </w:r>
      <w:r w:rsidR="00F50B43">
        <w:t>,</w:t>
      </w:r>
      <w:r w:rsidR="00931649">
        <w:t xml:space="preserve"> but they are strikingly different</w:t>
      </w:r>
      <w:r w:rsidR="00F50B43">
        <w:t>. O</w:t>
      </w:r>
      <w:r w:rsidR="00931649">
        <w:t>ne sort of artist respon</w:t>
      </w:r>
      <w:r w:rsidR="00F50B43">
        <w:t>ds</w:t>
      </w:r>
      <w:r w:rsidR="00931649">
        <w:t xml:space="preserve"> to art history so far</w:t>
      </w:r>
      <w:r w:rsidR="00F50B43">
        <w:t>,</w:t>
      </w:r>
      <w:r w:rsidR="00931649">
        <w:t xml:space="preserve"> and the other respon</w:t>
      </w:r>
      <w:r w:rsidR="00F50B43">
        <w:t>ds</w:t>
      </w:r>
      <w:r w:rsidR="00931649">
        <w:t xml:space="preserve"> simply to life itself</w:t>
      </w:r>
      <w:r w:rsidR="00F50B43">
        <w:t>.</w:t>
      </w:r>
      <w:r>
        <w:t>”</w:t>
      </w:r>
      <w:r w:rsidR="00931649">
        <w:t xml:space="preserve"> </w:t>
      </w:r>
      <w:r w:rsidR="00F50B43">
        <w:t>A</w:t>
      </w:r>
      <w:r w:rsidR="00931649">
        <w:t>nd this was a very interesting distinction to me</w:t>
      </w:r>
      <w:r w:rsidR="00F50B43">
        <w:t>.</w:t>
      </w:r>
      <w:r w:rsidR="00931649">
        <w:t xml:space="preserve"> </w:t>
      </w:r>
      <w:r w:rsidR="00F50B43">
        <w:t>I</w:t>
      </w:r>
      <w:r w:rsidR="00931649">
        <w:t>t's true</w:t>
      </w:r>
      <w:r w:rsidR="00F50B43">
        <w:t>.</w:t>
      </w:r>
      <w:r w:rsidR="00931649">
        <w:t xml:space="preserve"> </w:t>
      </w:r>
      <w:r w:rsidR="00F50B43">
        <w:t>I</w:t>
      </w:r>
      <w:r w:rsidR="00931649">
        <w:t>t explain</w:t>
      </w:r>
      <w:r w:rsidR="00F50B43">
        <w:t>ed</w:t>
      </w:r>
      <w:r w:rsidR="00931649">
        <w:t xml:space="preserve"> why I was unable to</w:t>
      </w:r>
      <w:r w:rsidR="00F50B43">
        <w:t>, uh,</w:t>
      </w:r>
    </w:p>
    <w:p w14:paraId="60061E4C" w14:textId="77777777" w:rsidR="00931649" w:rsidRDefault="00931649" w:rsidP="00931649"/>
    <w:p w14:paraId="0CC6B2E9" w14:textId="77777777" w:rsidR="00931649" w:rsidRDefault="00931649" w:rsidP="00931649">
      <w:r>
        <w:t>[00:03:47]</w:t>
      </w:r>
    </w:p>
    <w:p w14:paraId="4D9112CB" w14:textId="4BE5A1D2" w:rsidR="00931649" w:rsidRDefault="00F50B43" w:rsidP="00931649">
      <w:r>
        <w:t>s</w:t>
      </w:r>
      <w:r w:rsidR="00931649">
        <w:t xml:space="preserve">peak to some of my supposed brother novelists and why I felt very uneasy in the presence here of the ghost of </w:t>
      </w:r>
      <w:proofErr w:type="spellStart"/>
      <w:r w:rsidR="00931649">
        <w:t>Volodya</w:t>
      </w:r>
      <w:proofErr w:type="spellEnd"/>
      <w:r w:rsidR="00931649">
        <w:t xml:space="preserve"> </w:t>
      </w:r>
      <w:r w:rsidR="008312FF">
        <w:t>Nabokov</w:t>
      </w:r>
      <w:r w:rsidR="00931649">
        <w:t>. He is</w:t>
      </w:r>
      <w:r>
        <w:t>,</w:t>
      </w:r>
      <w:r w:rsidR="00931649">
        <w:t xml:space="preserve"> he responds greatly to </w:t>
      </w:r>
      <w:r>
        <w:t>art</w:t>
      </w:r>
      <w:r w:rsidR="00931649">
        <w:t xml:space="preserve"> history</w:t>
      </w:r>
      <w:r>
        <w:t>,</w:t>
      </w:r>
      <w:r w:rsidR="00931649">
        <w:t xml:space="preserve"> and brilliantly to </w:t>
      </w:r>
      <w:r>
        <w:t>art</w:t>
      </w:r>
      <w:r w:rsidR="00931649">
        <w:t xml:space="preserve"> history so far</w:t>
      </w:r>
      <w:r>
        <w:t>.</w:t>
      </w:r>
      <w:r w:rsidR="00931649">
        <w:t xml:space="preserve"> </w:t>
      </w:r>
      <w:r>
        <w:t>T</w:t>
      </w:r>
      <w:r w:rsidR="00931649">
        <w:t>here are many learned references to great works of art in the past and</w:t>
      </w:r>
      <w:r>
        <w:t>, uh,</w:t>
      </w:r>
    </w:p>
    <w:p w14:paraId="44EAFD9C" w14:textId="77777777" w:rsidR="00931649" w:rsidRDefault="00931649" w:rsidP="00931649"/>
    <w:p w14:paraId="22388C1D" w14:textId="77777777" w:rsidR="00931649" w:rsidRDefault="00931649" w:rsidP="00931649">
      <w:r>
        <w:t>[00:04:16]</w:t>
      </w:r>
    </w:p>
    <w:p w14:paraId="09A15261" w14:textId="1595E13C" w:rsidR="00931649" w:rsidRDefault="00931649" w:rsidP="00931649">
      <w:r>
        <w:t>I do not present such credentials</w:t>
      </w:r>
      <w:r w:rsidR="00F50B43">
        <w:t>.</w:t>
      </w:r>
      <w:r>
        <w:t xml:space="preserve"> </w:t>
      </w:r>
      <w:r w:rsidR="00F50B43">
        <w:t>T</w:t>
      </w:r>
      <w:r>
        <w:t>here's no evidence that I am building on the past at all</w:t>
      </w:r>
      <w:r w:rsidR="00F50B43">
        <w:t xml:space="preserve">, </w:t>
      </w:r>
      <w:r w:rsidRPr="00F75DB1">
        <w:rPr>
          <w:i/>
          <w:iCs/>
        </w:rPr>
        <w:t>although I could</w:t>
      </w:r>
      <w:r w:rsidR="00F75DB1">
        <w:t>, I want you to know.</w:t>
      </w:r>
      <w:r w:rsidR="00F50B43">
        <w:t xml:space="preserve"> [</w:t>
      </w:r>
      <w:r w:rsidR="00BF73E8">
        <w:t>APPLAUSE].</w:t>
      </w:r>
      <w:r>
        <w:t xml:space="preserve"> I think one reason</w:t>
      </w:r>
      <w:r w:rsidR="00BF73E8">
        <w:t>,</w:t>
      </w:r>
      <w:r>
        <w:t xml:space="preserve"> there's a great mystery</w:t>
      </w:r>
      <w:r w:rsidR="00655018">
        <w:t>,</w:t>
      </w:r>
      <w:r>
        <w:t xml:space="preserve"> </w:t>
      </w:r>
      <w:r w:rsidR="00655018">
        <w:t>or</w:t>
      </w:r>
      <w:r>
        <w:t xml:space="preserve"> to me</w:t>
      </w:r>
      <w:r w:rsidR="00BF73E8">
        <w:t>,</w:t>
      </w:r>
      <w:r>
        <w:t xml:space="preserve"> it's a mystery of why Russians like our literature so much and why we like Russian literature so much.</w:t>
      </w:r>
    </w:p>
    <w:p w14:paraId="4B94D5A5" w14:textId="77777777" w:rsidR="00931649" w:rsidRDefault="00931649" w:rsidP="00931649"/>
    <w:p w14:paraId="08D73116" w14:textId="77777777" w:rsidR="00931649" w:rsidRDefault="00931649" w:rsidP="00931649">
      <w:r>
        <w:t>[00:04:48]</w:t>
      </w:r>
    </w:p>
    <w:p w14:paraId="2170F1DD" w14:textId="7D42B4DA" w:rsidR="00931649" w:rsidRDefault="00931649" w:rsidP="00931649">
      <w:r>
        <w:t>And I think that it's because we're both peasant societies where the writers do not present their aristocratic credentials</w:t>
      </w:r>
      <w:r w:rsidR="008A3C9F">
        <w:t>;</w:t>
      </w:r>
      <w:r>
        <w:t xml:space="preserve"> do not demonstrate that they have read widely</w:t>
      </w:r>
      <w:r w:rsidR="00BF73E8">
        <w:t>,</w:t>
      </w:r>
      <w:r>
        <w:t xml:space="preserve"> that they've taken the </w:t>
      </w:r>
      <w:r w:rsidRPr="008A3C9F">
        <w:rPr>
          <w:i/>
          <w:iCs/>
        </w:rPr>
        <w:t>grand tour</w:t>
      </w:r>
      <w:r>
        <w:t xml:space="preserve"> and so forth</w:t>
      </w:r>
      <w:r w:rsidR="008A3C9F">
        <w:t>.</w:t>
      </w:r>
      <w:r>
        <w:t xml:space="preserve"> </w:t>
      </w:r>
      <w:r w:rsidR="008A3C9F">
        <w:t>T</w:t>
      </w:r>
      <w:r>
        <w:t>hat they know how to pick win</w:t>
      </w:r>
      <w:r w:rsidR="00BF73E8">
        <w:t>e</w:t>
      </w:r>
      <w:r>
        <w:t>s and that sort of thing. I came to Cornell</w:t>
      </w:r>
    </w:p>
    <w:p w14:paraId="3DEEC669" w14:textId="77777777" w:rsidR="00931649" w:rsidRDefault="00931649" w:rsidP="00931649"/>
    <w:p w14:paraId="1C78CDE7" w14:textId="77777777" w:rsidR="00931649" w:rsidRDefault="00931649" w:rsidP="00931649">
      <w:r>
        <w:t>[00:05:16]</w:t>
      </w:r>
    </w:p>
    <w:p w14:paraId="3C3F0281" w14:textId="77777777" w:rsidR="00931649" w:rsidRDefault="00BF73E8" w:rsidP="00931649">
      <w:r>
        <w:t>b</w:t>
      </w:r>
      <w:r w:rsidR="00931649">
        <w:t>ecause my uncle Tony was a great quarter mile</w:t>
      </w:r>
      <w:r>
        <w:t>r</w:t>
      </w:r>
      <w:r w:rsidR="00931649">
        <w:t xml:space="preserve"> here</w:t>
      </w:r>
      <w:r>
        <w:t>.</w:t>
      </w:r>
      <w:r w:rsidR="00931649">
        <w:t xml:space="preserve"> </w:t>
      </w:r>
      <w:r>
        <w:t>H</w:t>
      </w:r>
      <w:r w:rsidR="00931649">
        <w:t>e may</w:t>
      </w:r>
      <w:r>
        <w:t>,</w:t>
      </w:r>
      <w:r w:rsidR="00931649">
        <w:t xml:space="preserve"> </w:t>
      </w:r>
      <w:r>
        <w:t xml:space="preserve">he’s, </w:t>
      </w:r>
      <w:r w:rsidR="00931649">
        <w:t>Tony Vonnegut may still have been</w:t>
      </w:r>
      <w:r>
        <w:t>,</w:t>
      </w:r>
      <w:r w:rsidR="00931649">
        <w:t xml:space="preserve"> may still</w:t>
      </w:r>
      <w:r>
        <w:t>,</w:t>
      </w:r>
      <w:r w:rsidR="00931649">
        <w:t xml:space="preserve"> his records may remain unbroken for all I know</w:t>
      </w:r>
      <w:r>
        <w:t>.</w:t>
      </w:r>
      <w:r w:rsidR="00931649">
        <w:t xml:space="preserve"> </w:t>
      </w:r>
      <w:r>
        <w:t>T</w:t>
      </w:r>
      <w:r w:rsidR="00931649">
        <w:t xml:space="preserve">hey were </w:t>
      </w:r>
      <w:r>
        <w:t>un</w:t>
      </w:r>
      <w:r w:rsidR="00931649">
        <w:t>broken when I came here</w:t>
      </w:r>
      <w:r>
        <w:t>,</w:t>
      </w:r>
      <w:r w:rsidR="00931649">
        <w:t xml:space="preserve"> and I certainly didn't try.</w:t>
      </w:r>
      <w:r w:rsidR="00023129">
        <w:t xml:space="preserve"> [LAUGHTER]</w:t>
      </w:r>
      <w:r w:rsidR="00931649">
        <w:t xml:space="preserve"> I don't know whether it's</w:t>
      </w:r>
      <w:r>
        <w:t xml:space="preserve"> fair</w:t>
      </w:r>
      <w:r w:rsidR="00931649">
        <w:t xml:space="preserve"> that he should hold records because there was something funny about his little toes</w:t>
      </w:r>
      <w:r>
        <w:t>;</w:t>
      </w:r>
      <w:r w:rsidR="00931649">
        <w:t xml:space="preserve"> he did not have normal feet and should have been disqualified</w:t>
      </w:r>
      <w:r>
        <w:t>,</w:t>
      </w:r>
      <w:r w:rsidR="00931649">
        <w:t xml:space="preserve"> I think.</w:t>
      </w:r>
      <w:r w:rsidR="00023129">
        <w:t xml:space="preserve"> [LAUGHTER]</w:t>
      </w:r>
    </w:p>
    <w:p w14:paraId="3656B9AB" w14:textId="77777777" w:rsidR="00931649" w:rsidRDefault="00931649" w:rsidP="00931649"/>
    <w:p w14:paraId="617A7367" w14:textId="77777777" w:rsidR="00931649" w:rsidRDefault="00931649" w:rsidP="00931649">
      <w:r>
        <w:t>[00:05:49]</w:t>
      </w:r>
    </w:p>
    <w:p w14:paraId="6C73C64A" w14:textId="0021A120" w:rsidR="00931649" w:rsidRDefault="00931649" w:rsidP="00931649">
      <w:r>
        <w:t>His little toes were hooked over the next t</w:t>
      </w:r>
      <w:r w:rsidR="00BF73E8">
        <w:t xml:space="preserve">oe </w:t>
      </w:r>
      <w:r>
        <w:t>in</w:t>
      </w:r>
      <w:r w:rsidR="00BF73E8">
        <w:t>,</w:t>
      </w:r>
      <w:r>
        <w:t xml:space="preserve"> which may be ideal for the quarter mile.</w:t>
      </w:r>
      <w:r w:rsidR="00BF73E8">
        <w:t xml:space="preserve"> [LAUGHTER]</w:t>
      </w:r>
      <w:r>
        <w:t xml:space="preserve"> You had a very great writer here in Ithaca who had</w:t>
      </w:r>
      <w:r w:rsidR="00BF73E8">
        <w:t xml:space="preserve"> who</w:t>
      </w:r>
      <w:r>
        <w:t xml:space="preserve"> had no wish to become a world figure in </w:t>
      </w:r>
      <w:r w:rsidR="00BF73E8">
        <w:t>l</w:t>
      </w:r>
      <w:r>
        <w:t>etters</w:t>
      </w:r>
      <w:r w:rsidR="00BF73E8">
        <w:t>,</w:t>
      </w:r>
      <w:r>
        <w:t xml:space="preserve"> a man named Romain Berry </w:t>
      </w:r>
      <w:r w:rsidR="006945A2">
        <w:t>[</w:t>
      </w:r>
      <w:proofErr w:type="spellStart"/>
      <w:r w:rsidR="006945A2">
        <w:t>sp</w:t>
      </w:r>
      <w:proofErr w:type="spellEnd"/>
      <w:r w:rsidR="006945A2">
        <w:t xml:space="preserve">?] </w:t>
      </w:r>
      <w:r>
        <w:t xml:space="preserve">who wrote for the </w:t>
      </w:r>
      <w:r w:rsidR="008A3C9F">
        <w:t>A</w:t>
      </w:r>
      <w:r>
        <w:t xml:space="preserve">lumni </w:t>
      </w:r>
      <w:r w:rsidR="008A3C9F">
        <w:t>N</w:t>
      </w:r>
      <w:r>
        <w:t>ews for many years</w:t>
      </w:r>
      <w:r w:rsidR="00BF73E8">
        <w:t>,</w:t>
      </w:r>
      <w:r>
        <w:t xml:space="preserve"> and he wrote as well as anybody in this world</w:t>
      </w:r>
      <w:r w:rsidR="00BF73E8">
        <w:t>,</w:t>
      </w:r>
      <w:r>
        <w:t xml:space="preserve"> mostly about affairs </w:t>
      </w:r>
      <w:r w:rsidR="00BF73E8">
        <w:t>in Ithaca</w:t>
      </w:r>
      <w:r w:rsidR="006945A2">
        <w:t>. A</w:t>
      </w:r>
      <w:r>
        <w:t xml:space="preserve">nd I read an essay by him </w:t>
      </w:r>
      <w:proofErr w:type="gramStart"/>
      <w:r>
        <w:t>on the subject of people</w:t>
      </w:r>
      <w:proofErr w:type="gramEnd"/>
      <w:r>
        <w:t xml:space="preserve"> who did not like Cornell</w:t>
      </w:r>
      <w:r w:rsidR="00BF73E8">
        <w:t>,</w:t>
      </w:r>
      <w:r>
        <w:t xml:space="preserve"> who had not been happy here</w:t>
      </w:r>
      <w:r w:rsidR="00BF73E8">
        <w:t>,</w:t>
      </w:r>
      <w:r>
        <w:t xml:space="preserve"> and he said that Cornell was going to have to expect a little of that</w:t>
      </w:r>
      <w:r w:rsidR="00BF73E8">
        <w:t>,</w:t>
      </w:r>
      <w:r w:rsidR="001E3B88">
        <w:t xml:space="preserve"> as </w:t>
      </w:r>
      <w:r>
        <w:t>he was resigned that some people were not going to like it here no matter what</w:t>
      </w:r>
      <w:r w:rsidR="00BF73E8">
        <w:t>,</w:t>
      </w:r>
      <w:r>
        <w:t xml:space="preserve"> and I am one of those.</w:t>
      </w:r>
    </w:p>
    <w:p w14:paraId="45FB0818" w14:textId="77777777" w:rsidR="00931649" w:rsidRDefault="00931649" w:rsidP="00931649"/>
    <w:p w14:paraId="1987CCA3" w14:textId="77777777" w:rsidR="00931649" w:rsidRDefault="00931649" w:rsidP="00931649">
      <w:r>
        <w:t>[00:06:54]</w:t>
      </w:r>
    </w:p>
    <w:p w14:paraId="72B2AC33" w14:textId="733CBB95" w:rsidR="00931649" w:rsidRDefault="00931649" w:rsidP="00931649">
      <w:proofErr w:type="gramStart"/>
      <w:r>
        <w:t>And</w:t>
      </w:r>
      <w:r w:rsidR="00BF73E8">
        <w:t>,</w:t>
      </w:r>
      <w:proofErr w:type="gramEnd"/>
      <w:r w:rsidR="00BF73E8">
        <w:t xml:space="preserve"> [APPLAUSE] and I</w:t>
      </w:r>
      <w:r>
        <w:t xml:space="preserve"> probably should never have gone to college</w:t>
      </w:r>
      <w:r w:rsidR="006945A2">
        <w:t>!</w:t>
      </w:r>
      <w:r>
        <w:t xml:space="preserve"> </w:t>
      </w:r>
      <w:r w:rsidR="00BF73E8">
        <w:t>I wouldn’t have missed a</w:t>
      </w:r>
      <w:r>
        <w:t xml:space="preserve"> thing.</w:t>
      </w:r>
      <w:r w:rsidR="001E3B88">
        <w:t xml:space="preserve"> [APPLAUSE</w:t>
      </w:r>
      <w:r w:rsidR="006945A2">
        <w:t xml:space="preserve">, </w:t>
      </w:r>
      <w:r w:rsidR="001E3B88">
        <w:t>LAUGHTER]</w:t>
      </w:r>
      <w:r>
        <w:t xml:space="preserve"> But made</w:t>
      </w:r>
      <w:r w:rsidR="006945A2">
        <w:t>-</w:t>
      </w:r>
      <w:r w:rsidR="00BF73E8">
        <w:t>,</w:t>
      </w:r>
      <w:r>
        <w:t xml:space="preserve"> I was forced to study chemistry</w:t>
      </w:r>
      <w:r w:rsidR="00BF73E8">
        <w:t>,</w:t>
      </w:r>
      <w:r>
        <w:t xml:space="preserve"> either that or work my way through college</w:t>
      </w:r>
      <w:r w:rsidR="00BF73E8">
        <w:t>,</w:t>
      </w:r>
      <w:r>
        <w:t xml:space="preserve"> </w:t>
      </w:r>
      <w:r w:rsidR="001E3B88">
        <w:t>a</w:t>
      </w:r>
      <w:r>
        <w:t>s my father would pay my way through college if I would study chemistry</w:t>
      </w:r>
      <w:r w:rsidR="00BF73E8">
        <w:t>.</w:t>
      </w:r>
      <w:r>
        <w:t xml:space="preserve"> </w:t>
      </w:r>
      <w:r w:rsidR="00BF73E8">
        <w:t>H</w:t>
      </w:r>
      <w:r>
        <w:t>e felt that I would always be able to get a job if I were a chemist</w:t>
      </w:r>
      <w:r w:rsidR="00BF73E8">
        <w:t>.</w:t>
      </w:r>
      <w:r>
        <w:t xml:space="preserve"> </w:t>
      </w:r>
      <w:r w:rsidR="00BF73E8">
        <w:t>A</w:t>
      </w:r>
      <w:r>
        <w:t>nd my brother was already a big</w:t>
      </w:r>
      <w:r w:rsidR="001E3B88">
        <w:t>-</w:t>
      </w:r>
      <w:r>
        <w:t>time chemist</w:t>
      </w:r>
      <w:r w:rsidR="001E3B88">
        <w:t>,</w:t>
      </w:r>
      <w:r>
        <w:t xml:space="preserve"> and this was in the early days of the </w:t>
      </w:r>
      <w:r w:rsidR="00BF73E8">
        <w:t>Seco</w:t>
      </w:r>
      <w:r>
        <w:t xml:space="preserve">nd World War </w:t>
      </w:r>
      <w:r w:rsidR="00BF73E8">
        <w:t>and</w:t>
      </w:r>
      <w:r>
        <w:t xml:space="preserve"> the German</w:t>
      </w:r>
      <w:r w:rsidR="00BF73E8">
        <w:t>s</w:t>
      </w:r>
      <w:r>
        <w:t xml:space="preserve"> seem</w:t>
      </w:r>
      <w:r w:rsidR="00BF73E8">
        <w:t>ed</w:t>
      </w:r>
      <w:r>
        <w:t xml:space="preserve"> to be doing wonderful things with chemistry.</w:t>
      </w:r>
    </w:p>
    <w:p w14:paraId="049F31CB" w14:textId="77777777" w:rsidR="00931649" w:rsidRDefault="00931649" w:rsidP="00931649"/>
    <w:p w14:paraId="202DE405" w14:textId="77777777" w:rsidR="00931649" w:rsidRDefault="00931649" w:rsidP="00931649">
      <w:r>
        <w:t>[00:07:37]</w:t>
      </w:r>
    </w:p>
    <w:p w14:paraId="5761DE13" w14:textId="16F90803" w:rsidR="00931649" w:rsidRDefault="006945A2" w:rsidP="00931649">
      <w:r>
        <w:t>But</w:t>
      </w:r>
      <w:r w:rsidR="00931649">
        <w:t xml:space="preserve"> what saved me here was </w:t>
      </w:r>
      <w:r w:rsidR="00F33F7B">
        <w:t>the</w:t>
      </w:r>
      <w:r w:rsidR="00931649">
        <w:t xml:space="preserve"> </w:t>
      </w:r>
      <w:r w:rsidR="00931649" w:rsidRPr="00F33F7B">
        <w:rPr>
          <w:i/>
          <w:iCs/>
        </w:rPr>
        <w:t xml:space="preserve">Cornell </w:t>
      </w:r>
      <w:r w:rsidR="00F33F7B" w:rsidRPr="00F33F7B">
        <w:rPr>
          <w:i/>
          <w:iCs/>
        </w:rPr>
        <w:t>S</w:t>
      </w:r>
      <w:r w:rsidR="00931649" w:rsidRPr="00F33F7B">
        <w:rPr>
          <w:i/>
          <w:iCs/>
        </w:rPr>
        <w:t>un</w:t>
      </w:r>
      <w:r w:rsidR="00F33F7B">
        <w:rPr>
          <w:i/>
          <w:iCs/>
        </w:rPr>
        <w:t>.</w:t>
      </w:r>
      <w:r w:rsidR="00931649">
        <w:t xml:space="preserve"> </w:t>
      </w:r>
      <w:r>
        <w:t>I</w:t>
      </w:r>
      <w:r w:rsidR="00F33F7B">
        <w:t>s</w:t>
      </w:r>
      <w:r w:rsidR="00931649">
        <w:t xml:space="preserve"> I loved </w:t>
      </w:r>
      <w:proofErr w:type="gramStart"/>
      <w:r w:rsidR="00931649">
        <w:t>it.</w:t>
      </w:r>
      <w:proofErr w:type="gramEnd"/>
      <w:r w:rsidR="00931649">
        <w:t xml:space="preserve"> That was as happy as I've ever been in my life</w:t>
      </w:r>
      <w:r w:rsidR="00F33F7B">
        <w:t>,</w:t>
      </w:r>
      <w:r w:rsidR="00931649">
        <w:t xml:space="preserve"> was</w:t>
      </w:r>
      <w:r w:rsidR="00F33F7B">
        <w:t>,</w:t>
      </w:r>
      <w:r w:rsidR="00931649">
        <w:t xml:space="preserve"> was working on the </w:t>
      </w:r>
      <w:r w:rsidR="00F33F7B" w:rsidRPr="00F33F7B">
        <w:rPr>
          <w:i/>
          <w:iCs/>
        </w:rPr>
        <w:t>Sun</w:t>
      </w:r>
      <w:r w:rsidR="00F33F7B">
        <w:t xml:space="preserve">. I, </w:t>
      </w:r>
      <w:r w:rsidR="00931649">
        <w:t>I was down at the office all the time and at that time it was traditional for anyone who held a</w:t>
      </w:r>
      <w:r w:rsidR="001E3B88">
        <w:t>,</w:t>
      </w:r>
      <w:r w:rsidR="00931649">
        <w:t xml:space="preserve"> an important job at the </w:t>
      </w:r>
      <w:r w:rsidR="00F33F7B">
        <w:rPr>
          <w:i/>
          <w:iCs/>
        </w:rPr>
        <w:t>S</w:t>
      </w:r>
      <w:r w:rsidR="00931649" w:rsidRPr="00F33F7B">
        <w:rPr>
          <w:i/>
          <w:iCs/>
        </w:rPr>
        <w:t>un</w:t>
      </w:r>
      <w:r w:rsidR="00931649">
        <w:t xml:space="preserve"> to flunk out.</w:t>
      </w:r>
      <w:r w:rsidR="001E3B88">
        <w:t xml:space="preserve"> [LAUGHTER]</w:t>
      </w:r>
    </w:p>
    <w:p w14:paraId="53128261" w14:textId="77777777" w:rsidR="00931649" w:rsidRDefault="00931649" w:rsidP="00931649"/>
    <w:p w14:paraId="52D103E7" w14:textId="77777777" w:rsidR="00931649" w:rsidRDefault="00931649" w:rsidP="00931649">
      <w:r>
        <w:t>[00:08:02]</w:t>
      </w:r>
    </w:p>
    <w:p w14:paraId="2E9D298A" w14:textId="775EC426" w:rsidR="00931649" w:rsidRDefault="00931649" w:rsidP="00931649">
      <w:r>
        <w:t>And it was honorable tradition. And s</w:t>
      </w:r>
      <w:r w:rsidR="00F33F7B">
        <w:t>o</w:t>
      </w:r>
      <w:r w:rsidR="001E3B88">
        <w:t>,</w:t>
      </w:r>
      <w:r>
        <w:t xml:space="preserve"> I was looking forward to that and</w:t>
      </w:r>
      <w:r w:rsidR="00F33F7B">
        <w:t xml:space="preserve"> [LAUGHTER] </w:t>
      </w:r>
      <w:r w:rsidR="00854C5A">
        <w:t xml:space="preserve">[KV LAUGHS] </w:t>
      </w:r>
      <w:r w:rsidR="00F33F7B">
        <w:t>my,</w:t>
      </w:r>
      <w:r>
        <w:t xml:space="preserve"> my career was</w:t>
      </w:r>
      <w:r w:rsidR="00F33F7B">
        <w:t>,</w:t>
      </w:r>
      <w:r>
        <w:t xml:space="preserve"> was interrupted by Pearl Harbor</w:t>
      </w:r>
      <w:r w:rsidR="00F33F7B">
        <w:t>.</w:t>
      </w:r>
      <w:r>
        <w:t xml:space="preserve"> </w:t>
      </w:r>
      <w:r w:rsidR="00F33F7B">
        <w:t>I</w:t>
      </w:r>
      <w:r>
        <w:t>f</w:t>
      </w:r>
      <w:r w:rsidR="00F33F7B">
        <w:t>, if</w:t>
      </w:r>
      <w:r>
        <w:t xml:space="preserve"> the Japanese had not bombed Pearl Harbor</w:t>
      </w:r>
      <w:r w:rsidR="00F33F7B">
        <w:t>,</w:t>
      </w:r>
      <w:r>
        <w:t xml:space="preserve"> I would have flunked out. Good thing about writing for the </w:t>
      </w:r>
      <w:r w:rsidR="00F33F7B" w:rsidRPr="00F33F7B">
        <w:rPr>
          <w:i/>
          <w:iCs/>
        </w:rPr>
        <w:t>S</w:t>
      </w:r>
      <w:r w:rsidRPr="00F33F7B">
        <w:rPr>
          <w:i/>
          <w:iCs/>
        </w:rPr>
        <w:t xml:space="preserve">un </w:t>
      </w:r>
      <w:r>
        <w:t>and not studying literature here was that I wrote for an audience</w:t>
      </w:r>
      <w:r w:rsidR="00F33F7B">
        <w:t>,</w:t>
      </w:r>
      <w:r>
        <w:t xml:space="preserve"> always an audience I was going to meet the very next day</w:t>
      </w:r>
      <w:r w:rsidR="00F33F7B">
        <w:t>.</w:t>
      </w:r>
      <w:r>
        <w:t xml:space="preserve"> I have never written for a teacher</w:t>
      </w:r>
      <w:r w:rsidR="00F33F7B">
        <w:t>.</w:t>
      </w:r>
      <w:r>
        <w:t xml:space="preserve"> </w:t>
      </w:r>
      <w:r w:rsidR="00F33F7B">
        <w:t>A</w:t>
      </w:r>
      <w:r>
        <w:t>nd I went to a high school</w:t>
      </w:r>
      <w:r w:rsidR="00F33F7B">
        <w:t>, w</w:t>
      </w:r>
      <w:r>
        <w:t>ell</w:t>
      </w:r>
      <w:r w:rsidR="00F33F7B">
        <w:t>,</w:t>
      </w:r>
      <w:r>
        <w:t xml:space="preserve"> that</w:t>
      </w:r>
      <w:r w:rsidR="00F33F7B">
        <w:t>,</w:t>
      </w:r>
      <w:r>
        <w:t xml:space="preserve"> I</w:t>
      </w:r>
      <w:r w:rsidR="0045359E">
        <w:t>,</w:t>
      </w:r>
      <w:r>
        <w:t xml:space="preserve"> I like teachers</w:t>
      </w:r>
      <w:r w:rsidR="00F33F7B">
        <w:t>,</w:t>
      </w:r>
      <w:r w:rsidR="0045359E">
        <w:t xml:space="preserve"> so</w:t>
      </w:r>
      <w:r>
        <w:t xml:space="preserve"> </w:t>
      </w:r>
      <w:r w:rsidR="00F33F7B">
        <w:t>I’</w:t>
      </w:r>
      <w:r>
        <w:t>ll talk about that.</w:t>
      </w:r>
    </w:p>
    <w:p w14:paraId="62486C05" w14:textId="77777777" w:rsidR="00931649" w:rsidRDefault="00931649" w:rsidP="00931649"/>
    <w:p w14:paraId="339ED6B1" w14:textId="77777777" w:rsidR="00931649" w:rsidRDefault="00931649" w:rsidP="00931649">
      <w:r>
        <w:t>[00:08:50]</w:t>
      </w:r>
    </w:p>
    <w:p w14:paraId="66ECF2AA" w14:textId="77777777" w:rsidR="00931649" w:rsidRDefault="00931649" w:rsidP="00931649">
      <w:r>
        <w:t>But it explains an awful lot about the way I write. I have always written for an audience</w:t>
      </w:r>
      <w:r w:rsidR="00F33F7B">
        <w:t>.</w:t>
      </w:r>
      <w:r>
        <w:t xml:space="preserve"> I went for a</w:t>
      </w:r>
      <w:r w:rsidR="00F33F7B">
        <w:t>, a,</w:t>
      </w:r>
      <w:r>
        <w:t xml:space="preserve"> went to a whizbang high school </w:t>
      </w:r>
      <w:r w:rsidR="00F33F7B">
        <w:t xml:space="preserve">in Indianapolis </w:t>
      </w:r>
      <w:r>
        <w:t>which had a daily newspaper and had had for 50 years before I ever went to that high school.</w:t>
      </w:r>
    </w:p>
    <w:p w14:paraId="4101652C" w14:textId="77777777" w:rsidR="00931649" w:rsidRDefault="00931649" w:rsidP="00931649"/>
    <w:p w14:paraId="3430414E" w14:textId="77777777" w:rsidR="00931649" w:rsidRDefault="00931649" w:rsidP="00931649">
      <w:r>
        <w:t>[00:09:09]</w:t>
      </w:r>
    </w:p>
    <w:p w14:paraId="6BB141C7" w14:textId="77777777" w:rsidR="00931649" w:rsidRDefault="00931649" w:rsidP="00931649">
      <w:r>
        <w:t>And so</w:t>
      </w:r>
      <w:r w:rsidR="00F33F7B">
        <w:t>,</w:t>
      </w:r>
      <w:r>
        <w:t xml:space="preserve"> I have always written for an audience I was going to see the next day</w:t>
      </w:r>
      <w:r w:rsidR="00F33F7B">
        <w:t>,</w:t>
      </w:r>
      <w:r>
        <w:t xml:space="preserve"> as I would stay after school and the next day my peers would tell me whether they liked what I had done o</w:t>
      </w:r>
      <w:r w:rsidR="00F33F7B">
        <w:t>r not.</w:t>
      </w:r>
      <w:r>
        <w:t xml:space="preserve"> </w:t>
      </w:r>
      <w:r w:rsidR="00F33F7B">
        <w:t>A</w:t>
      </w:r>
      <w:r>
        <w:t xml:space="preserve">nd when I was working on the </w:t>
      </w:r>
      <w:r w:rsidR="00F33F7B" w:rsidRPr="00F33F7B">
        <w:rPr>
          <w:i/>
          <w:iCs/>
        </w:rPr>
        <w:t>S</w:t>
      </w:r>
      <w:r w:rsidRPr="00F33F7B">
        <w:rPr>
          <w:i/>
          <w:iCs/>
        </w:rPr>
        <w:t>un</w:t>
      </w:r>
      <w:r>
        <w:t xml:space="preserve"> my peers were telling me whether they liked what I'd done </w:t>
      </w:r>
      <w:r w:rsidR="00F33F7B">
        <w:t>or</w:t>
      </w:r>
      <w:r>
        <w:t xml:space="preserve"> not</w:t>
      </w:r>
      <w:r w:rsidR="00F33F7B">
        <w:t>,</w:t>
      </w:r>
      <w:r>
        <w:t xml:space="preserve"> which explains the simple</w:t>
      </w:r>
      <w:r w:rsidR="00F33F7B">
        <w:t>-</w:t>
      </w:r>
      <w:r>
        <w:t>mind</w:t>
      </w:r>
      <w:r w:rsidR="00F33F7B">
        <w:t>edness</w:t>
      </w:r>
      <w:r>
        <w:t xml:space="preserve"> of what I write</w:t>
      </w:r>
      <w:r w:rsidR="00F33F7B">
        <w:t>,</w:t>
      </w:r>
      <w:r>
        <w:t xml:space="preserve"> </w:t>
      </w:r>
      <w:r w:rsidR="00F33F7B">
        <w:t>a</w:t>
      </w:r>
      <w:r>
        <w:t>s I</w:t>
      </w:r>
      <w:r w:rsidR="00F33F7B">
        <w:t>’ve</w:t>
      </w:r>
      <w:r>
        <w:t xml:space="preserve"> never</w:t>
      </w:r>
      <w:r w:rsidR="00F33F7B">
        <w:t>,</w:t>
      </w:r>
      <w:r w:rsidR="001E3B88">
        <w:t xml:space="preserve"> [LAUGHTER]</w:t>
      </w:r>
    </w:p>
    <w:p w14:paraId="4B99056E" w14:textId="77777777" w:rsidR="00931649" w:rsidRDefault="00931649" w:rsidP="00931649"/>
    <w:p w14:paraId="2FC3AD0E" w14:textId="77777777" w:rsidR="00931649" w:rsidRDefault="00931649" w:rsidP="00931649">
      <w:r>
        <w:t>[00:09:32]</w:t>
      </w:r>
    </w:p>
    <w:p w14:paraId="1BA86594" w14:textId="72849612" w:rsidR="00931649" w:rsidRDefault="00F33F7B" w:rsidP="00931649">
      <w:r>
        <w:lastRenderedPageBreak/>
        <w:t>n</w:t>
      </w:r>
      <w:r w:rsidR="00931649">
        <w:t>ever</w:t>
      </w:r>
      <w:r>
        <w:t>,</w:t>
      </w:r>
      <w:r w:rsidR="00931649">
        <w:t xml:space="preserve"> never had to write for anybody particularly bright.</w:t>
      </w:r>
      <w:r w:rsidR="001E3B88">
        <w:t xml:space="preserve"> [LAUGHTER]</w:t>
      </w:r>
      <w:r w:rsidR="00931649">
        <w:t xml:space="preserve"> And on the </w:t>
      </w:r>
      <w:r w:rsidRPr="00F33F7B">
        <w:rPr>
          <w:i/>
          <w:iCs/>
        </w:rPr>
        <w:t>S</w:t>
      </w:r>
      <w:r w:rsidR="00931649" w:rsidRPr="00F33F7B">
        <w:rPr>
          <w:i/>
          <w:iCs/>
        </w:rPr>
        <w:t>un</w:t>
      </w:r>
      <w:r w:rsidR="00931649">
        <w:t xml:space="preserve"> we were all going to be writers</w:t>
      </w:r>
      <w:r>
        <w:t>.</w:t>
      </w:r>
      <w:r w:rsidR="00931649">
        <w:t xml:space="preserve"> </w:t>
      </w:r>
      <w:r>
        <w:t>W</w:t>
      </w:r>
      <w:r w:rsidR="00931649">
        <w:t>e were all going to be journalists</w:t>
      </w:r>
      <w:r>
        <w:t>,</w:t>
      </w:r>
      <w:r w:rsidR="00931649">
        <w:t xml:space="preserve"> and I still remember the names of </w:t>
      </w:r>
      <w:r>
        <w:t xml:space="preserve">the, of </w:t>
      </w:r>
      <w:r w:rsidR="00931649">
        <w:t>those giants of those times</w:t>
      </w:r>
      <w:r>
        <w:t>,</w:t>
      </w:r>
      <w:r w:rsidR="00931649">
        <w:t xml:space="preserve"> people ahead of me by one year </w:t>
      </w:r>
      <w:r>
        <w:t>or two, is</w:t>
      </w:r>
      <w:r w:rsidR="00931649">
        <w:t xml:space="preserve"> William Jacob</w:t>
      </w:r>
      <w:r>
        <w:t>y</w:t>
      </w:r>
      <w:r w:rsidR="00931649">
        <w:t xml:space="preserve"> </w:t>
      </w:r>
      <w:r>
        <w:t>H</w:t>
      </w:r>
      <w:r w:rsidR="00931649">
        <w:t xml:space="preserve">uff and </w:t>
      </w:r>
      <w:proofErr w:type="spellStart"/>
      <w:r>
        <w:t>Sp</w:t>
      </w:r>
      <w:r w:rsidR="00931649">
        <w:t>ank</w:t>
      </w:r>
      <w:r>
        <w:t>y</w:t>
      </w:r>
      <w:proofErr w:type="spellEnd"/>
      <w:r w:rsidR="00931649">
        <w:t xml:space="preserve"> M</w:t>
      </w:r>
      <w:r w:rsidR="0045359E">
        <w:t>a</w:t>
      </w:r>
      <w:r w:rsidR="00931649">
        <w:t>cFarlan</w:t>
      </w:r>
      <w:r w:rsidR="0045359E">
        <w:t>d</w:t>
      </w:r>
      <w:r w:rsidR="00931649">
        <w:t xml:space="preserve"> and </w:t>
      </w:r>
      <w:r>
        <w:t>B</w:t>
      </w:r>
      <w:r w:rsidR="00931649">
        <w:t xml:space="preserve">asil </w:t>
      </w:r>
      <w:proofErr w:type="spellStart"/>
      <w:r w:rsidRPr="00A11B09">
        <w:t>Abb</w:t>
      </w:r>
      <w:r w:rsidR="00931649" w:rsidRPr="00A11B09">
        <w:t>i</w:t>
      </w:r>
      <w:r w:rsidR="00A11B09" w:rsidRPr="00A11B09">
        <w:t>nk</w:t>
      </w:r>
      <w:proofErr w:type="spellEnd"/>
      <w:r>
        <w:t>,</w:t>
      </w:r>
      <w:r w:rsidR="00931649">
        <w:t xml:space="preserve"> we're all going to be writers.</w:t>
      </w:r>
    </w:p>
    <w:p w14:paraId="1299C43A" w14:textId="77777777" w:rsidR="00931649" w:rsidRDefault="00931649" w:rsidP="00931649"/>
    <w:p w14:paraId="6F01C969" w14:textId="77777777" w:rsidR="00931649" w:rsidRDefault="00931649" w:rsidP="00931649">
      <w:r>
        <w:t>[00:10:04]</w:t>
      </w:r>
    </w:p>
    <w:p w14:paraId="549F3846" w14:textId="3B72241A" w:rsidR="00931649" w:rsidRDefault="00931649" w:rsidP="00931649">
      <w:r>
        <w:t>Well</w:t>
      </w:r>
      <w:r w:rsidR="00677B56">
        <w:t>,</w:t>
      </w:r>
      <w:r>
        <w:t xml:space="preserve"> there was a game we used to play then</w:t>
      </w:r>
      <w:r w:rsidR="00677B56">
        <w:t>,</w:t>
      </w:r>
      <w:r>
        <w:t xml:space="preserve"> and maybe you guys play it now</w:t>
      </w:r>
      <w:r w:rsidR="00677B56">
        <w:t>,</w:t>
      </w:r>
      <w:r>
        <w:t xml:space="preserve"> where everybody </w:t>
      </w:r>
      <w:r w:rsidR="00677B56">
        <w:t>yells at once</w:t>
      </w:r>
      <w:r w:rsidR="00190E32">
        <w:t>.</w:t>
      </w:r>
      <w:r w:rsidR="00677B56">
        <w:t xml:space="preserve"> </w:t>
      </w:r>
      <w:r w:rsidR="00190E32">
        <w:t>D</w:t>
      </w:r>
      <w:r w:rsidR="00677B56">
        <w:t xml:space="preserve">o </w:t>
      </w:r>
      <w:r>
        <w:t>you know how that goes</w:t>
      </w:r>
      <w:r w:rsidR="00677B56">
        <w:t>,</w:t>
      </w:r>
      <w:r>
        <w:t xml:space="preserve"> to see how much noise you can make</w:t>
      </w:r>
      <w:r w:rsidR="00677B56">
        <w:t xml:space="preserve">? </w:t>
      </w:r>
      <w:r w:rsidR="00363AA3">
        <w:t xml:space="preserve">[LAUGHTER] </w:t>
      </w:r>
      <w:r>
        <w:t>You know</w:t>
      </w:r>
      <w:r w:rsidR="00677B56">
        <w:t>,</w:t>
      </w:r>
      <w:r>
        <w:t xml:space="preserve"> everybody</w:t>
      </w:r>
      <w:r w:rsidR="00677B56">
        <w:t>,</w:t>
      </w:r>
      <w:r>
        <w:t xml:space="preserve"> you get a whole lot of people together</w:t>
      </w:r>
      <w:r w:rsidR="00677B56">
        <w:t>,</w:t>
      </w:r>
      <w:r>
        <w:t xml:space="preserve"> maybe this many</w:t>
      </w:r>
      <w:r w:rsidR="00363AA3">
        <w:t>,</w:t>
      </w:r>
      <w:r w:rsidR="00677B56">
        <w:t xml:space="preserve"> see?</w:t>
      </w:r>
      <w:r>
        <w:t xml:space="preserve"> And everybody's going to yell as loud as he can.</w:t>
      </w:r>
    </w:p>
    <w:p w14:paraId="4DDBEF00" w14:textId="77777777" w:rsidR="00931649" w:rsidRDefault="00931649" w:rsidP="00931649"/>
    <w:p w14:paraId="62D5FE13" w14:textId="77777777" w:rsidR="00931649" w:rsidRDefault="00931649" w:rsidP="00931649">
      <w:r>
        <w:t>[00:10:25]</w:t>
      </w:r>
    </w:p>
    <w:p w14:paraId="698AE43C" w14:textId="6720A5B1" w:rsidR="00931649" w:rsidRDefault="00931649" w:rsidP="00931649">
      <w:r>
        <w:t>And you go 1</w:t>
      </w:r>
      <w:r w:rsidR="00677B56">
        <w:t xml:space="preserve"> – </w:t>
      </w:r>
      <w:r>
        <w:t>2</w:t>
      </w:r>
      <w:r w:rsidR="00677B56">
        <w:t xml:space="preserve"> - </w:t>
      </w:r>
      <w:r>
        <w:t xml:space="preserve">3 and everybody's utterly silent but one person who just ruptures </w:t>
      </w:r>
      <w:r w:rsidR="00677B56">
        <w:t>h</w:t>
      </w:r>
      <w:r>
        <w:t>is l</w:t>
      </w:r>
      <w:r w:rsidR="00677B56">
        <w:t>arynx.</w:t>
      </w:r>
      <w:r w:rsidR="00363AA3">
        <w:t xml:space="preserve"> </w:t>
      </w:r>
      <w:r w:rsidR="00301182">
        <w:t xml:space="preserve">[KV LAUGHS] </w:t>
      </w:r>
      <w:r w:rsidR="00363AA3">
        <w:t>[LAUGHTER]</w:t>
      </w:r>
      <w:r>
        <w:t xml:space="preserve"> And so there at this</w:t>
      </w:r>
      <w:r w:rsidR="00363AA3">
        <w:t>, [LAUGHTER]</w:t>
      </w:r>
      <w:r w:rsidR="00301182">
        <w:t xml:space="preserve"> [KV </w:t>
      </w:r>
      <w:proofErr w:type="gramStart"/>
      <w:r w:rsidR="00301182">
        <w:t xml:space="preserve">LAUGHS] </w:t>
      </w:r>
      <w:r>
        <w:t xml:space="preserve"> I'll</w:t>
      </w:r>
      <w:proofErr w:type="gramEnd"/>
      <w:r>
        <w:t xml:space="preserve"> tell you a good thing to do in the chemistry lab too</w:t>
      </w:r>
      <w:r w:rsidR="00363AA3">
        <w:t>,</w:t>
      </w:r>
      <w:r>
        <w:t xml:space="preserve"> but I </w:t>
      </w:r>
      <w:proofErr w:type="spellStart"/>
      <w:r>
        <w:t>got</w:t>
      </w:r>
      <w:r w:rsidR="00363AA3">
        <w:t>ta</w:t>
      </w:r>
      <w:proofErr w:type="spellEnd"/>
      <w:r>
        <w:t xml:space="preserve"> finish </w:t>
      </w:r>
      <w:r w:rsidR="00363AA3">
        <w:t>this</w:t>
      </w:r>
      <w:r>
        <w:t xml:space="preserve"> </w:t>
      </w:r>
      <w:r w:rsidR="00190E32">
        <w:t>though</w:t>
      </w:r>
      <w:r>
        <w:t>t f</w:t>
      </w:r>
      <w:r w:rsidR="00363AA3">
        <w:t>irs</w:t>
      </w:r>
      <w:r>
        <w:t xml:space="preserve">t. </w:t>
      </w:r>
      <w:r w:rsidR="00363AA3">
        <w:t>[LAUGHTER</w:t>
      </w:r>
      <w:r w:rsidR="00301182">
        <w:t xml:space="preserve">, </w:t>
      </w:r>
      <w:r w:rsidR="00363AA3">
        <w:t xml:space="preserve">APPLAUSE] </w:t>
      </w:r>
      <w:r>
        <w:t>Anyway</w:t>
      </w:r>
      <w:r w:rsidR="00190E32">
        <w:t>,</w:t>
      </w:r>
      <w:r>
        <w:t xml:space="preserve"> we were all going to become </w:t>
      </w:r>
      <w:r w:rsidR="00363AA3">
        <w:t>writ</w:t>
      </w:r>
      <w:r>
        <w:t>ers</w:t>
      </w:r>
      <w:r w:rsidR="00190E32">
        <w:t>,</w:t>
      </w:r>
      <w:r>
        <w:t xml:space="preserve"> you know</w:t>
      </w:r>
      <w:r w:rsidR="00363AA3">
        <w:t>,</w:t>
      </w:r>
      <w:r>
        <w:t xml:space="preserve"> and I was the only guy who did </w:t>
      </w:r>
      <w:r w:rsidR="001E3B88">
        <w:t>a</w:t>
      </w:r>
      <w:r>
        <w:t>s they all went into much more lucrative professions and everything</w:t>
      </w:r>
      <w:r w:rsidR="00363AA3">
        <w:t>,</w:t>
      </w:r>
      <w:r>
        <w:t xml:space="preserve"> and so I was like the only person who yelled in that whole bunch</w:t>
      </w:r>
      <w:r w:rsidR="00363AA3">
        <w:t>.</w:t>
      </w:r>
      <w:r>
        <w:t xml:space="preserve"> </w:t>
      </w:r>
      <w:r w:rsidR="00363AA3">
        <w:t>A</w:t>
      </w:r>
      <w:r>
        <w:t>nd I went on in</w:t>
      </w:r>
      <w:r w:rsidR="00363AA3">
        <w:t>to</w:t>
      </w:r>
      <w:r>
        <w:t xml:space="preserve"> journalism and then I went on to be a writer</w:t>
      </w:r>
      <w:r w:rsidR="00363AA3">
        <w:t>.</w:t>
      </w:r>
      <w:r>
        <w:t xml:space="preserve"> </w:t>
      </w:r>
      <w:r w:rsidR="00363AA3">
        <w:t>A</w:t>
      </w:r>
      <w:r>
        <w:t>nd what you can do in a chemistry laboratory if you're going to flunk out anyway is to</w:t>
      </w:r>
      <w:r w:rsidR="00363AA3">
        <w:t>,</w:t>
      </w:r>
      <w:r>
        <w:t xml:space="preserve"> is to hook the water line to the gas line with a piece of rubber hose </w:t>
      </w:r>
      <w:r w:rsidR="00363AA3">
        <w:t>and turn ‘</w:t>
      </w:r>
      <w:proofErr w:type="spellStart"/>
      <w:r w:rsidR="00363AA3">
        <w:t>em</w:t>
      </w:r>
      <w:proofErr w:type="spellEnd"/>
      <w:r>
        <w:t xml:space="preserve"> both on and it fills a gas line with water</w:t>
      </w:r>
      <w:r w:rsidR="00363AA3">
        <w:t>,</w:t>
      </w:r>
      <w:r>
        <w:t xml:space="preserve"> so the next guy</w:t>
      </w:r>
      <w:r w:rsidR="00363AA3">
        <w:t xml:space="preserve"> who</w:t>
      </w:r>
      <w:r>
        <w:t xml:space="preserve"> turns on </w:t>
      </w:r>
      <w:r w:rsidR="00363AA3">
        <w:t>his</w:t>
      </w:r>
      <w:r>
        <w:t xml:space="preserve"> Bunsen burner gets water out of it.</w:t>
      </w:r>
      <w:r w:rsidR="00363AA3">
        <w:t xml:space="preserve"> </w:t>
      </w:r>
      <w:r w:rsidR="00301182">
        <w:t xml:space="preserve">[KV LAUGHS] </w:t>
      </w:r>
      <w:r w:rsidR="00363AA3">
        <w:t>[LAUGHTER</w:t>
      </w:r>
      <w:r w:rsidR="00301182">
        <w:t xml:space="preserve">, </w:t>
      </w:r>
      <w:r w:rsidR="00363AA3">
        <w:t>APPLAUSE</w:t>
      </w:r>
      <w:r w:rsidR="00301182">
        <w:t>]</w:t>
      </w:r>
    </w:p>
    <w:p w14:paraId="3461D779" w14:textId="77777777" w:rsidR="00931649" w:rsidRDefault="00931649" w:rsidP="00931649"/>
    <w:p w14:paraId="373FF808" w14:textId="77777777" w:rsidR="00931649" w:rsidRDefault="00931649" w:rsidP="00931649">
      <w:r>
        <w:t>[00:11:41]</w:t>
      </w:r>
    </w:p>
    <w:p w14:paraId="7C59C701" w14:textId="2F5DDF83" w:rsidR="00931649" w:rsidRDefault="00931649" w:rsidP="00931649">
      <w:r>
        <w:t>But don't do it</w:t>
      </w:r>
      <w:r w:rsidR="00327EFA">
        <w:t>!</w:t>
      </w:r>
      <w:r>
        <w:t xml:space="preserve"> </w:t>
      </w:r>
      <w:r w:rsidR="00327EFA">
        <w:t>F</w:t>
      </w:r>
      <w:r>
        <w:t>or the love of God</w:t>
      </w:r>
      <w:r w:rsidR="00327EFA">
        <w:t>,</w:t>
      </w:r>
      <w:r>
        <w:t xml:space="preserve"> don't really do it</w:t>
      </w:r>
      <w:r w:rsidR="00327EFA">
        <w:t>! [LAUGHTER]</w:t>
      </w:r>
      <w:r>
        <w:t xml:space="preserve"> Looking back on my Cornell day</w:t>
      </w:r>
      <w:r w:rsidR="00327EFA">
        <w:t>s,</w:t>
      </w:r>
      <w:r>
        <w:t xml:space="preserve"> I'm amazed by how drunk we were and how reputable. </w:t>
      </w:r>
      <w:r w:rsidR="00327EFA">
        <w:t xml:space="preserve">[LAUGHTER] </w:t>
      </w:r>
      <w:r>
        <w:t>And I don't look at it</w:t>
      </w:r>
      <w:r w:rsidR="00327EFA">
        <w:t>, uh,</w:t>
      </w:r>
      <w:r>
        <w:t xml:space="preserve"> with amusement at all</w:t>
      </w:r>
      <w:r w:rsidR="00327EFA">
        <w:t>.</w:t>
      </w:r>
      <w:r>
        <w:t xml:space="preserve"> I look at it</w:t>
      </w:r>
      <w:r w:rsidR="00327EFA">
        <w:t>,</w:t>
      </w:r>
      <w:r>
        <w:t xml:space="preserve"> it's dereliction on the</w:t>
      </w:r>
      <w:r w:rsidR="00327EFA">
        <w:t>,</w:t>
      </w:r>
      <w:r>
        <w:t xml:space="preserve"> on the part of</w:t>
      </w:r>
      <w:r w:rsidR="00327EFA">
        <w:t>,</w:t>
      </w:r>
      <w:r>
        <w:t xml:space="preserve"> </w:t>
      </w:r>
      <w:r w:rsidR="00327EFA">
        <w:t xml:space="preserve">of </w:t>
      </w:r>
      <w:r>
        <w:t>grown</w:t>
      </w:r>
      <w:r w:rsidR="00327EFA">
        <w:t>-</w:t>
      </w:r>
      <w:r>
        <w:t>up</w:t>
      </w:r>
      <w:r w:rsidR="00327EFA">
        <w:t>s</w:t>
      </w:r>
      <w:r>
        <w:t xml:space="preserve"> in America in those days</w:t>
      </w:r>
      <w:r w:rsidR="00327EFA">
        <w:t>.</w:t>
      </w:r>
      <w:r>
        <w:t xml:space="preserve"> </w:t>
      </w:r>
      <w:r w:rsidR="00327EFA">
        <w:t>I</w:t>
      </w:r>
      <w:r>
        <w:t>t was utterly acceptable that I should be bombed out of my skull</w:t>
      </w:r>
      <w:r w:rsidR="00327EFA">
        <w:t xml:space="preserve">, </w:t>
      </w:r>
      <w:r w:rsidR="00190E32">
        <w:t>just</w:t>
      </w:r>
      <w:r>
        <w:t xml:space="preserve"> </w:t>
      </w:r>
      <w:r w:rsidR="00327EFA">
        <w:t>terribly</w:t>
      </w:r>
      <w:r>
        <w:t xml:space="preserve"> drunk at the age of 19</w:t>
      </w:r>
      <w:r w:rsidR="00327EFA">
        <w:t xml:space="preserve">, </w:t>
      </w:r>
      <w:r>
        <w:t>18</w:t>
      </w:r>
      <w:r w:rsidR="00327EFA">
        <w:t>.</w:t>
      </w:r>
      <w:r>
        <w:t xml:space="preserve"> </w:t>
      </w:r>
      <w:r w:rsidR="00327EFA">
        <w:t>A</w:t>
      </w:r>
      <w:r>
        <w:t>nd</w:t>
      </w:r>
      <w:r w:rsidR="00327EFA">
        <w:t xml:space="preserve"> </w:t>
      </w:r>
      <w:r>
        <w:t xml:space="preserve">drunk driving going on and it was all perfectly </w:t>
      </w:r>
      <w:r w:rsidR="00327EFA">
        <w:t>okay,</w:t>
      </w:r>
      <w:r>
        <w:t xml:space="preserve"> and I guess that's when I decided this country was crazy.</w:t>
      </w:r>
    </w:p>
    <w:p w14:paraId="3CF2D8B6" w14:textId="77777777" w:rsidR="00931649" w:rsidRDefault="00931649" w:rsidP="00931649"/>
    <w:p w14:paraId="3F682BBE" w14:textId="77777777" w:rsidR="00931649" w:rsidRDefault="00931649" w:rsidP="00931649">
      <w:r>
        <w:t>[00:12:40]</w:t>
      </w:r>
    </w:p>
    <w:p w14:paraId="555F5DDA" w14:textId="77777777" w:rsidR="00931649" w:rsidRDefault="00931649" w:rsidP="00931649">
      <w:r>
        <w:t>I had a title for this speech before I knew what I was going to say and it was called</w:t>
      </w:r>
      <w:r w:rsidR="00327EFA">
        <w:t>, may,</w:t>
      </w:r>
      <w:r>
        <w:t xml:space="preserve"> </w:t>
      </w:r>
      <w:r w:rsidR="00327EFA">
        <w:t>p</w:t>
      </w:r>
      <w:r>
        <w:t>erhaps somebody told you what the title was</w:t>
      </w:r>
      <w:r w:rsidR="00327EFA">
        <w:t>,</w:t>
      </w:r>
      <w:r>
        <w:t xml:space="preserve"> it's </w:t>
      </w:r>
      <w:r w:rsidR="00327EFA" w:rsidRPr="00327EFA">
        <w:rPr>
          <w:i/>
          <w:iCs/>
        </w:rPr>
        <w:t>H</w:t>
      </w:r>
      <w:r w:rsidRPr="00327EFA">
        <w:rPr>
          <w:i/>
          <w:iCs/>
        </w:rPr>
        <w:t xml:space="preserve">ow to </w:t>
      </w:r>
      <w:r w:rsidR="00327EFA" w:rsidRPr="00327EFA">
        <w:rPr>
          <w:i/>
          <w:iCs/>
        </w:rPr>
        <w:t>G</w:t>
      </w:r>
      <w:r w:rsidRPr="00327EFA">
        <w:rPr>
          <w:i/>
          <w:iCs/>
        </w:rPr>
        <w:t xml:space="preserve">et a </w:t>
      </w:r>
      <w:r w:rsidR="00327EFA" w:rsidRPr="00327EFA">
        <w:rPr>
          <w:i/>
          <w:iCs/>
        </w:rPr>
        <w:t>J</w:t>
      </w:r>
      <w:r w:rsidRPr="00327EFA">
        <w:rPr>
          <w:i/>
          <w:iCs/>
        </w:rPr>
        <w:t xml:space="preserve">ob </w:t>
      </w:r>
      <w:r w:rsidR="00327EFA" w:rsidRPr="00327EFA">
        <w:rPr>
          <w:i/>
          <w:iCs/>
        </w:rPr>
        <w:t>L</w:t>
      </w:r>
      <w:r w:rsidRPr="00327EFA">
        <w:rPr>
          <w:i/>
          <w:iCs/>
        </w:rPr>
        <w:t xml:space="preserve">ike </w:t>
      </w:r>
      <w:r w:rsidR="00327EFA" w:rsidRPr="00327EFA">
        <w:rPr>
          <w:i/>
          <w:iCs/>
        </w:rPr>
        <w:t>M</w:t>
      </w:r>
      <w:r w:rsidRPr="00327EFA">
        <w:rPr>
          <w:i/>
          <w:iCs/>
        </w:rPr>
        <w:t>ine</w:t>
      </w:r>
      <w:r>
        <w:t xml:space="preserve"> and so I will address that some. I got interested in this sort of a job during the Depression</w:t>
      </w:r>
      <w:r w:rsidR="00327EFA">
        <w:t>,</w:t>
      </w:r>
    </w:p>
    <w:p w14:paraId="0FB78278" w14:textId="77777777" w:rsidR="00931649" w:rsidRDefault="00931649" w:rsidP="00931649"/>
    <w:p w14:paraId="1FDA08DF" w14:textId="77777777" w:rsidR="00931649" w:rsidRDefault="00931649" w:rsidP="00931649">
      <w:r>
        <w:t>[00:13:07]</w:t>
      </w:r>
    </w:p>
    <w:p w14:paraId="2FDA93C3" w14:textId="501DE422" w:rsidR="00931649" w:rsidRDefault="00327EFA" w:rsidP="00931649">
      <w:r>
        <w:t>i</w:t>
      </w:r>
      <w:r w:rsidR="00931649">
        <w:t>n Indianapolis</w:t>
      </w:r>
      <w:r>
        <w:t>,</w:t>
      </w:r>
      <w:r w:rsidR="00931649">
        <w:t xml:space="preserve"> which was deeper than in most places</w:t>
      </w:r>
      <w:r>
        <w:t>,</w:t>
      </w:r>
      <w:r w:rsidR="00931649">
        <w:t xml:space="preserve"> you c</w:t>
      </w:r>
      <w:r w:rsidR="00190E32">
        <w:t>an</w:t>
      </w:r>
      <w:r w:rsidR="00931649">
        <w:t xml:space="preserve"> imagine. And my mother thought she could write her way out of the </w:t>
      </w:r>
      <w:r>
        <w:t>D</w:t>
      </w:r>
      <w:r w:rsidR="00931649">
        <w:t>epression</w:t>
      </w:r>
      <w:r w:rsidR="00555231">
        <w:t>;</w:t>
      </w:r>
      <w:r w:rsidR="00931649">
        <w:t xml:space="preserve"> get some money writing stories</w:t>
      </w:r>
      <w:r>
        <w:t>.</w:t>
      </w:r>
      <w:r w:rsidR="00931649">
        <w:t xml:space="preserve"> </w:t>
      </w:r>
      <w:r>
        <w:t>O</w:t>
      </w:r>
      <w:r w:rsidR="00931649">
        <w:t>ther people were trying to tap dance their way out of the Depression and play th</w:t>
      </w:r>
      <w:r w:rsidR="001E3B88">
        <w:t>e</w:t>
      </w:r>
      <w:r w:rsidR="00931649">
        <w:t xml:space="preserve"> xylophone out of the </w:t>
      </w:r>
      <w:r>
        <w:t>D</w:t>
      </w:r>
      <w:r w:rsidR="00931649">
        <w:t>epression</w:t>
      </w:r>
      <w:r>
        <w:t>.</w:t>
      </w:r>
      <w:r w:rsidR="00931649">
        <w:t xml:space="preserve"> </w:t>
      </w:r>
      <w:r>
        <w:t>A</w:t>
      </w:r>
      <w:r w:rsidR="00931649">
        <w:t xml:space="preserve">nd these dreams weren't all that </w:t>
      </w:r>
      <w:r>
        <w:t>foolish</w:t>
      </w:r>
      <w:r w:rsidR="00931649">
        <w:t xml:space="preserve"> </w:t>
      </w:r>
      <w:r>
        <w:t xml:space="preserve">as </w:t>
      </w:r>
      <w:r w:rsidR="00931649">
        <w:t>the entertainment industry was very big</w:t>
      </w:r>
      <w:r>
        <w:t>.</w:t>
      </w:r>
      <w:r w:rsidR="00931649">
        <w:t xml:space="preserve"> Incidentally I am numbering </w:t>
      </w:r>
      <w:r>
        <w:t>D</w:t>
      </w:r>
      <w:r w:rsidR="00931649">
        <w:t>epressions now</w:t>
      </w:r>
      <w:r>
        <w:t xml:space="preserve">, </w:t>
      </w:r>
      <w:r w:rsidR="00931649">
        <w:t>this</w:t>
      </w:r>
      <w:r>
        <w:t>,</w:t>
      </w:r>
      <w:r w:rsidR="00931649">
        <w:t xml:space="preserve"> I'm talking about Great Depression Number </w:t>
      </w:r>
      <w:r w:rsidR="00190E32">
        <w:t>1</w:t>
      </w:r>
      <w:r w:rsidR="002A59D4">
        <w:t>,</w:t>
      </w:r>
      <w:r w:rsidR="00931649">
        <w:t xml:space="preserve"> </w:t>
      </w:r>
      <w:r w:rsidR="002A59D4">
        <w:t>a</w:t>
      </w:r>
      <w:r w:rsidR="00931649">
        <w:t>s we're now in Great Depression Number 2.</w:t>
      </w:r>
      <w:r>
        <w:t xml:space="preserve"> [APPLAUSE]</w:t>
      </w:r>
    </w:p>
    <w:p w14:paraId="1FC39945" w14:textId="77777777" w:rsidR="00931649" w:rsidRDefault="00931649" w:rsidP="00931649"/>
    <w:p w14:paraId="5715144F" w14:textId="77777777" w:rsidR="00931649" w:rsidRDefault="00931649" w:rsidP="00931649">
      <w:r>
        <w:lastRenderedPageBreak/>
        <w:t>[00:13:43]</w:t>
      </w:r>
    </w:p>
    <w:p w14:paraId="776898EE" w14:textId="77777777" w:rsidR="00931649" w:rsidRDefault="00931649" w:rsidP="00931649">
      <w:r>
        <w:t>But anyway</w:t>
      </w:r>
      <w:r w:rsidR="00327EFA">
        <w:t>,</w:t>
      </w:r>
      <w:r>
        <w:t xml:space="preserve"> my mother</w:t>
      </w:r>
      <w:r w:rsidR="00327EFA">
        <w:t xml:space="preserve"> t</w:t>
      </w:r>
      <w:r>
        <w:t xml:space="preserve">ook lessons </w:t>
      </w:r>
      <w:r w:rsidR="00601169">
        <w:t xml:space="preserve">at night, </w:t>
      </w:r>
      <w:r>
        <w:t>subscribe</w:t>
      </w:r>
      <w:r w:rsidR="00601169">
        <w:t>d</w:t>
      </w:r>
      <w:r>
        <w:t xml:space="preserve"> to all </w:t>
      </w:r>
      <w:r w:rsidR="00601169">
        <w:t>the</w:t>
      </w:r>
      <w:r>
        <w:t xml:space="preserve"> magazine</w:t>
      </w:r>
      <w:r w:rsidR="00601169">
        <w:t>s</w:t>
      </w:r>
      <w:r>
        <w:t xml:space="preserve"> about how to write stories</w:t>
      </w:r>
      <w:r w:rsidR="00601169">
        <w:t>,</w:t>
      </w:r>
      <w:r>
        <w:t xml:space="preserve"> and</w:t>
      </w:r>
      <w:r w:rsidR="002A59D4">
        <w:t>, uh,</w:t>
      </w:r>
      <w:r>
        <w:t xml:space="preserve"> there was nothing comical in this</w:t>
      </w:r>
      <w:r w:rsidR="00601169">
        <w:t>.</w:t>
      </w:r>
      <w:r>
        <w:t xml:space="preserve"> </w:t>
      </w:r>
      <w:r w:rsidR="00601169">
        <w:t>T</w:t>
      </w:r>
      <w:r>
        <w:t>here was a lot to be known about storytelling</w:t>
      </w:r>
      <w:r w:rsidR="00601169">
        <w:t>,</w:t>
      </w:r>
      <w:r>
        <w:t xml:space="preserve"> </w:t>
      </w:r>
      <w:r w:rsidR="00601169">
        <w:t>a</w:t>
      </w:r>
      <w:r>
        <w:t>s indeed there is now</w:t>
      </w:r>
      <w:r w:rsidR="00601169">
        <w:t>.</w:t>
      </w:r>
      <w:r>
        <w:t xml:space="preserve"> </w:t>
      </w:r>
      <w:r w:rsidR="00601169">
        <w:t>A</w:t>
      </w:r>
      <w:r>
        <w:t>nd most of the advice to hack writer</w:t>
      </w:r>
      <w:r w:rsidR="00601169">
        <w:t>s</w:t>
      </w:r>
      <w:r>
        <w:t xml:space="preserve"> is based on a very reputable source</w:t>
      </w:r>
      <w:r w:rsidR="002A59D4">
        <w:t>,</w:t>
      </w:r>
      <w:r>
        <w:t xml:space="preserve"> which is the</w:t>
      </w:r>
      <w:r w:rsidRPr="00601169">
        <w:rPr>
          <w:i/>
          <w:iCs/>
        </w:rPr>
        <w:t xml:space="preserve"> </w:t>
      </w:r>
      <w:r w:rsidR="00601169" w:rsidRPr="00601169">
        <w:rPr>
          <w:i/>
          <w:iCs/>
        </w:rPr>
        <w:t>P</w:t>
      </w:r>
      <w:r w:rsidRPr="00601169">
        <w:rPr>
          <w:i/>
          <w:iCs/>
        </w:rPr>
        <w:t>oetics</w:t>
      </w:r>
      <w:r>
        <w:t xml:space="preserve"> of Aristotle</w:t>
      </w:r>
      <w:r w:rsidR="00601169">
        <w:t>.</w:t>
      </w:r>
      <w:r>
        <w:t xml:space="preserve"> </w:t>
      </w:r>
      <w:r w:rsidR="00601169">
        <w:t>A</w:t>
      </w:r>
      <w:r>
        <w:t xml:space="preserve">nd </w:t>
      </w:r>
      <w:r w:rsidR="00601169">
        <w:t xml:space="preserve">in, </w:t>
      </w:r>
      <w:r>
        <w:t>during the Depression</w:t>
      </w:r>
      <w:r w:rsidR="00601169">
        <w:t>,</w:t>
      </w:r>
      <w:r>
        <w:t xml:space="preserve"> </w:t>
      </w:r>
      <w:r w:rsidRPr="00601169">
        <w:rPr>
          <w:i/>
          <w:iCs/>
        </w:rPr>
        <w:t>Saturday Evening Post</w:t>
      </w:r>
      <w:r>
        <w:t xml:space="preserve"> </w:t>
      </w:r>
      <w:r w:rsidR="00601169">
        <w:t xml:space="preserve">and </w:t>
      </w:r>
      <w:r w:rsidR="00601169" w:rsidRPr="00601169">
        <w:rPr>
          <w:i/>
          <w:iCs/>
        </w:rPr>
        <w:t>Colliers</w:t>
      </w:r>
      <w:r>
        <w:t xml:space="preserve"> were making so much money and were so desperately in need of stories</w:t>
      </w:r>
      <w:r w:rsidR="00601169">
        <w:t>.</w:t>
      </w:r>
      <w:r>
        <w:t xml:space="preserve"> </w:t>
      </w:r>
      <w:r w:rsidR="00601169">
        <w:t>T</w:t>
      </w:r>
      <w:r>
        <w:t xml:space="preserve">hey needed </w:t>
      </w:r>
      <w:r w:rsidR="00601169">
        <w:t>five</w:t>
      </w:r>
      <w:r>
        <w:t xml:space="preserve"> short stories </w:t>
      </w:r>
      <w:r w:rsidR="00601169">
        <w:t xml:space="preserve">a </w:t>
      </w:r>
      <w:r>
        <w:t>week plus an installment of a serial</w:t>
      </w:r>
      <w:r w:rsidR="00601169">
        <w:t>.</w:t>
      </w:r>
      <w:r>
        <w:t xml:space="preserve"> </w:t>
      </w:r>
      <w:r w:rsidR="00601169">
        <w:t>T</w:t>
      </w:r>
      <w:r>
        <w:t>here's a huge market there</w:t>
      </w:r>
      <w:r w:rsidR="00601169">
        <w:t>.</w:t>
      </w:r>
      <w:r>
        <w:t xml:space="preserve"> </w:t>
      </w:r>
      <w:r w:rsidR="00601169">
        <w:t>T</w:t>
      </w:r>
      <w:r>
        <w:t xml:space="preserve">hey would pay you enough for </w:t>
      </w:r>
      <w:r w:rsidR="00601169">
        <w:t>one</w:t>
      </w:r>
      <w:r>
        <w:t xml:space="preserve"> short story</w:t>
      </w:r>
      <w:r w:rsidR="00601169">
        <w:t>,</w:t>
      </w:r>
      <w:r>
        <w:t xml:space="preserve"> you could</w:t>
      </w:r>
      <w:r w:rsidR="002A59D4">
        <w:t>, you could</w:t>
      </w:r>
      <w:r>
        <w:t xml:space="preserve"> go out and buy a car if you wanted.</w:t>
      </w:r>
    </w:p>
    <w:p w14:paraId="0562CB0E" w14:textId="77777777" w:rsidR="00931649" w:rsidRDefault="00931649" w:rsidP="00931649"/>
    <w:p w14:paraId="2D992928" w14:textId="77777777" w:rsidR="00931649" w:rsidRDefault="00931649" w:rsidP="00931649">
      <w:r>
        <w:t>[00:14:35]</w:t>
      </w:r>
    </w:p>
    <w:p w14:paraId="6AD72FAB" w14:textId="58E079AE" w:rsidR="00931649" w:rsidRDefault="00601169" w:rsidP="00931649">
      <w:r>
        <w:t>Uh, p</w:t>
      </w:r>
      <w:r w:rsidR="00931649">
        <w:t>eople would</w:t>
      </w:r>
      <w:r>
        <w:t>, uh,</w:t>
      </w:r>
      <w:r w:rsidR="00931649">
        <w:t xml:space="preserve"> </w:t>
      </w:r>
      <w:r>
        <w:t>s</w:t>
      </w:r>
      <w:r w:rsidR="00931649">
        <w:t>it down at the kitchen table and</w:t>
      </w:r>
      <w:r>
        <w:t>, and</w:t>
      </w:r>
      <w:r w:rsidR="00931649">
        <w:t xml:space="preserve"> write a short story</w:t>
      </w:r>
      <w:r>
        <w:t>,</w:t>
      </w:r>
      <w:r w:rsidR="00931649">
        <w:t xml:space="preserve"> and by God</w:t>
      </w:r>
      <w:r>
        <w:t>,</w:t>
      </w:r>
      <w:r w:rsidR="00931649">
        <w:t xml:space="preserve"> sell it</w:t>
      </w:r>
      <w:r>
        <w:t>,</w:t>
      </w:r>
      <w:r w:rsidR="00931649">
        <w:t xml:space="preserve"> and</w:t>
      </w:r>
      <w:r w:rsidR="00E55425">
        <w:t>, uh,</w:t>
      </w:r>
      <w:r w:rsidR="00931649">
        <w:t xml:space="preserve"> pay for the baby</w:t>
      </w:r>
      <w:r w:rsidR="001D438A">
        <w:t>,</w:t>
      </w:r>
      <w:r w:rsidR="00931649">
        <w:t xml:space="preserve"> and that sort of thing. It was a sensible dream my mother had</w:t>
      </w:r>
      <w:r w:rsidR="00E55425">
        <w:t>,</w:t>
      </w:r>
      <w:r w:rsidR="00931649">
        <w:t xml:space="preserve"> and she was older than I was and</w:t>
      </w:r>
      <w:r w:rsidR="00E55425">
        <w:t xml:space="preserve"> [LAUGHTER]</w:t>
      </w:r>
      <w:r w:rsidR="00F831D8">
        <w:t xml:space="preserve"> </w:t>
      </w:r>
      <w:r w:rsidR="00931649">
        <w:t>so I was</w:t>
      </w:r>
      <w:r w:rsidR="00F831D8">
        <w:t>,</w:t>
      </w:r>
      <w:r w:rsidR="00931649">
        <w:t xml:space="preserve"> I would</w:t>
      </w:r>
      <w:r w:rsidR="00F831D8">
        <w:t>,</w:t>
      </w:r>
      <w:r w:rsidR="00931649">
        <w:t xml:space="preserve"> I would put</w:t>
      </w:r>
      <w:r w:rsidR="00F831D8">
        <w:t>,</w:t>
      </w:r>
      <w:r w:rsidR="00931649">
        <w:t xml:space="preserve"> put body </w:t>
      </w:r>
      <w:r w:rsidR="001D438A">
        <w:t>E</w:t>
      </w:r>
      <w:r w:rsidR="00931649">
        <w:t>nglish on her dreams</w:t>
      </w:r>
      <w:r w:rsidR="00F831D8">
        <w:t>,</w:t>
      </w:r>
      <w:r w:rsidR="00931649">
        <w:t xml:space="preserve"> and study her lessons along with her</w:t>
      </w:r>
      <w:r w:rsidR="00F831D8">
        <w:t>,</w:t>
      </w:r>
      <w:r w:rsidR="00931649">
        <w:t xml:space="preserve"> and she didn't quite make it</w:t>
      </w:r>
      <w:r w:rsidR="00F831D8">
        <w:t>,</w:t>
      </w:r>
      <w:r w:rsidR="00931649">
        <w:t xml:space="preserve"> and I did</w:t>
      </w:r>
      <w:r w:rsidR="00F831D8">
        <w:t>,</w:t>
      </w:r>
      <w:r w:rsidR="00931649">
        <w:t xml:space="preserve"> </w:t>
      </w:r>
      <w:proofErr w:type="spellStart"/>
      <w:r w:rsidR="00F831D8">
        <w:t>‘</w:t>
      </w:r>
      <w:proofErr w:type="gramStart"/>
      <w:r w:rsidR="00F831D8">
        <w:t>cause</w:t>
      </w:r>
      <w:proofErr w:type="spellEnd"/>
      <w:proofErr w:type="gramEnd"/>
      <w:r w:rsidR="00931649">
        <w:t xml:space="preserve"> I learned how to tell stories</w:t>
      </w:r>
      <w:r w:rsidR="00F831D8">
        <w:t>.</w:t>
      </w:r>
      <w:r w:rsidR="00931649">
        <w:t xml:space="preserve"> </w:t>
      </w:r>
      <w:r w:rsidR="00F831D8">
        <w:t>A</w:t>
      </w:r>
      <w:r w:rsidR="00931649">
        <w:t>nd it's fun to know</w:t>
      </w:r>
      <w:r w:rsidR="00F831D8">
        <w:t>.</w:t>
      </w:r>
      <w:r w:rsidR="00931649">
        <w:t xml:space="preserve"> </w:t>
      </w:r>
      <w:r w:rsidR="00F831D8">
        <w:t>N</w:t>
      </w:r>
      <w:r w:rsidR="00931649">
        <w:t>ow how are you going to get into this field</w:t>
      </w:r>
      <w:r w:rsidR="00F831D8">
        <w:t>?</w:t>
      </w:r>
      <w:r w:rsidR="00931649">
        <w:t xml:space="preserve"> Well</w:t>
      </w:r>
      <w:r w:rsidR="00F831D8">
        <w:t>,</w:t>
      </w:r>
      <w:r w:rsidR="00931649">
        <w:t xml:space="preserve"> there are no fellowships for people like you</w:t>
      </w:r>
      <w:r w:rsidR="00F831D8">
        <w:t>.</w:t>
      </w:r>
      <w:r w:rsidR="00931649">
        <w:t xml:space="preserve"> </w:t>
      </w:r>
      <w:r w:rsidR="00F831D8">
        <w:t>T</w:t>
      </w:r>
      <w:r w:rsidR="00931649">
        <w:t>here are no advances for people like you</w:t>
      </w:r>
      <w:r w:rsidR="00F831D8">
        <w:t>,</w:t>
      </w:r>
      <w:r w:rsidR="00931649">
        <w:t xml:space="preserve"> for beginners.</w:t>
      </w:r>
    </w:p>
    <w:p w14:paraId="34CE0A41" w14:textId="77777777" w:rsidR="00931649" w:rsidRDefault="00931649" w:rsidP="00931649"/>
    <w:p w14:paraId="730F7F7C" w14:textId="77777777" w:rsidR="00931649" w:rsidRDefault="00931649" w:rsidP="00931649">
      <w:r>
        <w:t>[00:15:27]</w:t>
      </w:r>
    </w:p>
    <w:p w14:paraId="66DAAB07" w14:textId="04A817DC" w:rsidR="00931649" w:rsidRDefault="00931649" w:rsidP="00931649">
      <w:r>
        <w:t xml:space="preserve">You get a </w:t>
      </w:r>
      <w:r w:rsidR="00F831D8">
        <w:t>Guggenheim</w:t>
      </w:r>
      <w:r>
        <w:t xml:space="preserve"> when you don't need it</w:t>
      </w:r>
      <w:r w:rsidR="00F831D8">
        <w:t>.</w:t>
      </w:r>
      <w:r>
        <w:t xml:space="preserve"> I </w:t>
      </w:r>
      <w:r w:rsidR="00F831D8">
        <w:t>g</w:t>
      </w:r>
      <w:r w:rsidR="001D438A">
        <w:t>-</w:t>
      </w:r>
      <w:r>
        <w:t xml:space="preserve"> I got a </w:t>
      </w:r>
      <w:r w:rsidR="00F831D8">
        <w:t>Guggenheim</w:t>
      </w:r>
      <w:r>
        <w:t xml:space="preserve"> when I was 48 years old</w:t>
      </w:r>
      <w:r w:rsidR="00F831D8">
        <w:t>.</w:t>
      </w:r>
      <w:r>
        <w:t xml:space="preserve"> I had applied </w:t>
      </w:r>
      <w:r w:rsidR="00F831D8">
        <w:t>three</w:t>
      </w:r>
      <w:r>
        <w:t xml:space="preserve"> times</w:t>
      </w:r>
      <w:r w:rsidR="00F831D8">
        <w:t>,</w:t>
      </w:r>
      <w:r>
        <w:t xml:space="preserve"> twice when I</w:t>
      </w:r>
      <w:r w:rsidR="00F831D8">
        <w:t>’d</w:t>
      </w:r>
      <w:r>
        <w:t xml:space="preserve"> really needed one</w:t>
      </w:r>
      <w:r w:rsidR="00F831D8">
        <w:t xml:space="preserve">, </w:t>
      </w:r>
      <w:r>
        <w:t>and</w:t>
      </w:r>
      <w:r w:rsidR="00F831D8">
        <w:t>, uh,</w:t>
      </w:r>
      <w:r>
        <w:t xml:space="preserve"> once for the hell of it and the </w:t>
      </w:r>
      <w:r w:rsidR="00F831D8">
        <w:t>thi</w:t>
      </w:r>
      <w:r>
        <w:t>rd time I had a university affiliation</w:t>
      </w:r>
      <w:r w:rsidR="00F831D8">
        <w:t>.</w:t>
      </w:r>
      <w:r>
        <w:t xml:space="preserve"> I was</w:t>
      </w:r>
      <w:r w:rsidR="00F831D8">
        <w:t>,</w:t>
      </w:r>
    </w:p>
    <w:p w14:paraId="62EBF3C5" w14:textId="77777777" w:rsidR="00931649" w:rsidRDefault="00931649" w:rsidP="00931649"/>
    <w:p w14:paraId="5BED68B3" w14:textId="77777777" w:rsidR="00931649" w:rsidRDefault="00931649" w:rsidP="00931649">
      <w:r>
        <w:t>[00:15:49]</w:t>
      </w:r>
    </w:p>
    <w:p w14:paraId="1BDDDE72" w14:textId="5B2AFCF3" w:rsidR="00931649" w:rsidRDefault="00931649" w:rsidP="00931649">
      <w:r>
        <w:t>I was a lecturer on the faculty of a state university</w:t>
      </w:r>
      <w:r w:rsidR="00F831D8">
        <w:t>,</w:t>
      </w:r>
      <w:r>
        <w:t xml:space="preserve"> Iowa. </w:t>
      </w:r>
      <w:proofErr w:type="gramStart"/>
      <w:r>
        <w:t>And also</w:t>
      </w:r>
      <w:proofErr w:type="gramEnd"/>
      <w:r w:rsidR="00931CFF">
        <w:t>,</w:t>
      </w:r>
      <w:r>
        <w:t xml:space="preserve"> I was </w:t>
      </w:r>
      <w:r w:rsidR="00F831D8">
        <w:t>r</w:t>
      </w:r>
      <w:r>
        <w:t>egional</w:t>
      </w:r>
      <w:r w:rsidR="00F831D8">
        <w:t>ly</w:t>
      </w:r>
      <w:r>
        <w:t xml:space="preserve"> very attractive </w:t>
      </w:r>
      <w:r w:rsidR="00F831D8">
        <w:t>in Iowa,</w:t>
      </w:r>
      <w:r>
        <w:t xml:space="preserve"> </w:t>
      </w:r>
      <w:r w:rsidR="00F831D8">
        <w:t>as</w:t>
      </w:r>
      <w:r>
        <w:t xml:space="preserve"> </w:t>
      </w:r>
      <w:r w:rsidR="00F831D8">
        <w:t>the</w:t>
      </w:r>
      <w:r>
        <w:t xml:space="preserve"> </w:t>
      </w:r>
      <w:proofErr w:type="spellStart"/>
      <w:r w:rsidR="00F831D8">
        <w:t>Guggenheimers</w:t>
      </w:r>
      <w:proofErr w:type="spellEnd"/>
      <w:r>
        <w:t xml:space="preserve"> like to spread the money all over the country and there I was </w:t>
      </w:r>
      <w:r w:rsidR="00F831D8">
        <w:t xml:space="preserve">out </w:t>
      </w:r>
      <w:r>
        <w:t>in the</w:t>
      </w:r>
      <w:r w:rsidR="00F831D8">
        <w:t>,</w:t>
      </w:r>
      <w:r>
        <w:t xml:space="preserve"> in the corn field</w:t>
      </w:r>
      <w:r w:rsidR="00F831D8">
        <w:t>s.</w:t>
      </w:r>
      <w:r>
        <w:t xml:space="preserve"> </w:t>
      </w:r>
      <w:r w:rsidR="00F831D8">
        <w:t>S</w:t>
      </w:r>
      <w:r>
        <w:t>o that's when I</w:t>
      </w:r>
      <w:r w:rsidR="00F831D8">
        <w:t>, [LAUGHTER]</w:t>
      </w:r>
      <w:r>
        <w:t xml:space="preserve"> that's when I got one and I didn't need one by then</w:t>
      </w:r>
      <w:r w:rsidR="00F831D8">
        <w:t>.</w:t>
      </w:r>
      <w:r>
        <w:t xml:space="preserve"> </w:t>
      </w:r>
      <w:r w:rsidR="00F831D8">
        <w:t>A</w:t>
      </w:r>
      <w:r>
        <w:t xml:space="preserve">nd then </w:t>
      </w:r>
    </w:p>
    <w:p w14:paraId="6D98A12B" w14:textId="77777777" w:rsidR="00931649" w:rsidRDefault="00931649" w:rsidP="00931649"/>
    <w:p w14:paraId="0401B504" w14:textId="77777777" w:rsidR="00931649" w:rsidRDefault="00931649" w:rsidP="00931649">
      <w:r>
        <w:t>[00:16:16]</w:t>
      </w:r>
    </w:p>
    <w:p w14:paraId="0B9B96E4" w14:textId="66054175" w:rsidR="00931649" w:rsidRDefault="00931CFF" w:rsidP="00931649">
      <w:r>
        <w:t xml:space="preserve">the </w:t>
      </w:r>
      <w:r w:rsidR="00931649">
        <w:t>American Institute an</w:t>
      </w:r>
      <w:r>
        <w:t>d</w:t>
      </w:r>
      <w:r w:rsidR="00931649">
        <w:t xml:space="preserve"> Academy of Arts and Letters gave me an award when I didn't need one and I bought a Boston Whaler with a 35</w:t>
      </w:r>
      <w:r>
        <w:t>-</w:t>
      </w:r>
      <w:r w:rsidR="00931649">
        <w:t>horsepower engine.</w:t>
      </w:r>
      <w:r>
        <w:t xml:space="preserve"> [LAUGHTER]</w:t>
      </w:r>
      <w:r w:rsidR="00931649">
        <w:t xml:space="preserve"> I don't know whether there is a creative writing course here or not</w:t>
      </w:r>
      <w:r>
        <w:t>.</w:t>
      </w:r>
      <w:r w:rsidR="00931649">
        <w:t xml:space="preserve"> </w:t>
      </w:r>
      <w:r>
        <w:t>I</w:t>
      </w:r>
      <w:r w:rsidR="00931649">
        <w:t>t's ordinarily a scandalous course for any university to offer because absolutely everybody flunks</w:t>
      </w:r>
      <w:r>
        <w:t>,</w:t>
      </w:r>
      <w:r w:rsidR="00931649">
        <w:t xml:space="preserve"> </w:t>
      </w:r>
      <w:r w:rsidR="002A59D4">
        <w:t>a</w:t>
      </w:r>
      <w:r w:rsidR="00931649">
        <w:t>s nobody comes out of such a course</w:t>
      </w:r>
      <w:r>
        <w:t>, er,</w:t>
      </w:r>
      <w:r w:rsidR="00931649">
        <w:t xml:space="preserve"> practically nobody.</w:t>
      </w:r>
      <w:r>
        <w:t xml:space="preserve"> Uh, no,</w:t>
      </w:r>
    </w:p>
    <w:p w14:paraId="2946DB82" w14:textId="77777777" w:rsidR="00931649" w:rsidRDefault="00931649" w:rsidP="00931649"/>
    <w:p w14:paraId="7645F778" w14:textId="77777777" w:rsidR="00931649" w:rsidRDefault="00931649" w:rsidP="00931649">
      <w:r>
        <w:t>[00:16:53]</w:t>
      </w:r>
    </w:p>
    <w:p w14:paraId="17E91658" w14:textId="4293C886" w:rsidR="00931649" w:rsidRDefault="00931CFF" w:rsidP="00931649">
      <w:r>
        <w:t>p</w:t>
      </w:r>
      <w:r w:rsidR="00931649">
        <w:t>ractically nobody comes out a writer at the end</w:t>
      </w:r>
      <w:r>
        <w:t>.</w:t>
      </w:r>
      <w:r w:rsidR="00931649">
        <w:t xml:space="preserve"> </w:t>
      </w:r>
      <w:r>
        <w:t>T</w:t>
      </w:r>
      <w:r w:rsidR="00931649">
        <w:t>h</w:t>
      </w:r>
      <w:r w:rsidR="002A59D4">
        <w:t>ere</w:t>
      </w:r>
      <w:r w:rsidR="00931649">
        <w:t xml:space="preserve"> is no way to produce a writer in that manner</w:t>
      </w:r>
      <w:r>
        <w:t>.</w:t>
      </w:r>
      <w:r w:rsidR="00931649">
        <w:t xml:space="preserve"> </w:t>
      </w:r>
      <w:r>
        <w:t>B</w:t>
      </w:r>
      <w:r w:rsidR="00931649">
        <w:t>ut I have taught a fair amount of creative writing and I respect it</w:t>
      </w:r>
      <w:r>
        <w:t>.</w:t>
      </w:r>
      <w:r w:rsidR="00931649">
        <w:t xml:space="preserve"> </w:t>
      </w:r>
      <w:r>
        <w:t>I</w:t>
      </w:r>
      <w:r w:rsidR="00931649">
        <w:t>t's a little like being a golf professional</w:t>
      </w:r>
      <w:r w:rsidR="001D438A">
        <w:t>:</w:t>
      </w:r>
      <w:r w:rsidR="00931649">
        <w:t xml:space="preserve"> you can stand aside and see bonehead mistakes that people are making and</w:t>
      </w:r>
      <w:r>
        <w:t>, uh,</w:t>
      </w:r>
      <w:r w:rsidR="00931649">
        <w:t xml:space="preserve"> correct</w:t>
      </w:r>
      <w:r>
        <w:t xml:space="preserve"> </w:t>
      </w:r>
      <w:r w:rsidR="00931649">
        <w:t>them</w:t>
      </w:r>
      <w:r w:rsidR="001D438A">
        <w:t>. J</w:t>
      </w:r>
      <w:r>
        <w:t>ust</w:t>
      </w:r>
      <w:r w:rsidR="00931649">
        <w:t xml:space="preserve"> tell them things are getting in the way of telling</w:t>
      </w:r>
      <w:r>
        <w:t>, of telling</w:t>
      </w:r>
      <w:r w:rsidR="00931649">
        <w:t xml:space="preserve"> a story</w:t>
      </w:r>
      <w:r>
        <w:t>.</w:t>
      </w:r>
      <w:r w:rsidR="00931649">
        <w:t xml:space="preserve"> </w:t>
      </w:r>
      <w:r>
        <w:t>A</w:t>
      </w:r>
      <w:r w:rsidR="00931649">
        <w:t>nd again</w:t>
      </w:r>
      <w:r>
        <w:t>,</w:t>
      </w:r>
      <w:r w:rsidR="00931649">
        <w:t xml:space="preserve"> it's </w:t>
      </w:r>
      <w:r>
        <w:t xml:space="preserve">Aristotelian, </w:t>
      </w:r>
      <w:r w:rsidR="00931649">
        <w:t xml:space="preserve">mainly what you </w:t>
      </w:r>
      <w:proofErr w:type="gramStart"/>
      <w:r w:rsidR="00931649">
        <w:t>have to</w:t>
      </w:r>
      <w:proofErr w:type="gramEnd"/>
      <w:r w:rsidR="00931649">
        <w:t xml:space="preserve"> tell someone </w:t>
      </w:r>
      <w:r>
        <w:t>who’</w:t>
      </w:r>
      <w:r w:rsidR="00931649">
        <w:t>s making a bonehead mistake</w:t>
      </w:r>
      <w:r>
        <w:t>.</w:t>
      </w:r>
      <w:r w:rsidR="00931649">
        <w:t xml:space="preserve"> I have</w:t>
      </w:r>
      <w:r w:rsidR="001D438A">
        <w:t>-</w:t>
      </w:r>
    </w:p>
    <w:p w14:paraId="5997CC1D" w14:textId="77777777" w:rsidR="00931649" w:rsidRDefault="00931649" w:rsidP="00931649"/>
    <w:p w14:paraId="53B6B2A9" w14:textId="77777777" w:rsidR="00931649" w:rsidRDefault="00931649" w:rsidP="00931649">
      <w:r>
        <w:t>[00:17:30]</w:t>
      </w:r>
    </w:p>
    <w:p w14:paraId="58A70D08" w14:textId="77777777" w:rsidR="00931649" w:rsidRDefault="00931649" w:rsidP="00931649">
      <w:r>
        <w:t>How many of you here have written a short story or a novel which doesn't seem to be working</w:t>
      </w:r>
      <w:r w:rsidR="00931CFF">
        <w:t>? [AUDIENCE MURMUR]</w:t>
      </w:r>
      <w:r>
        <w:t xml:space="preserve"> Well</w:t>
      </w:r>
      <w:r w:rsidR="00931CFF">
        <w:t>, all</w:t>
      </w:r>
      <w:r>
        <w:t xml:space="preserve"> right</w:t>
      </w:r>
      <w:r w:rsidR="00931CFF">
        <w:t>,</w:t>
      </w:r>
      <w:r>
        <w:t xml:space="preserve"> as I will</w:t>
      </w:r>
      <w:r w:rsidR="00931CFF">
        <w:t>,</w:t>
      </w:r>
      <w:r>
        <w:t xml:space="preserve"> I will bring creative writing to Cornell in case it doesn't have it already</w:t>
      </w:r>
      <w:r w:rsidR="00931CFF">
        <w:t>,</w:t>
      </w:r>
      <w:r>
        <w:t xml:space="preserve"> </w:t>
      </w:r>
      <w:proofErr w:type="spellStart"/>
      <w:r w:rsidR="00931CFF">
        <w:t>‘</w:t>
      </w:r>
      <w:proofErr w:type="gramStart"/>
      <w:r w:rsidR="00931CFF">
        <w:t>cause</w:t>
      </w:r>
      <w:proofErr w:type="spellEnd"/>
      <w:proofErr w:type="gramEnd"/>
      <w:r>
        <w:t xml:space="preserve"> I have this mentalist trick which I will do for you</w:t>
      </w:r>
      <w:r w:rsidR="00931CFF">
        <w:t xml:space="preserve"> now.</w:t>
      </w:r>
    </w:p>
    <w:p w14:paraId="110FFD37" w14:textId="77777777" w:rsidR="00931649" w:rsidRDefault="00931649" w:rsidP="00931649"/>
    <w:p w14:paraId="3EAA7512" w14:textId="77777777" w:rsidR="00931649" w:rsidRDefault="00931649" w:rsidP="00931649">
      <w:r>
        <w:t>[00:17:53]</w:t>
      </w:r>
    </w:p>
    <w:p w14:paraId="35B43C9B" w14:textId="07E4AF1C" w:rsidR="00931649" w:rsidRDefault="00931CFF" w:rsidP="00931649">
      <w:r>
        <w:t xml:space="preserve">Ah. </w:t>
      </w:r>
      <w:r w:rsidR="00931649">
        <w:t xml:space="preserve">I think you should throw away the </w:t>
      </w:r>
      <w:r>
        <w:t>fir</w:t>
      </w:r>
      <w:r w:rsidR="00931649">
        <w:t xml:space="preserve">st </w:t>
      </w:r>
      <w:r>
        <w:t>six</w:t>
      </w:r>
      <w:r w:rsidR="00931649">
        <w:t xml:space="preserve"> pages no matter what they are.</w:t>
      </w:r>
      <w:r>
        <w:t xml:space="preserve"> [LAUGHTER]</w:t>
      </w:r>
      <w:r w:rsidR="00931649">
        <w:t xml:space="preserve"> You'll have a very high energy beginning that way</w:t>
      </w:r>
      <w:r>
        <w:t>.</w:t>
      </w:r>
      <w:r w:rsidR="00931649">
        <w:t xml:space="preserve"> </w:t>
      </w:r>
      <w:r>
        <w:t>It</w:t>
      </w:r>
      <w:r w:rsidR="00931649">
        <w:t xml:space="preserve">'s </w:t>
      </w:r>
      <w:proofErr w:type="spellStart"/>
      <w:r w:rsidR="00854C5A">
        <w:t>gonna</w:t>
      </w:r>
      <w:proofErr w:type="spellEnd"/>
      <w:r w:rsidR="00931649">
        <w:t xml:space="preserve"> be thrilling</w:t>
      </w:r>
      <w:r>
        <w:t>! [LAUGHTER</w:t>
      </w:r>
      <w:r w:rsidR="00854C5A">
        <w:t xml:space="preserve">, </w:t>
      </w:r>
      <w:r>
        <w:t>APPLAUSE]</w:t>
      </w:r>
      <w:r w:rsidR="00931649">
        <w:t xml:space="preserve"> Now what you've done with those </w:t>
      </w:r>
      <w:r>
        <w:t>fir</w:t>
      </w:r>
      <w:r w:rsidR="00931649">
        <w:t xml:space="preserve">st </w:t>
      </w:r>
      <w:r>
        <w:t>six</w:t>
      </w:r>
      <w:r w:rsidR="00931649">
        <w:t xml:space="preserve"> pages if you</w:t>
      </w:r>
      <w:r>
        <w:t>’re a beginner, is, uh, s</w:t>
      </w:r>
      <w:r w:rsidR="00931649">
        <w:t>aid</w:t>
      </w:r>
      <w:r>
        <w:t>,</w:t>
      </w:r>
      <w:r w:rsidR="00931649">
        <w:t xml:space="preserve"> introduced yourself and said</w:t>
      </w:r>
      <w:r w:rsidR="00854C5A">
        <w:t>,</w:t>
      </w:r>
      <w:r w:rsidR="00931649">
        <w:t xml:space="preserve"> </w:t>
      </w:r>
      <w:r w:rsidR="00854C5A">
        <w:t>‘</w:t>
      </w:r>
      <w:r w:rsidR="00931649">
        <w:t xml:space="preserve">you've never heard of me but </w:t>
      </w:r>
      <w:proofErr w:type="gramStart"/>
      <w:r w:rsidR="00931649">
        <w:t>really</w:t>
      </w:r>
      <w:proofErr w:type="gramEnd"/>
      <w:r w:rsidR="00931649">
        <w:t xml:space="preserve"> I'm a very nice person and I can</w:t>
      </w:r>
      <w:r>
        <w:t>,</w:t>
      </w:r>
      <w:r w:rsidR="00931649">
        <w:t xml:space="preserve"> I can write </w:t>
      </w:r>
      <w:r>
        <w:t>extremely</w:t>
      </w:r>
      <w:r w:rsidR="00931649">
        <w:t xml:space="preserve"> </w:t>
      </w:r>
      <w:r>
        <w:t>w</w:t>
      </w:r>
      <w:r w:rsidR="00931649">
        <w:t>ell</w:t>
      </w:r>
      <w:r w:rsidR="005005F7">
        <w:t>,</w:t>
      </w:r>
      <w:r w:rsidR="00931649">
        <w:t xml:space="preserve"> and I'm going to describe this windmill now</w:t>
      </w:r>
      <w:r>
        <w:t xml:space="preserve">, </w:t>
      </w:r>
      <w:r w:rsidR="005005F7">
        <w:t>[LAUGHTER] and</w:t>
      </w:r>
    </w:p>
    <w:p w14:paraId="6B699379" w14:textId="77777777" w:rsidR="00931649" w:rsidRDefault="00931649" w:rsidP="00931649"/>
    <w:p w14:paraId="4E84FDD6" w14:textId="77777777" w:rsidR="00931649" w:rsidRDefault="00931649" w:rsidP="00931649">
      <w:r>
        <w:t>[00:18:32]</w:t>
      </w:r>
    </w:p>
    <w:p w14:paraId="0E1E69E6" w14:textId="6E570AAF" w:rsidR="00931649" w:rsidRDefault="005005F7" w:rsidP="00931649">
      <w:r>
        <w:t>i</w:t>
      </w:r>
      <w:r w:rsidR="00931649">
        <w:t>n a thunderstorm</w:t>
      </w:r>
      <w:r>
        <w:t>,</w:t>
      </w:r>
      <w:r w:rsidR="00931649">
        <w:t xml:space="preserve"> and you'll see how well written that is</w:t>
      </w:r>
      <w:r>
        <w:t>,</w:t>
      </w:r>
      <w:r w:rsidR="00931649">
        <w:t xml:space="preserve"> in the</w:t>
      </w:r>
      <w:r>
        <w:t>,</w:t>
      </w:r>
      <w:r w:rsidR="00931649">
        <w:t xml:space="preserve"> </w:t>
      </w:r>
      <w:r>
        <w:t>a</w:t>
      </w:r>
      <w:r w:rsidR="00931649">
        <w:t>nd this whole book</w:t>
      </w:r>
      <w:r>
        <w:t>’</w:t>
      </w:r>
      <w:r w:rsidR="00931649">
        <w:t>s going to be full of good stuff like that so please</w:t>
      </w:r>
      <w:r>
        <w:t>,</w:t>
      </w:r>
      <w:r w:rsidR="00931649">
        <w:t xml:space="preserve"> please keep going.</w:t>
      </w:r>
      <w:r w:rsidR="00854C5A">
        <w:t>’</w:t>
      </w:r>
      <w:r>
        <w:t xml:space="preserve"> [LAUGHTER]</w:t>
      </w:r>
      <w:r w:rsidR="00931649">
        <w:t xml:space="preserve"> The reader doesn't care who you are. And will forget you the minute the book is done. </w:t>
      </w:r>
      <w:r>
        <w:t>All right.</w:t>
      </w:r>
      <w:r w:rsidR="00931649">
        <w:t xml:space="preserve"> </w:t>
      </w:r>
      <w:r>
        <w:t>T</w:t>
      </w:r>
      <w:r w:rsidR="00931649">
        <w:t>here's something else wrong with your story</w:t>
      </w:r>
      <w:r>
        <w:t>,</w:t>
      </w:r>
      <w:r w:rsidR="00931649">
        <w:t xml:space="preserve"> I sense.</w:t>
      </w:r>
      <w:r>
        <w:t xml:space="preserve"> [LAUGHTER]</w:t>
      </w:r>
    </w:p>
    <w:p w14:paraId="3FE9F23F" w14:textId="77777777" w:rsidR="00931649" w:rsidRDefault="00931649" w:rsidP="00931649"/>
    <w:p w14:paraId="099652DA" w14:textId="77777777" w:rsidR="00931649" w:rsidRDefault="00931649" w:rsidP="00931649">
      <w:r>
        <w:t>[00:18:56]</w:t>
      </w:r>
    </w:p>
    <w:p w14:paraId="2CD7C950" w14:textId="35B94DEA" w:rsidR="00931649" w:rsidRDefault="00931649" w:rsidP="00931649">
      <w:r>
        <w:t xml:space="preserve">You are one character short. </w:t>
      </w:r>
      <w:r w:rsidR="005005F7">
        <w:t xml:space="preserve">[LAUGHTER] </w:t>
      </w:r>
      <w:r>
        <w:t>That character is Iago.</w:t>
      </w:r>
      <w:r w:rsidR="005005F7">
        <w:t xml:space="preserve"> [LAUGHTER]</w:t>
      </w:r>
      <w:r>
        <w:t xml:space="preserve"> You need somebody who will behave abominably and </w:t>
      </w:r>
      <w:proofErr w:type="gramStart"/>
      <w:r>
        <w:t>in order to</w:t>
      </w:r>
      <w:proofErr w:type="gramEnd"/>
      <w:r>
        <w:t xml:space="preserve"> make otherwise listless characters really bounce around </w:t>
      </w:r>
      <w:r w:rsidR="005005F7">
        <w:t xml:space="preserve">and, </w:t>
      </w:r>
      <w:r>
        <w:t>and</w:t>
      </w:r>
      <w:r w:rsidR="005005F7">
        <w:t xml:space="preserve"> [LAUGHTER]</w:t>
      </w:r>
      <w:r>
        <w:t xml:space="preserve"> respond in vivid ways. So that the whole story will be exciting</w:t>
      </w:r>
      <w:r w:rsidR="005005F7">
        <w:t>.</w:t>
      </w:r>
      <w:r>
        <w:t xml:space="preserve"> </w:t>
      </w:r>
      <w:r w:rsidR="00854C5A">
        <w:t>Now</w:t>
      </w:r>
      <w:r>
        <w:t xml:space="preserve"> let me warn you about </w:t>
      </w:r>
      <w:r w:rsidR="005005F7">
        <w:t>Iago.</w:t>
      </w:r>
      <w:r>
        <w:t xml:space="preserve"> </w:t>
      </w:r>
      <w:r w:rsidR="005005F7">
        <w:t>W</w:t>
      </w:r>
      <w:r>
        <w:t xml:space="preserve">hen you put </w:t>
      </w:r>
      <w:r w:rsidR="005005F7">
        <w:t>I</w:t>
      </w:r>
      <w:r>
        <w:t>ago in</w:t>
      </w:r>
      <w:r w:rsidR="005005F7">
        <w:t>to</w:t>
      </w:r>
      <w:r>
        <w:t xml:space="preserve"> your story</w:t>
      </w:r>
      <w:r w:rsidR="005005F7">
        <w:t>,</w:t>
      </w:r>
      <w:r>
        <w:t xml:space="preserve"> this person who makes all the other characters react</w:t>
      </w:r>
      <w:r w:rsidR="005005F7">
        <w:t>,</w:t>
      </w:r>
      <w:r>
        <w:t xml:space="preserve"> you're going to want to explain why</w:t>
      </w:r>
      <w:r w:rsidR="005005F7">
        <w:t xml:space="preserve"> Iago is </w:t>
      </w:r>
    </w:p>
    <w:p w14:paraId="1F72F646" w14:textId="77777777" w:rsidR="00931649" w:rsidRDefault="00931649" w:rsidP="00931649"/>
    <w:p w14:paraId="0713DFD5" w14:textId="77777777" w:rsidR="00931649" w:rsidRDefault="00931649" w:rsidP="00931649">
      <w:r>
        <w:t>[00:19:38]</w:t>
      </w:r>
    </w:p>
    <w:p w14:paraId="2A8EBB2F" w14:textId="2A0AE0A4" w:rsidR="00931649" w:rsidRDefault="005005F7" w:rsidP="00931649">
      <w:r>
        <w:t>s</w:t>
      </w:r>
      <w:r w:rsidR="00931649">
        <w:t>uch a</w:t>
      </w:r>
      <w:r>
        <w:t xml:space="preserve"> terrible</w:t>
      </w:r>
      <w:r w:rsidR="00931649">
        <w:t xml:space="preserve"> person</w:t>
      </w:r>
      <w:r>
        <w:t>,</w:t>
      </w:r>
      <w:r w:rsidR="00931649">
        <w:t xml:space="preserve"> </w:t>
      </w:r>
      <w:r w:rsidR="002A59D4">
        <w:t xml:space="preserve">that </w:t>
      </w:r>
      <w:r w:rsidR="00931649">
        <w:t xml:space="preserve">something happened in the childhood or whatever. The reader does not </w:t>
      </w:r>
      <w:proofErr w:type="gramStart"/>
      <w:r w:rsidR="00931649">
        <w:t>give a damn</w:t>
      </w:r>
      <w:proofErr w:type="gramEnd"/>
      <w:r>
        <w:t>,</w:t>
      </w:r>
      <w:r w:rsidR="00931649">
        <w:t xml:space="preserve"> is</w:t>
      </w:r>
      <w:r>
        <w:t>, [LAUGHTER]</w:t>
      </w:r>
      <w:r w:rsidR="00931649">
        <w:t xml:space="preserve"> do not. The reader is so grateful</w:t>
      </w:r>
      <w:r>
        <w:t>,</w:t>
      </w:r>
      <w:r w:rsidR="00931649">
        <w:t xml:space="preserve"> is having such a good time since Iago arrived.</w:t>
      </w:r>
      <w:r>
        <w:t xml:space="preserve"> </w:t>
      </w:r>
      <w:r w:rsidR="00854C5A">
        <w:t xml:space="preserve">[KV LAUGHS] </w:t>
      </w:r>
      <w:r>
        <w:t>[LAUGHTER]</w:t>
      </w:r>
      <w:r w:rsidR="00931649">
        <w:t xml:space="preserve"> All </w:t>
      </w:r>
      <w:r>
        <w:t>he</w:t>
      </w:r>
      <w:r w:rsidR="00931649">
        <w:t xml:space="preserve"> want</w:t>
      </w:r>
      <w:r>
        <w:t>s</w:t>
      </w:r>
      <w:r w:rsidR="00931649">
        <w:t xml:space="preserve"> to do is keep</w:t>
      </w:r>
      <w:r>
        <w:t>,</w:t>
      </w:r>
      <w:r w:rsidR="00931649">
        <w:t xml:space="preserve"> keep </w:t>
      </w:r>
      <w:r>
        <w:t>Iago</w:t>
      </w:r>
      <w:r w:rsidR="00931649">
        <w:t xml:space="preserve"> around. </w:t>
      </w:r>
      <w:r>
        <w:t>All r</w:t>
      </w:r>
      <w:r w:rsidR="00931649">
        <w:t>ight now</w:t>
      </w:r>
      <w:r>
        <w:t>,</w:t>
      </w:r>
      <w:r w:rsidR="00931649">
        <w:t xml:space="preserve"> if you are going to write a novel and you can't get a fellowship</w:t>
      </w:r>
      <w:r>
        <w:t>,</w:t>
      </w:r>
      <w:r w:rsidR="00931649">
        <w:t xml:space="preserve"> can't get a grant</w:t>
      </w:r>
      <w:r>
        <w:t>,</w:t>
      </w:r>
      <w:r w:rsidR="00931649">
        <w:t xml:space="preserve"> can't get</w:t>
      </w:r>
      <w:r>
        <w:t xml:space="preserve"> any of that,</w:t>
      </w:r>
      <w:r w:rsidR="00931649">
        <w:t xml:space="preserve"> you have a capitalistic problem</w:t>
      </w:r>
      <w:r>
        <w:t>.</w:t>
      </w:r>
      <w:r w:rsidR="00931649">
        <w:t xml:space="preserve"> </w:t>
      </w:r>
      <w:r>
        <w:t>H</w:t>
      </w:r>
      <w:r w:rsidR="00931649">
        <w:t>ow are you going to take care yourself</w:t>
      </w:r>
      <w:r>
        <w:t>,</w:t>
      </w:r>
      <w:r w:rsidR="00931649">
        <w:t xml:space="preserve"> and possibly a family</w:t>
      </w:r>
      <w:r>
        <w:t>,</w:t>
      </w:r>
      <w:r w:rsidR="00931649">
        <w:t xml:space="preserve"> for 3 years</w:t>
      </w:r>
      <w:r>
        <w:t>,</w:t>
      </w:r>
      <w:r w:rsidR="00931649">
        <w:t xml:space="preserve"> or </w:t>
      </w:r>
      <w:r>
        <w:t>however</w:t>
      </w:r>
      <w:r w:rsidR="00931649">
        <w:t xml:space="preserve"> long it takes to create this work of art</w:t>
      </w:r>
      <w:r>
        <w:t>?</w:t>
      </w:r>
      <w:r w:rsidR="00931649">
        <w:t xml:space="preserve"> </w:t>
      </w:r>
      <w:r>
        <w:t>A</w:t>
      </w:r>
      <w:r w:rsidR="00931649">
        <w:t>nd I've thought a good deal about this</w:t>
      </w:r>
      <w:r>
        <w:t>,</w:t>
      </w:r>
      <w:r w:rsidR="00931649">
        <w:t xml:space="preserve"> worried a lot about it</w:t>
      </w:r>
      <w:r>
        <w:t>,</w:t>
      </w:r>
      <w:r w:rsidR="00931649">
        <w:t xml:space="preserve"> implications for our culture</w:t>
      </w:r>
      <w:r w:rsidR="00E040C0">
        <w:t>.</w:t>
      </w:r>
      <w:r w:rsidR="00931649">
        <w:t xml:space="preserve"> </w:t>
      </w:r>
      <w:r w:rsidR="00E040C0">
        <w:t>W</w:t>
      </w:r>
      <w:r w:rsidR="00931649">
        <w:t>here are you going to get the money</w:t>
      </w:r>
      <w:r w:rsidR="00E040C0">
        <w:t>?</w:t>
      </w:r>
      <w:r w:rsidR="00931649">
        <w:t xml:space="preserve"> </w:t>
      </w:r>
      <w:r w:rsidR="00E040C0">
        <w:t>W</w:t>
      </w:r>
      <w:r w:rsidR="00931649">
        <w:t xml:space="preserve">here </w:t>
      </w:r>
      <w:r w:rsidR="00E040C0">
        <w:t xml:space="preserve">are </w:t>
      </w:r>
      <w:r w:rsidR="00931649">
        <w:t>artists going to get the money</w:t>
      </w:r>
      <w:r w:rsidR="00E040C0">
        <w:t>?</w:t>
      </w:r>
      <w:r w:rsidR="00931649">
        <w:t xml:space="preserve"> </w:t>
      </w:r>
      <w:r w:rsidR="00E040C0">
        <w:t>A</w:t>
      </w:r>
      <w:r w:rsidR="00931649">
        <w:t>nd I've seen what other people have done</w:t>
      </w:r>
      <w:r w:rsidR="00301182">
        <w:t xml:space="preserve">. </w:t>
      </w:r>
      <w:proofErr w:type="gramStart"/>
      <w:r w:rsidR="00301182">
        <w:t>S</w:t>
      </w:r>
      <w:r w:rsidR="00931649">
        <w:t>o</w:t>
      </w:r>
      <w:proofErr w:type="gramEnd"/>
      <w:r w:rsidR="00931649">
        <w:t xml:space="preserve"> my principal recommendation is</w:t>
      </w:r>
      <w:r w:rsidR="00301182">
        <w:t>:</w:t>
      </w:r>
      <w:r w:rsidR="00931649">
        <w:t xml:space="preserve"> you marry it.</w:t>
      </w:r>
      <w:r w:rsidR="00E040C0">
        <w:t xml:space="preserve"> [LAUGHTER</w:t>
      </w:r>
      <w:r w:rsidR="00301182">
        <w:t xml:space="preserve">, </w:t>
      </w:r>
      <w:r w:rsidR="00E040C0">
        <w:t>APPLAUSE]</w:t>
      </w:r>
    </w:p>
    <w:p w14:paraId="08CE6F91" w14:textId="77777777" w:rsidR="00931649" w:rsidRDefault="00931649" w:rsidP="00931649"/>
    <w:p w14:paraId="6E1E11A9" w14:textId="77777777" w:rsidR="00931649" w:rsidRDefault="00931649" w:rsidP="00931649">
      <w:r>
        <w:t>[00:20:56]</w:t>
      </w:r>
    </w:p>
    <w:p w14:paraId="66D27073" w14:textId="29CEDEA2" w:rsidR="00931649" w:rsidRDefault="002A59D4" w:rsidP="00931649">
      <w:r>
        <w:t>Now t</w:t>
      </w:r>
      <w:r w:rsidR="00931649">
        <w:t>his will ordinarily be a hell of a lot more money than the Guggenheim</w:t>
      </w:r>
      <w:r>
        <w:t>s</w:t>
      </w:r>
      <w:r w:rsidR="00931649">
        <w:t xml:space="preserve"> will give you. And it's generally withheld from</w:t>
      </w:r>
      <w:r w:rsidR="00E040C0">
        <w:t xml:space="preserve"> po</w:t>
      </w:r>
      <w:r w:rsidR="00931649">
        <w:t>pular discourse that this in fact is what Mark Twain did</w:t>
      </w:r>
      <w:r w:rsidR="00B14638">
        <w:t>;</w:t>
      </w:r>
      <w:r w:rsidR="00E040C0">
        <w:t xml:space="preserve"> </w:t>
      </w:r>
      <w:r w:rsidR="00931649">
        <w:t xml:space="preserve">is he built these gorgeous houses of his </w:t>
      </w:r>
      <w:r w:rsidR="00E040C0">
        <w:t>principally</w:t>
      </w:r>
      <w:r w:rsidR="00931649">
        <w:t xml:space="preserve"> because he married a banker's daughter</w:t>
      </w:r>
      <w:r w:rsidR="00E040C0">
        <w:t>.</w:t>
      </w:r>
      <w:r w:rsidR="00931649">
        <w:t xml:space="preserve"> </w:t>
      </w:r>
      <w:r w:rsidR="00E040C0">
        <w:t>H</w:t>
      </w:r>
      <w:r w:rsidR="00931649">
        <w:t>e also lost all her money for</w:t>
      </w:r>
      <w:r w:rsidR="00E040C0">
        <w:t xml:space="preserve"> her.</w:t>
      </w:r>
    </w:p>
    <w:p w14:paraId="61CDCEAD" w14:textId="77777777" w:rsidR="00931649" w:rsidRDefault="00931649" w:rsidP="00931649"/>
    <w:p w14:paraId="2480ED42" w14:textId="77777777" w:rsidR="00931649" w:rsidRDefault="00931649" w:rsidP="00931649">
      <w:r>
        <w:lastRenderedPageBreak/>
        <w:t>[00:21:25]</w:t>
      </w:r>
    </w:p>
    <w:p w14:paraId="649B4D1B" w14:textId="6BAFB693" w:rsidR="00931649" w:rsidRDefault="00931649" w:rsidP="00931649">
      <w:r>
        <w:t>And you know</w:t>
      </w:r>
      <w:r w:rsidR="00E040C0">
        <w:t>,</w:t>
      </w:r>
      <w:r>
        <w:t xml:space="preserve"> it's </w:t>
      </w:r>
      <w:r w:rsidR="00E040C0">
        <w:t>not as</w:t>
      </w:r>
      <w:r>
        <w:t xml:space="preserve"> hard to marry</w:t>
      </w:r>
      <w:r w:rsidR="00B14638">
        <w:t>-</w:t>
      </w:r>
      <w:r w:rsidR="00E040C0">
        <w:t>,</w:t>
      </w:r>
      <w:r>
        <w:t xml:space="preserve"> I don't mean this </w:t>
      </w:r>
      <w:r w:rsidR="00E040C0">
        <w:t>cynically.</w:t>
      </w:r>
      <w:r>
        <w:t xml:space="preserve"> I'm really trying to help</w:t>
      </w:r>
      <w:r w:rsidR="00E040C0">
        <w:t>. [LAUGHTER]</w:t>
      </w:r>
      <w:r>
        <w:t xml:space="preserve"> </w:t>
      </w:r>
      <w:r w:rsidR="00E040C0">
        <w:t>A</w:t>
      </w:r>
      <w:r>
        <w:t>nd</w:t>
      </w:r>
      <w:r w:rsidR="00E040C0">
        <w:t xml:space="preserve"> </w:t>
      </w:r>
      <w:r>
        <w:t>I have seen so many people who've improved their condition through marriage. I would be foolish not</w:t>
      </w:r>
      <w:r w:rsidR="00E040C0">
        <w:t>,</w:t>
      </w:r>
      <w:r>
        <w:t xml:space="preserve"> I would be derelict not to recommend it and it's even possible to marry a </w:t>
      </w:r>
      <w:r w:rsidR="00E040C0">
        <w:t>Guggenheim</w:t>
      </w:r>
      <w:r w:rsidR="002A59D4">
        <w:t>, if yo</w:t>
      </w:r>
      <w:r w:rsidR="00B14638">
        <w:t>u-</w:t>
      </w:r>
      <w:r w:rsidR="00E040C0">
        <w:t xml:space="preserve"> [LAUGHTER]</w:t>
      </w:r>
    </w:p>
    <w:p w14:paraId="6BB9E253" w14:textId="77777777" w:rsidR="00931649" w:rsidRDefault="00931649" w:rsidP="00931649"/>
    <w:p w14:paraId="30575AE8" w14:textId="77777777" w:rsidR="00931649" w:rsidRDefault="00931649" w:rsidP="00931649">
      <w:r>
        <w:t>[00:21:54]</w:t>
      </w:r>
    </w:p>
    <w:p w14:paraId="6B4794E4" w14:textId="30E85839" w:rsidR="00931649" w:rsidRDefault="00931649" w:rsidP="00931649">
      <w:r>
        <w:t>No</w:t>
      </w:r>
      <w:r w:rsidR="00E040C0">
        <w:t>w,</w:t>
      </w:r>
      <w:r>
        <w:t xml:space="preserve"> I don't</w:t>
      </w:r>
      <w:r w:rsidR="00E040C0">
        <w:t>,</w:t>
      </w:r>
      <w:r>
        <w:t xml:space="preserve"> I don't assume that you're all thoroughly familiar with my work because my foot doctor thinks I wrote </w:t>
      </w:r>
      <w:r w:rsidR="00E040C0" w:rsidRPr="00E040C0">
        <w:rPr>
          <w:i/>
          <w:iCs/>
        </w:rPr>
        <w:t>K</w:t>
      </w:r>
      <w:r w:rsidRPr="00E040C0">
        <w:rPr>
          <w:i/>
          <w:iCs/>
        </w:rPr>
        <w:t>on</w:t>
      </w:r>
      <w:r w:rsidR="00B14638">
        <w:rPr>
          <w:i/>
          <w:iCs/>
        </w:rPr>
        <w:t>-T</w:t>
      </w:r>
      <w:r w:rsidRPr="00E040C0">
        <w:rPr>
          <w:i/>
          <w:iCs/>
        </w:rPr>
        <w:t>iki</w:t>
      </w:r>
      <w:r>
        <w:t>.</w:t>
      </w:r>
      <w:r w:rsidR="00E040C0">
        <w:t xml:space="preserve"> [LAUGHTER] And</w:t>
      </w:r>
      <w:r>
        <w:t xml:space="preserve"> </w:t>
      </w:r>
      <w:r w:rsidR="00E040C0">
        <w:t>m</w:t>
      </w:r>
      <w:r>
        <w:t xml:space="preserve">y congressman thinks I wrote </w:t>
      </w:r>
      <w:r w:rsidR="00E040C0" w:rsidRPr="00E040C0">
        <w:rPr>
          <w:i/>
          <w:iCs/>
        </w:rPr>
        <w:t>T</w:t>
      </w:r>
      <w:r w:rsidRPr="00E040C0">
        <w:rPr>
          <w:i/>
          <w:iCs/>
        </w:rPr>
        <w:t>he Clockwork Orange</w:t>
      </w:r>
      <w:r>
        <w:t>. The most famous American writers today are Truman Capote</w:t>
      </w:r>
      <w:r w:rsidR="00E040C0">
        <w:t>,</w:t>
      </w:r>
      <w:r>
        <w:t xml:space="preserve"> </w:t>
      </w:r>
      <w:r w:rsidR="00E040C0">
        <w:t>Gore Vidal,</w:t>
      </w:r>
      <w:r>
        <w:t xml:space="preserve"> and Norman Mailer</w:t>
      </w:r>
      <w:r w:rsidR="00E040C0">
        <w:t>.</w:t>
      </w:r>
      <w:r>
        <w:t xml:space="preserve"> </w:t>
      </w:r>
      <w:r w:rsidR="00E040C0">
        <w:t>T</w:t>
      </w:r>
      <w:r>
        <w:t>he writers who appear most frequently on television are Truman Capote</w:t>
      </w:r>
      <w:r w:rsidR="00E040C0">
        <w:t>,</w:t>
      </w:r>
      <w:r>
        <w:t xml:space="preserve"> Gore </w:t>
      </w:r>
      <w:r w:rsidR="00E040C0">
        <w:t>Vidal,</w:t>
      </w:r>
      <w:r>
        <w:t xml:space="preserve"> and Norman Mailer.</w:t>
      </w:r>
    </w:p>
    <w:p w14:paraId="23DE523C" w14:textId="77777777" w:rsidR="00931649" w:rsidRDefault="00931649" w:rsidP="00931649"/>
    <w:p w14:paraId="47FE7804" w14:textId="77777777" w:rsidR="00931649" w:rsidRDefault="00931649" w:rsidP="00931649">
      <w:r>
        <w:t>[00:22:29]</w:t>
      </w:r>
    </w:p>
    <w:p w14:paraId="5946EEA1" w14:textId="7AA4FB01" w:rsidR="00931649" w:rsidRDefault="00931649" w:rsidP="00931649">
      <w:r>
        <w:t xml:space="preserve">America has </w:t>
      </w:r>
      <w:r w:rsidR="00E040C0">
        <w:t>two</w:t>
      </w:r>
      <w:r>
        <w:t xml:space="preserve"> living Nobel Prize winners in literature</w:t>
      </w:r>
      <w:r w:rsidR="00E040C0">
        <w:t>,</w:t>
      </w:r>
      <w:r>
        <w:t xml:space="preserve"> and they </w:t>
      </w:r>
      <w:r w:rsidR="00E040C0">
        <w:t>are</w:t>
      </w:r>
      <w:r>
        <w:t xml:space="preserve"> seldom discussed because they do not appear on television much</w:t>
      </w:r>
      <w:r w:rsidR="00E040C0">
        <w:t>.</w:t>
      </w:r>
      <w:r>
        <w:t xml:space="preserve"> </w:t>
      </w:r>
      <w:r w:rsidR="00E040C0">
        <w:t>T</w:t>
      </w:r>
      <w:r>
        <w:t xml:space="preserve">hey are Saul Bellow and Isaac </w:t>
      </w:r>
      <w:r w:rsidR="00E040C0">
        <w:t>S</w:t>
      </w:r>
      <w:r>
        <w:t>ing</w:t>
      </w:r>
      <w:r w:rsidR="00E040C0">
        <w:t>er</w:t>
      </w:r>
      <w:r w:rsidR="00446BFE">
        <w:t>.</w:t>
      </w:r>
      <w:r>
        <w:t xml:space="preserve"> </w:t>
      </w:r>
      <w:r w:rsidR="00446BFE">
        <w:t>A</w:t>
      </w:r>
      <w:r>
        <w:t xml:space="preserve">nd </w:t>
      </w:r>
      <w:r w:rsidR="00446BFE">
        <w:t>Saul</w:t>
      </w:r>
      <w:r>
        <w:t xml:space="preserve"> </w:t>
      </w:r>
      <w:r w:rsidR="00446BFE">
        <w:t>B</w:t>
      </w:r>
      <w:r>
        <w:t xml:space="preserve">ellow of course wrote </w:t>
      </w:r>
      <w:r w:rsidR="00446BFE" w:rsidRPr="00446BFE">
        <w:rPr>
          <w:i/>
          <w:iCs/>
        </w:rPr>
        <w:t>K</w:t>
      </w:r>
      <w:r w:rsidRPr="00446BFE">
        <w:rPr>
          <w:i/>
          <w:iCs/>
        </w:rPr>
        <w:t>on</w:t>
      </w:r>
      <w:r w:rsidR="00B14638">
        <w:rPr>
          <w:i/>
          <w:iCs/>
        </w:rPr>
        <w:t>-T</w:t>
      </w:r>
      <w:r w:rsidRPr="00446BFE">
        <w:rPr>
          <w:i/>
          <w:iCs/>
        </w:rPr>
        <w:t>iki</w:t>
      </w:r>
      <w:r w:rsidR="00446BFE">
        <w:rPr>
          <w:i/>
          <w:iCs/>
        </w:rPr>
        <w:t>,</w:t>
      </w:r>
      <w:r>
        <w:t xml:space="preserve"> and </w:t>
      </w:r>
      <w:r w:rsidR="00446BFE">
        <w:t>[LAUGHTER]</w:t>
      </w:r>
      <w:r>
        <w:t xml:space="preserve"> </w:t>
      </w:r>
      <w:r w:rsidR="00446BFE">
        <w:t>Isaac Singer</w:t>
      </w:r>
      <w:r>
        <w:t xml:space="preserve"> wrote </w:t>
      </w:r>
      <w:r w:rsidR="00B14638">
        <w:rPr>
          <w:i/>
          <w:iCs/>
        </w:rPr>
        <w:t xml:space="preserve">The </w:t>
      </w:r>
      <w:r w:rsidRPr="00446BFE">
        <w:rPr>
          <w:i/>
          <w:iCs/>
        </w:rPr>
        <w:t>Clockwork Orange</w:t>
      </w:r>
      <w:r>
        <w:t xml:space="preserve">. </w:t>
      </w:r>
      <w:r w:rsidR="00446BFE">
        <w:t>[LAUGHTER] The appearances of Capote and Vidal and</w:t>
      </w:r>
      <w:r>
        <w:t xml:space="preserve"> </w:t>
      </w:r>
      <w:r w:rsidR="00446BFE">
        <w:t>M</w:t>
      </w:r>
      <w:r>
        <w:t>ailer on television</w:t>
      </w:r>
    </w:p>
    <w:p w14:paraId="52E56223" w14:textId="77777777" w:rsidR="00931649" w:rsidRDefault="00931649" w:rsidP="00931649"/>
    <w:p w14:paraId="1BAE07AD" w14:textId="77777777" w:rsidR="00931649" w:rsidRDefault="00931649" w:rsidP="00931649">
      <w:r>
        <w:t>[00:23:07]</w:t>
      </w:r>
    </w:p>
    <w:p w14:paraId="2437D595" w14:textId="450B3BD3" w:rsidR="00931649" w:rsidRDefault="00446BFE" w:rsidP="00931649">
      <w:r>
        <w:t>h</w:t>
      </w:r>
      <w:r w:rsidR="00931649">
        <w:t xml:space="preserve">ad their equivalents in </w:t>
      </w:r>
      <w:r>
        <w:t>pre-</w:t>
      </w:r>
      <w:r w:rsidR="00931649">
        <w:t>television times</w:t>
      </w:r>
      <w:r>
        <w:t>.</w:t>
      </w:r>
      <w:r w:rsidR="00931649">
        <w:t xml:space="preserve"> </w:t>
      </w:r>
      <w:r>
        <w:t>There’s</w:t>
      </w:r>
      <w:r w:rsidR="00931649">
        <w:t xml:space="preserve"> Mark Twain</w:t>
      </w:r>
      <w:r w:rsidR="00B14638">
        <w:t>,</w:t>
      </w:r>
      <w:r w:rsidR="00931649">
        <w:t xml:space="preserve"> of course</w:t>
      </w:r>
      <w:r>
        <w:t>,</w:t>
      </w:r>
      <w:r w:rsidR="00931649">
        <w:t xml:space="preserve"> </w:t>
      </w:r>
      <w:r w:rsidR="00B14638">
        <w:t xml:space="preserve">who </w:t>
      </w:r>
      <w:r w:rsidR="00931649">
        <w:t>would travel around</w:t>
      </w:r>
      <w:r>
        <w:t>,</w:t>
      </w:r>
      <w:r w:rsidR="00931649">
        <w:t xml:space="preserve"> make personal appearances as a talker rather than a writer</w:t>
      </w:r>
      <w:r>
        <w:t>,</w:t>
      </w:r>
      <w:r w:rsidR="00931649">
        <w:t xml:space="preserve"> and at the end of his life he was greatly beloved as a talker and a</w:t>
      </w:r>
      <w:r w:rsidR="00B14638">
        <w:t xml:space="preserve"> </w:t>
      </w:r>
      <w:r w:rsidR="00931649">
        <w:t>super</w:t>
      </w:r>
      <w:r>
        <w:t>b</w:t>
      </w:r>
      <w:r w:rsidR="00931649">
        <w:t xml:space="preserve"> vaudevillian</w:t>
      </w:r>
      <w:r>
        <w:t>.</w:t>
      </w:r>
      <w:r w:rsidR="00931649">
        <w:t xml:space="preserve"> </w:t>
      </w:r>
      <w:r>
        <w:t>H</w:t>
      </w:r>
      <w:r w:rsidR="00931649">
        <w:t>e</w:t>
      </w:r>
      <w:r>
        <w:t>, uh,</w:t>
      </w:r>
      <w:r w:rsidR="00931649">
        <w:t xml:space="preserve"> </w:t>
      </w:r>
      <w:r>
        <w:t>w</w:t>
      </w:r>
      <w:r w:rsidR="00931649">
        <w:t xml:space="preserve">ould rehearse </w:t>
      </w:r>
      <w:r>
        <w:t>his</w:t>
      </w:r>
      <w:r w:rsidR="00931649">
        <w:t xml:space="preserve"> speeches for hours before a mirror and edit himself as though he were television film</w:t>
      </w:r>
      <w:r>
        <w:t>.</w:t>
      </w:r>
      <w:r w:rsidR="00931649">
        <w:t xml:space="preserve"> </w:t>
      </w:r>
      <w:r>
        <w:t xml:space="preserve">It was a </w:t>
      </w:r>
      <w:r w:rsidR="00931649">
        <w:t>very careful performance and</w:t>
      </w:r>
      <w:r>
        <w:t>, uh,</w:t>
      </w:r>
    </w:p>
    <w:p w14:paraId="07547A01" w14:textId="77777777" w:rsidR="00931649" w:rsidRDefault="00931649" w:rsidP="00931649"/>
    <w:p w14:paraId="7ACC2782" w14:textId="77777777" w:rsidR="00931649" w:rsidRDefault="00931649" w:rsidP="00931649">
      <w:r>
        <w:t>[00:23:40]</w:t>
      </w:r>
    </w:p>
    <w:p w14:paraId="6EE2E093" w14:textId="417E5222" w:rsidR="00931649" w:rsidRDefault="00446BFE" w:rsidP="00931649">
      <w:r>
        <w:t>w</w:t>
      </w:r>
      <w:r w:rsidR="00931649">
        <w:t>hen he went broke toward the end</w:t>
      </w:r>
      <w:r>
        <w:t>,</w:t>
      </w:r>
      <w:r w:rsidR="00931649">
        <w:t xml:space="preserve"> </w:t>
      </w:r>
      <w:r w:rsidR="002A59D4">
        <w:t>a</w:t>
      </w:r>
      <w:r w:rsidR="00931649">
        <w:t>s had terrible financial reverses</w:t>
      </w:r>
      <w:r>
        <w:t>,</w:t>
      </w:r>
      <w:r w:rsidR="00931649">
        <w:t xml:space="preserve"> he did not sit down to write another book</w:t>
      </w:r>
      <w:r>
        <w:t>.</w:t>
      </w:r>
      <w:r w:rsidR="00931649">
        <w:t xml:space="preserve"> </w:t>
      </w:r>
      <w:r>
        <w:t>H</w:t>
      </w:r>
      <w:r w:rsidR="00931649">
        <w:t>e did what Willie Nelson does</w:t>
      </w:r>
      <w:r>
        <w:t>,</w:t>
      </w:r>
      <w:r w:rsidR="00931649">
        <w:t xml:space="preserve"> he went out on the road. You all know what Mark Twain said about the opera</w:t>
      </w:r>
      <w:r w:rsidR="00B14638">
        <w:t>,</w:t>
      </w:r>
      <w:r w:rsidR="00931649">
        <w:t xml:space="preserve"> I'm sure. He said he hadn't heard anything like it since the orphanage burned down.</w:t>
      </w:r>
      <w:r>
        <w:t xml:space="preserve"> [LAUGHTER]</w:t>
      </w:r>
    </w:p>
    <w:p w14:paraId="5043CB0F" w14:textId="77777777" w:rsidR="00931649" w:rsidRDefault="00931649" w:rsidP="00931649"/>
    <w:p w14:paraId="04B4080D" w14:textId="77777777" w:rsidR="00931649" w:rsidRDefault="00931649" w:rsidP="00931649">
      <w:r>
        <w:t>[00:24:16]</w:t>
      </w:r>
    </w:p>
    <w:p w14:paraId="527C67F4" w14:textId="5B3BA3DE" w:rsidR="00931649" w:rsidRDefault="00931649" w:rsidP="00931649">
      <w:r>
        <w:t>I have not rehearsed this speech before</w:t>
      </w:r>
      <w:r w:rsidR="002A59D4">
        <w:t xml:space="preserve"> a</w:t>
      </w:r>
      <w:r>
        <w:t xml:space="preserve"> mirror</w:t>
      </w:r>
      <w:r w:rsidR="00B14638">
        <w:t>,</w:t>
      </w:r>
      <w:r>
        <w:t xml:space="preserve"> I have however taken a course in public speaking at this very institution.</w:t>
      </w:r>
      <w:r w:rsidR="002A59D4">
        <w:t xml:space="preserve"> [LAUGHTER</w:t>
      </w:r>
      <w:r w:rsidR="00B14638">
        <w:t xml:space="preserve">, </w:t>
      </w:r>
      <w:r w:rsidR="002A59D4">
        <w:t>APPLAUSE]</w:t>
      </w:r>
      <w:r>
        <w:t xml:space="preserve"> And I was told then that the </w:t>
      </w:r>
      <w:r w:rsidR="00446BFE">
        <w:t>fir</w:t>
      </w:r>
      <w:r>
        <w:t>st rule of public speaking is</w:t>
      </w:r>
      <w:r w:rsidR="00446BFE">
        <w:t>:</w:t>
      </w:r>
      <w:r>
        <w:t xml:space="preserve"> never apologize</w:t>
      </w:r>
      <w:r w:rsidR="00B14638">
        <w:t>!</w:t>
      </w:r>
      <w:r>
        <w:t xml:space="preserve"> </w:t>
      </w:r>
      <w:r w:rsidR="00446BFE">
        <w:t>A</w:t>
      </w:r>
      <w:r>
        <w:t xml:space="preserve">nd that remains </w:t>
      </w:r>
      <w:r w:rsidR="00446BFE">
        <w:t>the</w:t>
      </w:r>
      <w:r>
        <w:t xml:space="preserve"> basic rule of public speaking to this very day</w:t>
      </w:r>
      <w:r w:rsidR="00B14638">
        <w:t>.</w:t>
      </w:r>
      <w:r>
        <w:t xml:space="preserve"> </w:t>
      </w:r>
      <w:r w:rsidR="00B14638">
        <w:t>F</w:t>
      </w:r>
      <w:r w:rsidR="00446BFE">
        <w:t>ir</w:t>
      </w:r>
      <w:r>
        <w:t>st rule</w:t>
      </w:r>
      <w:r w:rsidR="00446BFE">
        <w:t>,</w:t>
      </w:r>
      <w:r>
        <w:t xml:space="preserve"> </w:t>
      </w:r>
      <w:r w:rsidR="00446BFE">
        <w:t>n</w:t>
      </w:r>
      <w:r>
        <w:t>ever apologize</w:t>
      </w:r>
      <w:r w:rsidR="00B14638">
        <w:t>!</w:t>
      </w:r>
    </w:p>
    <w:p w14:paraId="07459315" w14:textId="77777777" w:rsidR="00931649" w:rsidRDefault="00931649" w:rsidP="00931649"/>
    <w:p w14:paraId="6DE0FF94" w14:textId="77777777" w:rsidR="00931649" w:rsidRDefault="00931649" w:rsidP="00931649">
      <w:r>
        <w:t>[00:24:47]</w:t>
      </w:r>
    </w:p>
    <w:p w14:paraId="773B9874" w14:textId="089F7756" w:rsidR="00931649" w:rsidRDefault="00931649" w:rsidP="00931649">
      <w:r>
        <w:t>Now when I heard that</w:t>
      </w:r>
      <w:r w:rsidR="00446BFE">
        <w:t>,</w:t>
      </w:r>
      <w:r>
        <w:t xml:space="preserve"> I realized </w:t>
      </w:r>
      <w:r w:rsidR="00446BFE">
        <w:t>that with</w:t>
      </w:r>
      <w:r>
        <w:t xml:space="preserve"> all the train</w:t>
      </w:r>
      <w:r w:rsidR="00446BFE">
        <w:t>ed</w:t>
      </w:r>
      <w:r>
        <w:t xml:space="preserve"> public speakers around</w:t>
      </w:r>
      <w:r w:rsidR="00446BFE">
        <w:t>,</w:t>
      </w:r>
      <w:r>
        <w:t xml:space="preserve"> audiences hadn't heard an apology from a speaker for years probably</w:t>
      </w:r>
      <w:r w:rsidR="00446BFE">
        <w:t>,</w:t>
      </w:r>
      <w:r>
        <w:t xml:space="preserve"> because all the speakers knew what the </w:t>
      </w:r>
      <w:r w:rsidR="00446BFE">
        <w:t>fir</w:t>
      </w:r>
      <w:r>
        <w:t>st rule was. So</w:t>
      </w:r>
      <w:r w:rsidR="000F2EF8">
        <w:t>,</w:t>
      </w:r>
      <w:r>
        <w:t xml:space="preserve"> I thought it might be refreshing to you if I apologize.</w:t>
      </w:r>
      <w:r w:rsidR="000F2EF8">
        <w:t xml:space="preserve"> [LAUGHTER]</w:t>
      </w:r>
      <w:r>
        <w:t xml:space="preserve"> I am sorry.</w:t>
      </w:r>
      <w:r w:rsidR="000F2EF8">
        <w:t xml:space="preserve"> [LAUGHTER</w:t>
      </w:r>
      <w:r w:rsidR="00B14638">
        <w:t xml:space="preserve">, </w:t>
      </w:r>
      <w:r w:rsidR="000F2EF8">
        <w:t>APPLAUSE]</w:t>
      </w:r>
    </w:p>
    <w:p w14:paraId="6537F28F" w14:textId="77777777" w:rsidR="00931649" w:rsidRDefault="00931649" w:rsidP="00931649"/>
    <w:p w14:paraId="222603CC" w14:textId="77777777" w:rsidR="00931649" w:rsidRDefault="00931649" w:rsidP="00931649">
      <w:r>
        <w:lastRenderedPageBreak/>
        <w:t>[00:25:23]</w:t>
      </w:r>
    </w:p>
    <w:p w14:paraId="461332D7" w14:textId="1C707CDD" w:rsidR="00931649" w:rsidRDefault="00931649" w:rsidP="00931649">
      <w:r>
        <w:t>I am utterly sick about the whole thing.</w:t>
      </w:r>
      <w:r w:rsidR="000F2EF8">
        <w:t xml:space="preserve"> [LAUGHTER]</w:t>
      </w:r>
      <w:r>
        <w:t xml:space="preserve"> And</w:t>
      </w:r>
      <w:r w:rsidR="000F2EF8">
        <w:t xml:space="preserve">, </w:t>
      </w:r>
      <w:proofErr w:type="gramStart"/>
      <w:r w:rsidR="000F2EF8">
        <w:t>and,</w:t>
      </w:r>
      <w:proofErr w:type="gramEnd"/>
      <w:r w:rsidR="000F2EF8">
        <w:t xml:space="preserve"> I’ll,</w:t>
      </w:r>
      <w:r>
        <w:t xml:space="preserve"> I'll do my best to</w:t>
      </w:r>
      <w:r w:rsidR="000F2EF8">
        <w:t>,</w:t>
      </w:r>
      <w:r>
        <w:t xml:space="preserve"> to make it up to you somew</w:t>
      </w:r>
      <w:r w:rsidR="000F2EF8">
        <w:t>ay</w:t>
      </w:r>
      <w:r>
        <w:t xml:space="preserve">. </w:t>
      </w:r>
      <w:r w:rsidR="000F2EF8">
        <w:t>[LAUGHTER</w:t>
      </w:r>
      <w:r w:rsidR="00B14638">
        <w:t xml:space="preserve">, </w:t>
      </w:r>
      <w:r w:rsidR="000F2EF8">
        <w:t>APPLAUSE] W</w:t>
      </w:r>
      <w:r>
        <w:t xml:space="preserve">riters tend not to live very long. I have already outlived </w:t>
      </w:r>
      <w:r w:rsidR="000F2EF8">
        <w:t>D</w:t>
      </w:r>
      <w:r>
        <w:t>.</w:t>
      </w:r>
      <w:r w:rsidR="000F2EF8">
        <w:t>H</w:t>
      </w:r>
      <w:r>
        <w:t xml:space="preserve">. Lawrence and </w:t>
      </w:r>
      <w:r w:rsidR="000F2EF8">
        <w:t>F</w:t>
      </w:r>
      <w:r>
        <w:t xml:space="preserve">. Scott Fitzgerald and my </w:t>
      </w:r>
      <w:proofErr w:type="gramStart"/>
      <w:r>
        <w:t>particular hero</w:t>
      </w:r>
      <w:proofErr w:type="gramEnd"/>
      <w:r w:rsidR="000F2EF8">
        <w:t>,</w:t>
      </w:r>
      <w:r>
        <w:t xml:space="preserve"> George Orwell</w:t>
      </w:r>
      <w:r w:rsidR="000F2EF8">
        <w:t>.</w:t>
      </w:r>
      <w:r>
        <w:t xml:space="preserve"> </w:t>
      </w:r>
      <w:r w:rsidR="000F2EF8">
        <w:t>N</w:t>
      </w:r>
      <w:r>
        <w:t>ext year</w:t>
      </w:r>
      <w:r w:rsidR="000F2EF8">
        <w:t>,</w:t>
      </w:r>
      <w:r>
        <w:t xml:space="preserve"> if I make it</w:t>
      </w:r>
      <w:r w:rsidR="000F2EF8">
        <w:t>,</w:t>
      </w:r>
      <w:r>
        <w:t xml:space="preserve"> I will catch up with Ernest Hemingway.</w:t>
      </w:r>
    </w:p>
    <w:p w14:paraId="6DFB9E20" w14:textId="77777777" w:rsidR="00931649" w:rsidRDefault="00931649" w:rsidP="00931649"/>
    <w:p w14:paraId="198B34D2" w14:textId="77777777" w:rsidR="00931649" w:rsidRDefault="00931649" w:rsidP="00931649">
      <w:r>
        <w:t>[00:26:02]</w:t>
      </w:r>
    </w:p>
    <w:p w14:paraId="3C482D7E" w14:textId="67699A2C" w:rsidR="00931649" w:rsidRDefault="00931649" w:rsidP="00931649">
      <w:r>
        <w:t>Sitting still for years and years and being all alone for years and years is very bad for people</w:t>
      </w:r>
      <w:r w:rsidR="000F2EF8">
        <w:t>,</w:t>
      </w:r>
      <w:r>
        <w:t xml:space="preserve"> I think</w:t>
      </w:r>
      <w:r w:rsidR="000F2EF8">
        <w:t xml:space="preserve">, </w:t>
      </w:r>
      <w:r>
        <w:t>and depressing. I</w:t>
      </w:r>
      <w:r w:rsidR="000F2EF8">
        <w:t>,</w:t>
      </w:r>
      <w:r>
        <w:t xml:space="preserve"> teaching creative writing around the country</w:t>
      </w:r>
      <w:r w:rsidR="000F2EF8">
        <w:t>,</w:t>
      </w:r>
      <w:r>
        <w:t xml:space="preserve"> I</w:t>
      </w:r>
      <w:r w:rsidR="000F2EF8">
        <w:t xml:space="preserve">’ve taught at Iowa, </w:t>
      </w:r>
      <w:r>
        <w:t>I</w:t>
      </w:r>
      <w:r w:rsidR="000F2EF8">
        <w:t>’ve taught</w:t>
      </w:r>
      <w:r>
        <w:t xml:space="preserve"> </w:t>
      </w:r>
      <w:r w:rsidR="000F2EF8">
        <w:t>at City</w:t>
      </w:r>
      <w:r>
        <w:t xml:space="preserve"> </w:t>
      </w:r>
      <w:r w:rsidR="000F2EF8">
        <w:t>C</w:t>
      </w:r>
      <w:r>
        <w:t>ollege</w:t>
      </w:r>
      <w:r w:rsidR="000F2EF8">
        <w:t>,</w:t>
      </w:r>
      <w:r>
        <w:t xml:space="preserve"> I</w:t>
      </w:r>
      <w:r w:rsidR="000F2EF8">
        <w:t>’ve</w:t>
      </w:r>
      <w:r>
        <w:t xml:space="preserve"> taught at Harvard. I have found</w:t>
      </w:r>
      <w:r w:rsidR="000F2EF8">
        <w:t>,</w:t>
      </w:r>
      <w:r>
        <w:t xml:space="preserve"> well I feel as</w:t>
      </w:r>
      <w:r w:rsidR="00084461">
        <w:t>-</w:t>
      </w:r>
      <w:r w:rsidR="000F2EF8">
        <w:t>,</w:t>
      </w:r>
      <w:r>
        <w:t xml:space="preserve"> you said it </w:t>
      </w:r>
      <w:r w:rsidR="000F2EF8">
        <w:t>[LAUGHTER</w:t>
      </w:r>
      <w:r w:rsidR="00084461">
        <w:t xml:space="preserve">, </w:t>
      </w:r>
      <w:r w:rsidR="000F2EF8">
        <w:t xml:space="preserve">APPLAUSE] </w:t>
      </w:r>
      <w:r w:rsidR="00084461">
        <w:t xml:space="preserve">[KV LAUGHS] </w:t>
      </w:r>
      <w:r w:rsidR="000F2EF8">
        <w:t>I</w:t>
      </w:r>
      <w:r w:rsidR="00084461">
        <w:t>-</w:t>
      </w:r>
    </w:p>
    <w:p w14:paraId="70DF9E56" w14:textId="77777777" w:rsidR="00931649" w:rsidRDefault="00931649" w:rsidP="00931649"/>
    <w:p w14:paraId="16D1F9B0" w14:textId="77777777" w:rsidR="00931649" w:rsidRDefault="00931649" w:rsidP="00931649">
      <w:r>
        <w:t>[00:26:30]</w:t>
      </w:r>
    </w:p>
    <w:p w14:paraId="44DFE003" w14:textId="4509C16D" w:rsidR="00931649" w:rsidRDefault="000F2EF8" w:rsidP="00931649">
      <w:r>
        <w:t>N</w:t>
      </w:r>
      <w:r w:rsidR="00931649">
        <w:t>o. The</w:t>
      </w:r>
      <w:r>
        <w:t>y’</w:t>
      </w:r>
      <w:r w:rsidR="00931649">
        <w:t>re people like anybody else</w:t>
      </w:r>
      <w:r>
        <w:t>.</w:t>
      </w:r>
      <w:r w:rsidR="00931649">
        <w:t xml:space="preserve"> </w:t>
      </w:r>
      <w:r>
        <w:t>It</w:t>
      </w:r>
      <w:r w:rsidR="00931649">
        <w:t>'s</w:t>
      </w:r>
      <w:r>
        <w:t>, it’s</w:t>
      </w:r>
      <w:r w:rsidR="00931649">
        <w:t xml:space="preserve"> just</w:t>
      </w:r>
      <w:r>
        <w:t xml:space="preserve"> m</w:t>
      </w:r>
      <w:r w:rsidR="00931649">
        <w:t>ore humanity</w:t>
      </w:r>
      <w:r>
        <w:t>.</w:t>
      </w:r>
      <w:r w:rsidR="00931649">
        <w:t xml:space="preserve"> I</w:t>
      </w:r>
      <w:r w:rsidR="00084461">
        <w:t>-</w:t>
      </w:r>
      <w:r>
        <w:t>, b</w:t>
      </w:r>
      <w:r w:rsidR="00931649">
        <w:t>ut anyway</w:t>
      </w:r>
      <w:r w:rsidR="002A59D4">
        <w:t>,</w:t>
      </w:r>
      <w:r w:rsidR="00931649">
        <w:t xml:space="preserve"> in</w:t>
      </w:r>
      <w:r>
        <w:t xml:space="preserve"> </w:t>
      </w:r>
      <w:r w:rsidR="00931649">
        <w:t>anywhere I've taught I have found</w:t>
      </w:r>
      <w:r>
        <w:t>, uh,</w:t>
      </w:r>
      <w:r w:rsidR="00931649">
        <w:t xml:space="preserve"> literary talent extremely common. </w:t>
      </w:r>
      <w:r>
        <w:t>Uh, i</w:t>
      </w:r>
      <w:r w:rsidR="00931649">
        <w:t>n a crowd this size</w:t>
      </w:r>
      <w:r>
        <w:t>,</w:t>
      </w:r>
      <w:r w:rsidR="00931649">
        <w:t xml:space="preserve"> there are 53 people who</w:t>
      </w:r>
      <w:r>
        <w:t>, uh, c</w:t>
      </w:r>
      <w:r w:rsidR="00931649">
        <w:t xml:space="preserve">ould be professionals of the </w:t>
      </w:r>
      <w:r>
        <w:t>fir</w:t>
      </w:r>
      <w:r w:rsidR="00931649">
        <w:t>st rank if they were willing to sit still that long</w:t>
      </w:r>
      <w:r>
        <w:t>,</w:t>
      </w:r>
      <w:r w:rsidR="00931649">
        <w:t xml:space="preserve"> to be alone that much</w:t>
      </w:r>
      <w:r>
        <w:t>,</w:t>
      </w:r>
      <w:r w:rsidR="00931649">
        <w:t xml:space="preserve"> and</w:t>
      </w:r>
      <w:r>
        <w:t>, uh,</w:t>
      </w:r>
    </w:p>
    <w:p w14:paraId="44E871BC" w14:textId="77777777" w:rsidR="00931649" w:rsidRDefault="00931649" w:rsidP="00931649"/>
    <w:p w14:paraId="7D5E1AA5" w14:textId="77777777" w:rsidR="00931649" w:rsidRDefault="00931649" w:rsidP="00931649">
      <w:r>
        <w:t>[00:27:07]</w:t>
      </w:r>
    </w:p>
    <w:p w14:paraId="03545C7B" w14:textId="6168AD59" w:rsidR="00931649" w:rsidRDefault="00931649" w:rsidP="00931649">
      <w:r>
        <w:t>I don't blame people for not wanting to do it</w:t>
      </w:r>
      <w:r w:rsidR="000F2EF8">
        <w:t>.</w:t>
      </w:r>
      <w:r>
        <w:t xml:space="preserve"> </w:t>
      </w:r>
      <w:r w:rsidR="000F2EF8">
        <w:t>I</w:t>
      </w:r>
      <w:r>
        <w:t>t seems</w:t>
      </w:r>
      <w:r w:rsidR="00084461">
        <w:t>-</w:t>
      </w:r>
      <w:r w:rsidR="000F2EF8">
        <w:t>,</w:t>
      </w:r>
      <w:r>
        <w:t xml:space="preserve"> I often feel about my own work sitting there at a typewriter that this is an insult to life</w:t>
      </w:r>
      <w:r w:rsidR="000F2EF8">
        <w:t>,</w:t>
      </w:r>
      <w:r>
        <w:t xml:space="preserve"> and I had a sister who </w:t>
      </w:r>
      <w:r w:rsidR="000F2EF8">
        <w:t>wa</w:t>
      </w:r>
      <w:r>
        <w:t>s very gifted as a sculptor</w:t>
      </w:r>
      <w:r w:rsidR="000F2EF8">
        <w:t>,</w:t>
      </w:r>
      <w:r>
        <w:t xml:space="preserve"> and she could also draw very well</w:t>
      </w:r>
      <w:r w:rsidR="000F2EF8">
        <w:t>,</w:t>
      </w:r>
      <w:r>
        <w:t xml:space="preserve"> and as a little kid she could do</w:t>
      </w:r>
      <w:r w:rsidR="008A40F5">
        <w:t xml:space="preserve"> it, adolescent, she, </w:t>
      </w:r>
      <w:r>
        <w:t>she did wonderful work</w:t>
      </w:r>
      <w:r w:rsidR="00084461">
        <w:t>. A</w:t>
      </w:r>
      <w:r>
        <w:t>nd as a grown up I would ask her</w:t>
      </w:r>
      <w:r w:rsidR="008A40F5">
        <w:t>,</w:t>
      </w:r>
      <w:r>
        <w:t xml:space="preserve"> </w:t>
      </w:r>
      <w:r w:rsidR="008A40F5">
        <w:t>“W</w:t>
      </w:r>
      <w:r>
        <w:t>hy don't you do more with this gift of yours</w:t>
      </w:r>
      <w:r w:rsidR="008A40F5">
        <w:t>?”</w:t>
      </w:r>
      <w:r>
        <w:t xml:space="preserve"> and she said something which is highly intelligent</w:t>
      </w:r>
      <w:r w:rsidR="008A40F5">
        <w:t>,</w:t>
      </w:r>
      <w:r>
        <w:t xml:space="preserve"> it's</w:t>
      </w:r>
      <w:r w:rsidR="008A40F5">
        <w:t>, “</w:t>
      </w:r>
      <w:r w:rsidR="00084461">
        <w:t>j</w:t>
      </w:r>
      <w:r>
        <w:t xml:space="preserve">ust because you're talented doesn't mean you have to do something with </w:t>
      </w:r>
      <w:proofErr w:type="gramStart"/>
      <w:r>
        <w:t xml:space="preserve">it </w:t>
      </w:r>
      <w:r w:rsidR="008A40F5">
        <w:t>,</w:t>
      </w:r>
      <w:proofErr w:type="gramEnd"/>
      <w:r w:rsidR="008A40F5">
        <w:t xml:space="preserve">” </w:t>
      </w:r>
      <w:r>
        <w:t>which is right.</w:t>
      </w:r>
    </w:p>
    <w:p w14:paraId="144A5D23" w14:textId="77777777" w:rsidR="00931649" w:rsidRDefault="00931649" w:rsidP="00931649"/>
    <w:p w14:paraId="1F7AC8B4" w14:textId="77777777" w:rsidR="00931649" w:rsidRDefault="00931649" w:rsidP="00931649">
      <w:r>
        <w:t>[00:27:46]</w:t>
      </w:r>
    </w:p>
    <w:p w14:paraId="5FDB67BA" w14:textId="09930BFC" w:rsidR="00931649" w:rsidRDefault="00931649" w:rsidP="00931649">
      <w:r>
        <w:t>And the American scheme and I suppose the European scheme</w:t>
      </w:r>
      <w:r w:rsidR="008A40F5">
        <w:t>,</w:t>
      </w:r>
      <w:r>
        <w:t xml:space="preserve"> we're just as good as they are</w:t>
      </w:r>
      <w:r w:rsidR="008A40F5">
        <w:t xml:space="preserve"> now, </w:t>
      </w:r>
      <w:r>
        <w:t>is</w:t>
      </w:r>
      <w:r w:rsidR="000D3664">
        <w:t xml:space="preserve"> you’re s</w:t>
      </w:r>
      <w:r>
        <w:t xml:space="preserve">upposed to grab a talent and run </w:t>
      </w:r>
      <w:r w:rsidR="000D3664">
        <w:t>a</w:t>
      </w:r>
      <w:r>
        <w:t>s far as fast as you can with it</w:t>
      </w:r>
      <w:r w:rsidR="000D3664">
        <w:t>.</w:t>
      </w:r>
      <w:r>
        <w:t xml:space="preserve"> </w:t>
      </w:r>
      <w:r w:rsidR="000D3664">
        <w:t>A</w:t>
      </w:r>
      <w:r>
        <w:t xml:space="preserve">nd I used to think that </w:t>
      </w:r>
      <w:r w:rsidR="000D3664">
        <w:t>Bj</w:t>
      </w:r>
      <w:r w:rsidR="00084461">
        <w:t>ö</w:t>
      </w:r>
      <w:r w:rsidR="000D3664">
        <w:t>rn</w:t>
      </w:r>
      <w:r>
        <w:t xml:space="preserve"> Borg was </w:t>
      </w:r>
      <w:r w:rsidR="000D3664">
        <w:t xml:space="preserve">one of </w:t>
      </w:r>
      <w:r>
        <w:t>the most terrible person</w:t>
      </w:r>
      <w:r w:rsidR="000D3664">
        <w:t>s</w:t>
      </w:r>
      <w:r>
        <w:t xml:space="preserve"> who ever lived</w:t>
      </w:r>
      <w:r w:rsidR="000D3664">
        <w:t>.</w:t>
      </w:r>
      <w:r>
        <w:t xml:space="preserve"> </w:t>
      </w:r>
      <w:r w:rsidR="000D3664">
        <w:t>H</w:t>
      </w:r>
      <w:r>
        <w:t>e is now my hero since he quit tennis</w:t>
      </w:r>
      <w:r w:rsidR="000D3664">
        <w:t>.</w:t>
      </w:r>
      <w:r>
        <w:t xml:space="preserve"> </w:t>
      </w:r>
      <w:r w:rsidR="000D3664">
        <w:t>H</w:t>
      </w:r>
      <w:r>
        <w:t>e's</w:t>
      </w:r>
      <w:r w:rsidR="000D3664">
        <w:t>,</w:t>
      </w:r>
    </w:p>
    <w:p w14:paraId="738610EB" w14:textId="77777777" w:rsidR="00931649" w:rsidRDefault="00931649" w:rsidP="00931649"/>
    <w:p w14:paraId="3243A8FA" w14:textId="77777777" w:rsidR="00931649" w:rsidRDefault="00931649" w:rsidP="00931649">
      <w:r>
        <w:t>[00:28:11]</w:t>
      </w:r>
    </w:p>
    <w:p w14:paraId="4376567C" w14:textId="693F6623" w:rsidR="00931649" w:rsidRDefault="000D3664" w:rsidP="00931649">
      <w:r>
        <w:t>h</w:t>
      </w:r>
      <w:r w:rsidR="00931649">
        <w:t>e decided he just didn't want to hit that ball anymore</w:t>
      </w:r>
      <w:r>
        <w:t>,</w:t>
      </w:r>
      <w:r w:rsidR="00931649">
        <w:t xml:space="preserve"> no matter how much money there was in it</w:t>
      </w:r>
      <w:r>
        <w:t>,</w:t>
      </w:r>
      <w:r w:rsidR="00931649">
        <w:t xml:space="preserve"> and this is </w:t>
      </w:r>
      <w:r>
        <w:t>wonderful</w:t>
      </w:r>
      <w:r w:rsidR="00931649">
        <w:t xml:space="preserve"> as I love people who decide not to be in the Olympics.</w:t>
      </w:r>
      <w:r>
        <w:t xml:space="preserve"> [LAUGHTER]</w:t>
      </w:r>
      <w:r w:rsidR="00931649">
        <w:t xml:space="preserve"> After I die</w:t>
      </w:r>
      <w:r w:rsidR="00003C74">
        <w:t>,</w:t>
      </w:r>
      <w:r w:rsidR="00931649">
        <w:t xml:space="preserve"> and I've gone to the great bookmobile in the sky</w:t>
      </w:r>
      <w:r w:rsidR="00084461">
        <w:t>,</w:t>
      </w:r>
      <w:r>
        <w:t xml:space="preserve"> [LAUGHTER]</w:t>
      </w:r>
    </w:p>
    <w:p w14:paraId="637805D2" w14:textId="77777777" w:rsidR="00931649" w:rsidRDefault="00931649" w:rsidP="00931649"/>
    <w:p w14:paraId="3114C3D0" w14:textId="77777777" w:rsidR="00931649" w:rsidRDefault="00931649" w:rsidP="00931649">
      <w:r>
        <w:t>[00:28:41]</w:t>
      </w:r>
    </w:p>
    <w:p w14:paraId="2FD73A86" w14:textId="4E56CE99" w:rsidR="00931649" w:rsidRDefault="00931649" w:rsidP="00931649">
      <w:r>
        <w:t>I don't want to be remembered as a literate</w:t>
      </w:r>
      <w:r w:rsidR="000D3664">
        <w:t>,</w:t>
      </w:r>
      <w:r>
        <w:t xml:space="preserve"> as a writer</w:t>
      </w:r>
      <w:r w:rsidR="000D3664">
        <w:t>.</w:t>
      </w:r>
      <w:r>
        <w:t xml:space="preserve"> I want to be remembered as a</w:t>
      </w:r>
      <w:r w:rsidR="000D3664">
        <w:t>,</w:t>
      </w:r>
      <w:r>
        <w:t xml:space="preserve"> an </w:t>
      </w:r>
      <w:r w:rsidR="000D3664">
        <w:t>inventor.</w:t>
      </w:r>
      <w:r>
        <w:t xml:space="preserve"> I have </w:t>
      </w:r>
      <w:proofErr w:type="gramStart"/>
      <w:r>
        <w:t>invent</w:t>
      </w:r>
      <w:proofErr w:type="gramEnd"/>
      <w:r w:rsidR="00084461">
        <w:t>-</w:t>
      </w:r>
      <w:r w:rsidR="000D3664">
        <w:t>,</w:t>
      </w:r>
      <w:r>
        <w:t xml:space="preserve"> made several important inventions</w:t>
      </w:r>
      <w:r w:rsidR="000D3664">
        <w:t>,</w:t>
      </w:r>
      <w:r>
        <w:t xml:space="preserve"> and I want credit for them while I'm still alive. One is the Kilgore Trout story. </w:t>
      </w:r>
      <w:r w:rsidR="000D3664">
        <w:t xml:space="preserve">[APPLAUSE] </w:t>
      </w:r>
      <w:r>
        <w:t xml:space="preserve">One is </w:t>
      </w:r>
      <w:r w:rsidR="00ED1CC1">
        <w:t>‘t</w:t>
      </w:r>
      <w:r w:rsidRPr="00ED1CC1">
        <w:t xml:space="preserve">he </w:t>
      </w:r>
      <w:r w:rsidR="00ED1CC1">
        <w:t>m</w:t>
      </w:r>
      <w:r w:rsidRPr="00ED1CC1">
        <w:t>an</w:t>
      </w:r>
      <w:r w:rsidR="00743D19" w:rsidRPr="00ED1CC1">
        <w:t>-</w:t>
      </w:r>
      <w:r w:rsidR="00ED1CC1">
        <w:t>w</w:t>
      </w:r>
      <w:r w:rsidRPr="00ED1CC1">
        <w:t xml:space="preserve">oman </w:t>
      </w:r>
      <w:r w:rsidR="00ED1CC1">
        <w:t>h</w:t>
      </w:r>
      <w:r w:rsidRPr="00ED1CC1">
        <w:t>our</w:t>
      </w:r>
      <w:r w:rsidR="00ED1CC1">
        <w:t>,’</w:t>
      </w:r>
      <w:r>
        <w:t xml:space="preserve"> which I don't think I've published.</w:t>
      </w:r>
      <w:r w:rsidR="00743D19">
        <w:t xml:space="preserve"> [LAUGHTER]</w:t>
      </w:r>
    </w:p>
    <w:p w14:paraId="463F29E8" w14:textId="77777777" w:rsidR="00931649" w:rsidRDefault="00931649" w:rsidP="00931649"/>
    <w:p w14:paraId="00EFA369" w14:textId="77777777" w:rsidR="00931649" w:rsidRDefault="00931649" w:rsidP="00931649">
      <w:r>
        <w:t>[00:29:13]</w:t>
      </w:r>
    </w:p>
    <w:p w14:paraId="2BF15574" w14:textId="136ACCD0" w:rsidR="00931649" w:rsidRDefault="00931649" w:rsidP="00931649">
      <w:r>
        <w:lastRenderedPageBreak/>
        <w:t xml:space="preserve">One is analytic geometry applied to storytelling. </w:t>
      </w:r>
      <w:r w:rsidR="00743D19">
        <w:t>And o</w:t>
      </w:r>
      <w:r>
        <w:t>ne is the government issue artificial extended family</w:t>
      </w:r>
      <w:r w:rsidR="00ED1CC1">
        <w:t>. A</w:t>
      </w:r>
      <w:r>
        <w:t>nd my most recent</w:t>
      </w:r>
      <w:r w:rsidR="00743D19">
        <w:t xml:space="preserve"> c</w:t>
      </w:r>
      <w:r>
        <w:t>ontribution</w:t>
      </w:r>
      <w:r w:rsidR="00743D19">
        <w:t>,</w:t>
      </w:r>
      <w:r>
        <w:t xml:space="preserve"> discovery</w:t>
      </w:r>
      <w:r w:rsidR="00743D19">
        <w:t>,</w:t>
      </w:r>
      <w:r>
        <w:t xml:space="preserve"> scientific discovery is a new disease which I will describe to you. Now th</w:t>
      </w:r>
      <w:r w:rsidR="00743D19">
        <w:t>e</w:t>
      </w:r>
      <w:r>
        <w:t>n</w:t>
      </w:r>
      <w:r w:rsidR="00743D19">
        <w:t>,</w:t>
      </w:r>
      <w:r>
        <w:t xml:space="preserve"> I invented the man</w:t>
      </w:r>
      <w:r w:rsidR="00743D19">
        <w:t>-</w:t>
      </w:r>
      <w:r>
        <w:t>woman hour after hearing people say</w:t>
      </w:r>
      <w:r w:rsidR="00743D19">
        <w:t>, “Oh,</w:t>
      </w:r>
      <w:r>
        <w:t xml:space="preserve"> yes</w:t>
      </w:r>
      <w:r w:rsidR="00743D19">
        <w:t>,</w:t>
      </w:r>
      <w:r>
        <w:t xml:space="preserve"> we've been happily married for 37 years</w:t>
      </w:r>
      <w:r w:rsidR="00743D19">
        <w:t xml:space="preserve">.” </w:t>
      </w:r>
      <w:r>
        <w:t xml:space="preserve"> </w:t>
      </w:r>
      <w:r w:rsidR="00743D19">
        <w:t>“</w:t>
      </w:r>
      <w:r>
        <w:t>I had a love affair last summer</w:t>
      </w:r>
      <w:r w:rsidR="00743D19">
        <w:t>.” “</w:t>
      </w:r>
      <w:r>
        <w:t>I had a love affair off and on for 3 years</w:t>
      </w:r>
      <w:r w:rsidR="00743D19">
        <w:t>.”</w:t>
      </w:r>
      <w:r>
        <w:t xml:space="preserve"> </w:t>
      </w:r>
      <w:r w:rsidR="00743D19">
        <w:t>T</w:t>
      </w:r>
      <w:r>
        <w:t xml:space="preserve">hese people weren't telling me </w:t>
      </w:r>
      <w:r w:rsidR="00743D19" w:rsidRPr="00ED1CC1">
        <w:rPr>
          <w:i/>
          <w:iCs/>
        </w:rPr>
        <w:t>any</w:t>
      </w:r>
      <w:r w:rsidRPr="00ED1CC1">
        <w:rPr>
          <w:i/>
          <w:iCs/>
        </w:rPr>
        <w:t>thing</w:t>
      </w:r>
      <w:r>
        <w:t xml:space="preserve"> about the depth of this relationship and I was wondering how to refine the</w:t>
      </w:r>
      <w:r w:rsidR="00ED1CC1">
        <w:t>ir</w:t>
      </w:r>
      <w:r>
        <w:t xml:space="preserve"> description of what the h</w:t>
      </w:r>
      <w:r w:rsidR="00743D19">
        <w:t>ell</w:t>
      </w:r>
      <w:r>
        <w:t xml:space="preserve"> was really going on.</w:t>
      </w:r>
    </w:p>
    <w:p w14:paraId="3B7B4B86" w14:textId="77777777" w:rsidR="00931649" w:rsidRDefault="00931649" w:rsidP="00931649"/>
    <w:p w14:paraId="216344B4" w14:textId="77777777" w:rsidR="00931649" w:rsidRDefault="00931649" w:rsidP="00931649">
      <w:r>
        <w:t>[00:30:06]</w:t>
      </w:r>
    </w:p>
    <w:p w14:paraId="41BE4C56" w14:textId="77777777" w:rsidR="00931649" w:rsidRDefault="00931649" w:rsidP="00931649">
      <w:r>
        <w:t>So</w:t>
      </w:r>
      <w:r w:rsidR="00743D19">
        <w:t>,</w:t>
      </w:r>
      <w:r>
        <w:t xml:space="preserve"> I invented the man</w:t>
      </w:r>
      <w:r w:rsidR="00743D19">
        <w:t>-</w:t>
      </w:r>
      <w:r>
        <w:t xml:space="preserve">woman </w:t>
      </w:r>
      <w:r w:rsidR="00743D19">
        <w:t>hour.</w:t>
      </w:r>
      <w:r>
        <w:t xml:space="preserve"> </w:t>
      </w:r>
      <w:r w:rsidR="00743D19">
        <w:t>N</w:t>
      </w:r>
      <w:r>
        <w:t>ow then</w:t>
      </w:r>
      <w:r w:rsidR="00743D19">
        <w:t>,</w:t>
      </w:r>
      <w:r>
        <w:t xml:space="preserve"> </w:t>
      </w:r>
      <w:r w:rsidR="00743D19">
        <w:t>a</w:t>
      </w:r>
      <w:r>
        <w:t xml:space="preserve"> man</w:t>
      </w:r>
      <w:r w:rsidR="00743D19">
        <w:t>-</w:t>
      </w:r>
      <w:r>
        <w:t>woman hour is an hour that a man and woman spend together</w:t>
      </w:r>
      <w:r w:rsidR="00743D19">
        <w:t>,</w:t>
      </w:r>
      <w:r>
        <w:t xml:space="preserve"> paying some attention to each other</w:t>
      </w:r>
      <w:r w:rsidR="00003C74">
        <w:t>.</w:t>
      </w:r>
      <w:r>
        <w:t xml:space="preserve"> </w:t>
      </w:r>
      <w:r w:rsidR="00003C74">
        <w:t>If</w:t>
      </w:r>
      <w:r>
        <w:t xml:space="preserve"> my wife and I watch </w:t>
      </w:r>
      <w:proofErr w:type="gramStart"/>
      <w:r w:rsidRPr="00743D19">
        <w:rPr>
          <w:i/>
          <w:iCs/>
        </w:rPr>
        <w:t>Dallas</w:t>
      </w:r>
      <w:r w:rsidR="00743D19">
        <w:rPr>
          <w:i/>
          <w:iCs/>
        </w:rPr>
        <w:t xml:space="preserve">, </w:t>
      </w:r>
      <w:r w:rsidR="00743D19" w:rsidRPr="00743D19">
        <w:t>and</w:t>
      </w:r>
      <w:proofErr w:type="gramEnd"/>
      <w:r w:rsidRPr="00743D19">
        <w:rPr>
          <w:i/>
          <w:iCs/>
        </w:rPr>
        <w:t xml:space="preserve"> </w:t>
      </w:r>
      <w:r>
        <w:t>discuss the treachery of the characters on the show and so forth</w:t>
      </w:r>
      <w:r w:rsidR="00003C74">
        <w:t>,</w:t>
      </w:r>
      <w:r>
        <w:t xml:space="preserve"> </w:t>
      </w:r>
      <w:r w:rsidR="00003C74">
        <w:t>t</w:t>
      </w:r>
      <w:r>
        <w:t>hat's a perfectly acceptable man</w:t>
      </w:r>
      <w:r w:rsidR="00743D19">
        <w:t>-</w:t>
      </w:r>
      <w:r>
        <w:t xml:space="preserve">woman </w:t>
      </w:r>
      <w:r w:rsidR="00743D19">
        <w:t>h</w:t>
      </w:r>
      <w:r>
        <w:t>our</w:t>
      </w:r>
      <w:r w:rsidR="00743D19">
        <w:t>.</w:t>
      </w:r>
      <w:r>
        <w:t xml:space="preserve"> </w:t>
      </w:r>
      <w:r w:rsidR="00743D19">
        <w:t>[LAUGHTER]</w:t>
      </w:r>
    </w:p>
    <w:p w14:paraId="3A0FF5F2" w14:textId="77777777" w:rsidR="00931649" w:rsidRDefault="00931649" w:rsidP="00931649"/>
    <w:p w14:paraId="5986463B" w14:textId="77777777" w:rsidR="00931649" w:rsidRDefault="00931649" w:rsidP="00931649">
      <w:r>
        <w:t>[00:30:29]</w:t>
      </w:r>
    </w:p>
    <w:p w14:paraId="110A8DA6" w14:textId="23875474" w:rsidR="00931649" w:rsidRDefault="00931649" w:rsidP="00931649">
      <w:r>
        <w:t>So</w:t>
      </w:r>
      <w:r w:rsidR="00743D19">
        <w:t>,</w:t>
      </w:r>
      <w:r>
        <w:t xml:space="preserve"> if we play ping</w:t>
      </w:r>
      <w:r w:rsidR="00ED1CC1">
        <w:t>-</w:t>
      </w:r>
      <w:r>
        <w:t>pong for 60 minutes</w:t>
      </w:r>
      <w:r w:rsidR="00743D19">
        <w:t>,</w:t>
      </w:r>
      <w:r>
        <w:t xml:space="preserve"> that's a man</w:t>
      </w:r>
      <w:r w:rsidR="00743D19">
        <w:t>-</w:t>
      </w:r>
      <w:r>
        <w:t>woman</w:t>
      </w:r>
      <w:r w:rsidR="00743D19">
        <w:t xml:space="preserve"> hour.</w:t>
      </w:r>
      <w:r>
        <w:t xml:space="preserve"> </w:t>
      </w:r>
      <w:r w:rsidR="00743D19">
        <w:t>And</w:t>
      </w:r>
      <w:r>
        <w:t xml:space="preserve"> we're together</w:t>
      </w:r>
      <w:r w:rsidR="00743D19">
        <w:t>,</w:t>
      </w:r>
      <w:r>
        <w:t xml:space="preserve"> we're aware of each other</w:t>
      </w:r>
      <w:r w:rsidR="00743D19">
        <w:t>. S</w:t>
      </w:r>
      <w:r>
        <w:t>leep does not count.</w:t>
      </w:r>
      <w:r w:rsidR="00743D19">
        <w:t xml:space="preserve"> [LAUGHTER] </w:t>
      </w:r>
      <w:r>
        <w:t>Ok</w:t>
      </w:r>
      <w:r w:rsidR="00743D19">
        <w:t>ay.</w:t>
      </w:r>
      <w:r>
        <w:t xml:space="preserve"> </w:t>
      </w:r>
      <w:r w:rsidR="00743D19">
        <w:t>S</w:t>
      </w:r>
      <w:r>
        <w:t>o</w:t>
      </w:r>
      <w:r w:rsidR="00743D19">
        <w:t>,</w:t>
      </w:r>
      <w:r>
        <w:t xml:space="preserve"> </w:t>
      </w:r>
      <w:r w:rsidR="00743D19">
        <w:t>y</w:t>
      </w:r>
      <w:r>
        <w:t>ou can</w:t>
      </w:r>
      <w:r w:rsidR="00743D19">
        <w:t>, y</w:t>
      </w:r>
      <w:r>
        <w:t>ou get the man</w:t>
      </w:r>
      <w:r w:rsidR="00743D19">
        <w:t>-</w:t>
      </w:r>
      <w:r>
        <w:t>woman hour</w:t>
      </w:r>
      <w:r w:rsidR="00743D19">
        <w:t>,</w:t>
      </w:r>
      <w:r>
        <w:t xml:space="preserve"> and then I made up the ideal man</w:t>
      </w:r>
      <w:r w:rsidR="00743D19">
        <w:t>-</w:t>
      </w:r>
      <w:r>
        <w:t>woman week in order that we can make comparisons</w:t>
      </w:r>
      <w:r w:rsidR="00ED1CC1">
        <w:t>.</w:t>
      </w:r>
      <w:r>
        <w:t xml:space="preserve"> </w:t>
      </w:r>
      <w:r w:rsidR="00ED1CC1">
        <w:t>Y</w:t>
      </w:r>
      <w:r>
        <w:t>ou can compare your life with the ideal couple which I describe</w:t>
      </w:r>
      <w:r w:rsidR="00ED1CC1">
        <w:t>d as if</w:t>
      </w:r>
      <w:r>
        <w:t xml:space="preserve"> one or both are away at work today</w:t>
      </w:r>
      <w:r w:rsidR="00743D19">
        <w:t>, uh,</w:t>
      </w:r>
      <w:r>
        <w:t xml:space="preserve"> every day</w:t>
      </w:r>
      <w:r w:rsidR="00743D19">
        <w:t>,</w:t>
      </w:r>
      <w:r>
        <w:t xml:space="preserve"> so your ideal man</w:t>
      </w:r>
      <w:r w:rsidR="00743D19">
        <w:t>-</w:t>
      </w:r>
      <w:r>
        <w:t xml:space="preserve">woman week is </w:t>
      </w:r>
      <w:r w:rsidR="00743D19">
        <w:t>five</w:t>
      </w:r>
      <w:r>
        <w:t xml:space="preserve"> hours a day during the </w:t>
      </w:r>
      <w:r w:rsidR="00743D19">
        <w:t>five</w:t>
      </w:r>
      <w:r>
        <w:t xml:space="preserve"> weekdays</w:t>
      </w:r>
      <w:r w:rsidR="00743D19">
        <w:t>,</w:t>
      </w:r>
      <w:r>
        <w:t xml:space="preserve"> </w:t>
      </w:r>
      <w:r w:rsidR="00743D19">
        <w:t>ten</w:t>
      </w:r>
      <w:r>
        <w:t xml:space="preserve"> hours on Saturday</w:t>
      </w:r>
      <w:r w:rsidR="00743D19">
        <w:t>,</w:t>
      </w:r>
      <w:r>
        <w:t xml:space="preserve"> </w:t>
      </w:r>
      <w:r w:rsidR="00743D19">
        <w:t>ten</w:t>
      </w:r>
      <w:r>
        <w:t xml:space="preserve"> hours on Sunday</w:t>
      </w:r>
      <w:r w:rsidR="00743D19">
        <w:t>.</w:t>
      </w:r>
      <w:r>
        <w:t xml:space="preserve"> </w:t>
      </w:r>
      <w:proofErr w:type="spellStart"/>
      <w:r w:rsidR="00743D19">
        <w:t>‘Cause</w:t>
      </w:r>
      <w:proofErr w:type="spellEnd"/>
      <w:r>
        <w:t xml:space="preserve"> the weekday</w:t>
      </w:r>
      <w:r w:rsidR="00743D19">
        <w:t xml:space="preserve"> i</w:t>
      </w:r>
      <w:r>
        <w:t>s one hour</w:t>
      </w:r>
      <w:r w:rsidR="00743D19">
        <w:t xml:space="preserve"> at</w:t>
      </w:r>
      <w:r>
        <w:t xml:space="preserve"> </w:t>
      </w:r>
      <w:r w:rsidR="00743D19">
        <w:t>breakfas</w:t>
      </w:r>
      <w:r>
        <w:t>t</w:t>
      </w:r>
      <w:r w:rsidR="00743D19">
        <w:t>,</w:t>
      </w:r>
      <w:r>
        <w:t xml:space="preserve"> </w:t>
      </w:r>
      <w:r w:rsidR="00743D19">
        <w:t>four</w:t>
      </w:r>
      <w:r>
        <w:t xml:space="preserve"> hours after supper</w:t>
      </w:r>
      <w:r w:rsidR="00743D19">
        <w:t>.</w:t>
      </w:r>
      <w:r>
        <w:t xml:space="preserve"> All right</w:t>
      </w:r>
      <w:r w:rsidR="00743D19">
        <w:t>,</w:t>
      </w:r>
      <w:r>
        <w:t xml:space="preserve"> so that gives us the ideal man</w:t>
      </w:r>
      <w:r w:rsidR="00743D19">
        <w:t>-</w:t>
      </w:r>
      <w:r>
        <w:t>woman week</w:t>
      </w:r>
      <w:r w:rsidR="00743D19">
        <w:t>; it’s</w:t>
      </w:r>
      <w:r>
        <w:t xml:space="preserve"> 45 hours</w:t>
      </w:r>
      <w:r w:rsidR="00743D19">
        <w:t>.</w:t>
      </w:r>
      <w:r>
        <w:t xml:space="preserve"> </w:t>
      </w:r>
      <w:r w:rsidR="00743D19">
        <w:t>N</w:t>
      </w:r>
      <w:r>
        <w:t>ow then</w:t>
      </w:r>
      <w:r w:rsidR="00743D19">
        <w:t>,</w:t>
      </w:r>
      <w:r>
        <w:t xml:space="preserve"> if you work that up to the ideal man</w:t>
      </w:r>
      <w:r w:rsidR="00743D19">
        <w:t>-</w:t>
      </w:r>
      <w:r>
        <w:t>woman year</w:t>
      </w:r>
      <w:r w:rsidR="00743D19">
        <w:t>,</w:t>
      </w:r>
    </w:p>
    <w:p w14:paraId="5630AD66" w14:textId="77777777" w:rsidR="00931649" w:rsidRDefault="00931649" w:rsidP="00931649"/>
    <w:p w14:paraId="255A404D" w14:textId="77777777" w:rsidR="00931649" w:rsidRDefault="00931649" w:rsidP="00931649">
      <w:r>
        <w:t>[00:31:31]</w:t>
      </w:r>
    </w:p>
    <w:p w14:paraId="2DDFA827" w14:textId="0570D5F9" w:rsidR="00931649" w:rsidRDefault="00743D19" w:rsidP="00931649">
      <w:r>
        <w:t>i</w:t>
      </w:r>
      <w:r w:rsidR="00931649">
        <w:t xml:space="preserve">t comes to </w:t>
      </w:r>
      <w:r w:rsidR="00ED1CC1">
        <w:t>2,300</w:t>
      </w:r>
      <w:r w:rsidR="00931649">
        <w:t xml:space="preserve"> man</w:t>
      </w:r>
      <w:r>
        <w:t>-</w:t>
      </w:r>
      <w:r w:rsidR="00931649">
        <w:t>woman hours and change</w:t>
      </w:r>
      <w:r w:rsidR="00B60278">
        <w:t>,</w:t>
      </w:r>
      <w:r w:rsidR="00931649">
        <w:t xml:space="preserve"> and I have</w:t>
      </w:r>
      <w:r>
        <w:t>,</w:t>
      </w:r>
      <w:r w:rsidR="00931649">
        <w:t xml:space="preserve"> I have rounded that off </w:t>
      </w:r>
      <w:r w:rsidR="00003C74">
        <w:t xml:space="preserve">for, as </w:t>
      </w:r>
      <w:r w:rsidR="00931649">
        <w:t>t</w:t>
      </w:r>
      <w:r w:rsidR="00B60278">
        <w:t>w</w:t>
      </w:r>
      <w:r w:rsidR="00931649">
        <w:t xml:space="preserve">o </w:t>
      </w:r>
      <w:r>
        <w:t>th</w:t>
      </w:r>
      <w:r w:rsidR="00ED1CC1">
        <w:t>ou-</w:t>
      </w:r>
      <w:r w:rsidR="00931649">
        <w:t xml:space="preserve"> as </w:t>
      </w:r>
      <w:r w:rsidR="00B60278">
        <w:t>2</w:t>
      </w:r>
      <w:r w:rsidR="00ED1CC1">
        <w:t>,</w:t>
      </w:r>
      <w:r w:rsidR="00B60278">
        <w:t>000 m</w:t>
      </w:r>
      <w:r w:rsidR="00931649">
        <w:t>an</w:t>
      </w:r>
      <w:r w:rsidR="00B60278">
        <w:t>-w</w:t>
      </w:r>
      <w:r w:rsidR="00931649">
        <w:t>oman hours</w:t>
      </w:r>
      <w:r w:rsidR="00B60278">
        <w:t>.</w:t>
      </w:r>
      <w:r w:rsidR="00931649">
        <w:t xml:space="preserve"> I say that people should be entitled to celebrate a wedding anniversary every time they</w:t>
      </w:r>
      <w:r w:rsidR="00003C74">
        <w:t>’</w:t>
      </w:r>
      <w:r w:rsidR="00931649">
        <w:t>ve accumulated 2</w:t>
      </w:r>
      <w:r w:rsidR="00ED1CC1">
        <w:t>,</w:t>
      </w:r>
      <w:r w:rsidR="00931649">
        <w:t>000 man</w:t>
      </w:r>
      <w:r w:rsidR="00B60278">
        <w:t>-</w:t>
      </w:r>
      <w:r w:rsidR="00931649">
        <w:t>woman hours.</w:t>
      </w:r>
      <w:r w:rsidR="00B60278">
        <w:t xml:space="preserve"> [LAUGHTER]</w:t>
      </w:r>
      <w:r w:rsidR="00931649">
        <w:t xml:space="preserve"> Also</w:t>
      </w:r>
      <w:r w:rsidR="00B60278">
        <w:t>,</w:t>
      </w:r>
      <w:r w:rsidR="00931649">
        <w:t xml:space="preserve"> they </w:t>
      </w:r>
      <w:r w:rsidR="00931649" w:rsidRPr="00ED1CC1">
        <w:rPr>
          <w:i/>
          <w:iCs/>
        </w:rPr>
        <w:t>can't</w:t>
      </w:r>
      <w:r w:rsidR="00931649">
        <w:t xml:space="preserve"> celebrate one until </w:t>
      </w:r>
      <w:r w:rsidR="00B60278">
        <w:t>they</w:t>
      </w:r>
      <w:r w:rsidR="00931649">
        <w:t xml:space="preserve"> have a</w:t>
      </w:r>
      <w:r w:rsidR="00B60278">
        <w:t xml:space="preserve">ccumulated </w:t>
      </w:r>
      <w:r w:rsidR="00931649">
        <w:t>2</w:t>
      </w:r>
      <w:r w:rsidR="00ED1CC1">
        <w:t>,</w:t>
      </w:r>
      <w:r w:rsidR="00931649">
        <w:t>000 man</w:t>
      </w:r>
      <w:r w:rsidR="00B60278">
        <w:t>-</w:t>
      </w:r>
      <w:r w:rsidR="00931649">
        <w:t>woman hours</w:t>
      </w:r>
      <w:r w:rsidR="00B60278">
        <w:t>.</w:t>
      </w:r>
      <w:r w:rsidR="00931649">
        <w:t xml:space="preserve"> </w:t>
      </w:r>
      <w:r w:rsidR="00B60278">
        <w:t>N</w:t>
      </w:r>
      <w:r w:rsidR="00931649">
        <w:t>ow you know the</w:t>
      </w:r>
      <w:r w:rsidR="00B60278">
        <w:t>re</w:t>
      </w:r>
      <w:r w:rsidR="00931649">
        <w:t>'re going to be some couples</w:t>
      </w:r>
    </w:p>
    <w:p w14:paraId="61829076" w14:textId="77777777" w:rsidR="00931649" w:rsidRDefault="00931649" w:rsidP="00931649"/>
    <w:p w14:paraId="17CE3756" w14:textId="77777777" w:rsidR="00931649" w:rsidRDefault="00931649" w:rsidP="00931649">
      <w:r>
        <w:t>[00:32:07]</w:t>
      </w:r>
    </w:p>
    <w:p w14:paraId="04B5448D" w14:textId="03BA665C" w:rsidR="00931649" w:rsidRDefault="00B60278" w:rsidP="00931649">
      <w:r>
        <w:t>t</w:t>
      </w:r>
      <w:r w:rsidR="00931649">
        <w:t xml:space="preserve">hat aren't going to get to celebrate their </w:t>
      </w:r>
      <w:r>
        <w:t>fir</w:t>
      </w:r>
      <w:r w:rsidR="00931649">
        <w:t xml:space="preserve">st wedding anniversary until </w:t>
      </w:r>
      <w:r>
        <w:t>they’ve</w:t>
      </w:r>
      <w:r w:rsidR="00931649">
        <w:t xml:space="preserve"> been married for 17 years</w:t>
      </w:r>
      <w:r>
        <w:t>,</w:t>
      </w:r>
      <w:r w:rsidR="00931649">
        <w:t xml:space="preserve"> </w:t>
      </w:r>
      <w:proofErr w:type="gramStart"/>
      <w:r w:rsidR="00931649">
        <w:t>but</w:t>
      </w:r>
      <w:r>
        <w:t>,</w:t>
      </w:r>
      <w:proofErr w:type="gramEnd"/>
      <w:r>
        <w:t xml:space="preserve"> [LAUGHTER]</w:t>
      </w:r>
      <w:r w:rsidR="00931649">
        <w:t xml:space="preserve"> b</w:t>
      </w:r>
      <w:r w:rsidR="00E406CB">
        <w:t>y</w:t>
      </w:r>
      <w:r w:rsidR="00ED1CC1">
        <w:t>-</w:t>
      </w:r>
      <w:r w:rsidR="00E406CB">
        <w:t>,</w:t>
      </w:r>
      <w:r w:rsidR="00931649">
        <w:t xml:space="preserve"> they've </w:t>
      </w:r>
      <w:proofErr w:type="spellStart"/>
      <w:r w:rsidR="00931649">
        <w:t>got</w:t>
      </w:r>
      <w:r w:rsidR="00003C74">
        <w:t>t</w:t>
      </w:r>
      <w:r w:rsidR="00931649">
        <w:t>a</w:t>
      </w:r>
      <w:proofErr w:type="spellEnd"/>
      <w:r w:rsidR="00931649">
        <w:t xml:space="preserve"> lo</w:t>
      </w:r>
      <w:r w:rsidR="00003C74">
        <w:t>g</w:t>
      </w:r>
      <w:r w:rsidR="00931649">
        <w:t xml:space="preserve"> those hours or no presen</w:t>
      </w:r>
      <w:r>
        <w:t>ts</w:t>
      </w:r>
      <w:r w:rsidR="00931649">
        <w:t>.</w:t>
      </w:r>
      <w:r>
        <w:t xml:space="preserve"> [APPLAUSE]</w:t>
      </w:r>
      <w:r w:rsidR="00931649">
        <w:t xml:space="preserve"> And the reason I exclude sleep from the calculation is we don't want anybody snoozing his or her way to a golden wedding anniversary</w:t>
      </w:r>
      <w:r>
        <w:t>,</w:t>
      </w:r>
      <w:r w:rsidR="00931649">
        <w:t xml:space="preserve"> </w:t>
      </w:r>
      <w:proofErr w:type="gramStart"/>
      <w:r>
        <w:t>N</w:t>
      </w:r>
      <w:r w:rsidR="00931649">
        <w:t>o</w:t>
      </w:r>
      <w:proofErr w:type="gramEnd"/>
      <w:r w:rsidR="00931649">
        <w:t xml:space="preserve"> fair</w:t>
      </w:r>
      <w:r w:rsidR="00ED1CC1">
        <w:t xml:space="preserve">; </w:t>
      </w:r>
      <w:r w:rsidR="00931649">
        <w:t xml:space="preserve">you </w:t>
      </w:r>
      <w:proofErr w:type="spellStart"/>
      <w:r w:rsidR="00931649">
        <w:t>got</w:t>
      </w:r>
      <w:r w:rsidR="00ED1CC1">
        <w:t>ta</w:t>
      </w:r>
      <w:proofErr w:type="spellEnd"/>
      <w:r w:rsidR="00931649">
        <w:t xml:space="preserve"> be awake</w:t>
      </w:r>
      <w:r w:rsidR="00ED1CC1">
        <w:t>!</w:t>
      </w:r>
      <w:r w:rsidR="00931649">
        <w:t xml:space="preserve"> </w:t>
      </w:r>
      <w:r>
        <w:t>A</w:t>
      </w:r>
      <w:r w:rsidR="00931649">
        <w:t>ll rig</w:t>
      </w:r>
      <w:r w:rsidR="00E406CB">
        <w:t>h</w:t>
      </w:r>
      <w:r w:rsidR="00931649">
        <w:t>t</w:t>
      </w:r>
      <w:r w:rsidR="00E406CB">
        <w:t>,</w:t>
      </w:r>
      <w:r w:rsidR="00931649">
        <w:t xml:space="preserve"> so I</w:t>
      </w:r>
      <w:r w:rsidR="00E406CB">
        <w:t>, uh,</w:t>
      </w:r>
    </w:p>
    <w:p w14:paraId="2BA226A1" w14:textId="77777777" w:rsidR="00931649" w:rsidRDefault="00931649" w:rsidP="00931649"/>
    <w:p w14:paraId="711BFD5C" w14:textId="77777777" w:rsidR="00931649" w:rsidRDefault="00931649" w:rsidP="00931649">
      <w:r>
        <w:t>[00:32:38]</w:t>
      </w:r>
    </w:p>
    <w:p w14:paraId="0F68A2CC" w14:textId="4A0EC641" w:rsidR="00931649" w:rsidRDefault="00E406CB" w:rsidP="00931649">
      <w:r>
        <w:t>s</w:t>
      </w:r>
      <w:r w:rsidR="00931649">
        <w:t>ome woman had a wonderful affair last spring with Pierre in Paris</w:t>
      </w:r>
      <w:r>
        <w:t>.</w:t>
      </w:r>
      <w:r w:rsidR="00931649">
        <w:t xml:space="preserve"> </w:t>
      </w:r>
      <w:r>
        <w:t>A</w:t>
      </w:r>
      <w:r w:rsidR="00931649">
        <w:t>sk her how many man</w:t>
      </w:r>
      <w:r>
        <w:t>-</w:t>
      </w:r>
      <w:r w:rsidR="00931649">
        <w:t xml:space="preserve"> woman hours this thing lasted</w:t>
      </w:r>
      <w:r>
        <w:t>,</w:t>
      </w:r>
      <w:r w:rsidR="00931649">
        <w:t xml:space="preserve"> this wonderful thing she had</w:t>
      </w:r>
      <w:r>
        <w:t>.</w:t>
      </w:r>
      <w:r w:rsidR="00931649">
        <w:t xml:space="preserve"> </w:t>
      </w:r>
      <w:r>
        <w:t>She could</w:t>
      </w:r>
      <w:r w:rsidR="00931649">
        <w:t xml:space="preserve"> say about </w:t>
      </w:r>
      <w:r>
        <w:t>thirty-six</w:t>
      </w:r>
      <w:r w:rsidR="007C11FA">
        <w:t>,</w:t>
      </w:r>
      <w:r w:rsidR="00931649">
        <w:t xml:space="preserve"> maybe</w:t>
      </w:r>
      <w:r>
        <w:t>. I say,</w:t>
      </w:r>
      <w:r w:rsidR="00931649">
        <w:t xml:space="preserve"> </w:t>
      </w:r>
      <w:r>
        <w:t>“T</w:t>
      </w:r>
      <w:r w:rsidR="00931649">
        <w:t xml:space="preserve">hat count the time </w:t>
      </w:r>
      <w:r>
        <w:t>Pierre</w:t>
      </w:r>
      <w:r w:rsidR="00931649">
        <w:t xml:space="preserve"> was asleep</w:t>
      </w:r>
      <w:r>
        <w:t>?”</w:t>
      </w:r>
      <w:r w:rsidR="00931649">
        <w:t xml:space="preserve"> </w:t>
      </w:r>
      <w:r>
        <w:t>A</w:t>
      </w:r>
      <w:r w:rsidR="00931649">
        <w:t>nd she said</w:t>
      </w:r>
      <w:r>
        <w:t>,</w:t>
      </w:r>
      <w:r w:rsidR="00931649">
        <w:t xml:space="preserve"> </w:t>
      </w:r>
      <w:r>
        <w:t>“N</w:t>
      </w:r>
      <w:r w:rsidR="00931649">
        <w:t>o</w:t>
      </w:r>
      <w:r>
        <w:t>.”</w:t>
      </w:r>
      <w:r w:rsidR="00931649">
        <w:t xml:space="preserve"> </w:t>
      </w:r>
      <w:r>
        <w:t>A</w:t>
      </w:r>
      <w:r w:rsidR="00931649">
        <w:t>nd so I say</w:t>
      </w:r>
      <w:r>
        <w:t>,</w:t>
      </w:r>
      <w:r w:rsidR="00931649">
        <w:t xml:space="preserve"> </w:t>
      </w:r>
      <w:r>
        <w:t>“S</w:t>
      </w:r>
      <w:r w:rsidR="00931649">
        <w:t>ubtract that</w:t>
      </w:r>
      <w:r>
        <w:t>,”</w:t>
      </w:r>
      <w:r w:rsidR="00931649">
        <w:t xml:space="preserve"> you know</w:t>
      </w:r>
      <w:r>
        <w:t>,</w:t>
      </w:r>
      <w:r w:rsidR="00931649">
        <w:t xml:space="preserve"> and it turned out she had a love affair that lasted </w:t>
      </w:r>
      <w:r>
        <w:t>two</w:t>
      </w:r>
      <w:r w:rsidR="00931649">
        <w:t xml:space="preserve"> hours and a half.</w:t>
      </w:r>
      <w:r>
        <w:t xml:space="preserve"> [LAUGHTER]</w:t>
      </w:r>
    </w:p>
    <w:p w14:paraId="17AD93B2" w14:textId="77777777" w:rsidR="00931649" w:rsidRDefault="00931649" w:rsidP="00931649"/>
    <w:p w14:paraId="5E5A3512" w14:textId="77777777" w:rsidR="00931649" w:rsidRDefault="00931649" w:rsidP="00931649">
      <w:r>
        <w:lastRenderedPageBreak/>
        <w:t>[00:33:05]</w:t>
      </w:r>
    </w:p>
    <w:p w14:paraId="67BCAAB8" w14:textId="134D7949" w:rsidR="00931649" w:rsidRDefault="00931649" w:rsidP="00931649">
      <w:r>
        <w:t>I am a vested interest in this case because my wife and I both work at home</w:t>
      </w:r>
      <w:r w:rsidR="00E406CB">
        <w:t>,</w:t>
      </w:r>
      <w:r>
        <w:t xml:space="preserve"> and we put in</w:t>
      </w:r>
      <w:r w:rsidR="00E406CB">
        <w:t>,</w:t>
      </w:r>
      <w:r>
        <w:t xml:space="preserve"> we put in more than twice the man</w:t>
      </w:r>
      <w:r w:rsidR="00E406CB">
        <w:t>-</w:t>
      </w:r>
      <w:r>
        <w:t xml:space="preserve">woman hours </w:t>
      </w:r>
      <w:r w:rsidR="00E406CB">
        <w:t>th</w:t>
      </w:r>
      <w:r>
        <w:t>at the ideal couple do</w:t>
      </w:r>
      <w:r w:rsidR="00E406CB">
        <w:t>es, and</w:t>
      </w:r>
      <w:r>
        <w:t xml:space="preserve"> we're entitled to celebrat</w:t>
      </w:r>
      <w:r w:rsidR="007C11FA">
        <w:t>ing</w:t>
      </w:r>
      <w:r>
        <w:t xml:space="preserve"> an anniversary every </w:t>
      </w:r>
      <w:r w:rsidR="00E406CB">
        <w:t>five</w:t>
      </w:r>
      <w:r>
        <w:t xml:space="preserve"> months</w:t>
      </w:r>
      <w:r w:rsidR="00E406CB">
        <w:t>,</w:t>
      </w:r>
      <w:r>
        <w:t xml:space="preserve"> and we fully intend to do so and</w:t>
      </w:r>
      <w:r w:rsidR="00E406CB">
        <w:t>, [LAUGHTER]</w:t>
      </w:r>
    </w:p>
    <w:p w14:paraId="0DE4B5B7" w14:textId="77777777" w:rsidR="00931649" w:rsidRDefault="00931649" w:rsidP="00931649"/>
    <w:p w14:paraId="2B7656A6" w14:textId="77777777" w:rsidR="00931649" w:rsidRDefault="00931649" w:rsidP="00931649">
      <w:r>
        <w:t>[00:33:25]</w:t>
      </w:r>
    </w:p>
    <w:p w14:paraId="62AEA508" w14:textId="644F3811" w:rsidR="00931649" w:rsidRDefault="00E406CB" w:rsidP="00931649">
      <w:r>
        <w:t>b</w:t>
      </w:r>
      <w:r w:rsidR="00931649">
        <w:t>e rewarded with the appropriate presen</w:t>
      </w:r>
      <w:r>
        <w:t>ts</w:t>
      </w:r>
      <w:r w:rsidR="00931649">
        <w:t>.</w:t>
      </w:r>
      <w:r w:rsidR="00003C74">
        <w:t xml:space="preserve"> </w:t>
      </w:r>
      <w:r>
        <w:t>[APPLAUSE]</w:t>
      </w:r>
      <w:r w:rsidR="00931649">
        <w:t xml:space="preserve"> Another invention is a Kilgore Trout story</w:t>
      </w:r>
      <w:r>
        <w:t>. Now,</w:t>
      </w:r>
      <w:r w:rsidR="00931649">
        <w:t xml:space="preserve"> Kilgore Trout is a fictitious science fiction writer</w:t>
      </w:r>
      <w:r>
        <w:t>,</w:t>
      </w:r>
      <w:r w:rsidR="00931649">
        <w:t xml:space="preserve"> hideously underpaid and unappreciated</w:t>
      </w:r>
      <w:r>
        <w:t>,</w:t>
      </w:r>
      <w:r w:rsidR="00931649">
        <w:t xml:space="preserve"> and I tell</w:t>
      </w:r>
      <w:r>
        <w:t xml:space="preserve"> </w:t>
      </w:r>
      <w:r w:rsidR="00931649">
        <w:t>stories</w:t>
      </w:r>
      <w:r>
        <w:t>, I guess,</w:t>
      </w:r>
      <w:r w:rsidR="00931649">
        <w:t xml:space="preserve"> he's written thousands of short stories and hundreds of novels all in paperback</w:t>
      </w:r>
      <w:r>
        <w:t>,</w:t>
      </w:r>
      <w:r w:rsidR="00931649">
        <w:t xml:space="preserve"> and the stories are published in porn magazines to fill </w:t>
      </w:r>
      <w:r>
        <w:t>the</w:t>
      </w:r>
      <w:r w:rsidR="00931649">
        <w:t xml:space="preserve"> space</w:t>
      </w:r>
      <w:r>
        <w:t>s</w:t>
      </w:r>
      <w:r w:rsidR="00931649">
        <w:t xml:space="preserve"> between the dirty pictures</w:t>
      </w:r>
      <w:r w:rsidR="00530491">
        <w:t>.</w:t>
      </w:r>
      <w:r w:rsidR="00931649">
        <w:t xml:space="preserve"> </w:t>
      </w:r>
      <w:r w:rsidR="00530491">
        <w:t>G</w:t>
      </w:r>
      <w:r w:rsidR="00931649">
        <w:t xml:space="preserve">ive </w:t>
      </w:r>
      <w:r>
        <w:t>redeeming</w:t>
      </w:r>
      <w:r w:rsidR="00931649">
        <w:t xml:space="preserve"> social value to the dirty books</w:t>
      </w:r>
      <w:r>
        <w:t>,</w:t>
      </w:r>
      <w:r w:rsidR="00931649">
        <w:t xml:space="preserve"> and</w:t>
      </w:r>
      <w:r w:rsidR="00530491">
        <w:t>-.</w:t>
      </w:r>
    </w:p>
    <w:p w14:paraId="66204FF1" w14:textId="77777777" w:rsidR="00931649" w:rsidRDefault="00931649" w:rsidP="00931649"/>
    <w:p w14:paraId="126AA05D" w14:textId="77777777" w:rsidR="00931649" w:rsidRDefault="00931649" w:rsidP="00931649">
      <w:r>
        <w:t>[00:34:07]</w:t>
      </w:r>
    </w:p>
    <w:p w14:paraId="16B85BE9" w14:textId="44E910DA" w:rsidR="00931649" w:rsidRDefault="00530491" w:rsidP="00931649">
      <w:r>
        <w:t>B</w:t>
      </w:r>
      <w:r w:rsidR="00931649">
        <w:t>ut every so often in a book of mine</w:t>
      </w:r>
      <w:r w:rsidR="00E406CB">
        <w:t>,</w:t>
      </w:r>
      <w:r w:rsidR="00931649">
        <w:t xml:space="preserve"> I will tell the plot of a Kilgore </w:t>
      </w:r>
      <w:r w:rsidR="00E406CB">
        <w:t>Trou</w:t>
      </w:r>
      <w:r w:rsidR="00931649">
        <w:t>t novel</w:t>
      </w:r>
      <w:r w:rsidR="00E406CB">
        <w:t>,</w:t>
      </w:r>
      <w:r w:rsidR="00931649">
        <w:t xml:space="preserve"> which is </w:t>
      </w:r>
      <w:r w:rsidR="00E406CB">
        <w:t xml:space="preserve">the </w:t>
      </w:r>
      <w:r w:rsidR="00931649">
        <w:t>only thing good about Kilg</w:t>
      </w:r>
      <w:r w:rsidR="00E406CB">
        <w:t>ore</w:t>
      </w:r>
      <w:r w:rsidR="00931649">
        <w:t xml:space="preserve"> Trout</w:t>
      </w:r>
      <w:r w:rsidR="00E406CB">
        <w:t>’</w:t>
      </w:r>
      <w:r w:rsidR="00931649">
        <w:t xml:space="preserve">s novels </w:t>
      </w:r>
      <w:r w:rsidR="00E406CB">
        <w:t>i</w:t>
      </w:r>
      <w:r w:rsidR="00931649">
        <w:t xml:space="preserve">s </w:t>
      </w:r>
      <w:r w:rsidR="00E406CB">
        <w:t>the</w:t>
      </w:r>
      <w:r w:rsidR="00931649">
        <w:t xml:space="preserve"> plot</w:t>
      </w:r>
      <w:r w:rsidR="00E406CB">
        <w:t>, and a</w:t>
      </w:r>
      <w:r w:rsidR="00931649">
        <w:t xml:space="preserve"> plot </w:t>
      </w:r>
      <w:r w:rsidR="00E406CB">
        <w:t>I can</w:t>
      </w:r>
      <w:r w:rsidR="00931649">
        <w:t xml:space="preserve"> tell in a </w:t>
      </w:r>
      <w:r w:rsidR="00E406CB">
        <w:t>hundred</w:t>
      </w:r>
      <w:r w:rsidR="00931649">
        <w:t xml:space="preserve"> words or less</w:t>
      </w:r>
      <w:r w:rsidR="00E406CB">
        <w:t>.</w:t>
      </w:r>
      <w:r w:rsidR="00931649">
        <w:t xml:space="preserve"> I got this idea from conversations I've had with people about science fiction novels</w:t>
      </w:r>
      <w:r w:rsidR="00E406CB">
        <w:t>,</w:t>
      </w:r>
      <w:r w:rsidR="00931649">
        <w:t xml:space="preserve"> as I would describe one and then the person would describe one for me</w:t>
      </w:r>
      <w:r w:rsidR="00573F87">
        <w:t>,</w:t>
      </w:r>
      <w:r w:rsidR="00931649">
        <w:t xml:space="preserve"> and then I realize</w:t>
      </w:r>
      <w:r w:rsidR="00E406CB">
        <w:t>d</w:t>
      </w:r>
      <w:r w:rsidR="00931649">
        <w:t xml:space="preserve"> that most science fiction novels are much better if you tell them in a </w:t>
      </w:r>
      <w:r w:rsidR="00573F87">
        <w:t>hundred</w:t>
      </w:r>
      <w:r w:rsidR="00931649">
        <w:t xml:space="preserve"> words </w:t>
      </w:r>
      <w:r w:rsidR="00573F87">
        <w:t>than</w:t>
      </w:r>
      <w:r w:rsidR="00931649">
        <w:t xml:space="preserve"> if you read the whole </w:t>
      </w:r>
      <w:proofErr w:type="gramStart"/>
      <w:r w:rsidR="00931649">
        <w:t>damn</w:t>
      </w:r>
      <w:proofErr w:type="gramEnd"/>
      <w:r w:rsidR="00931649">
        <w:t xml:space="preserve"> thing.</w:t>
      </w:r>
      <w:r w:rsidR="00573F87">
        <w:t xml:space="preserve"> [APPLAUSE]</w:t>
      </w:r>
    </w:p>
    <w:p w14:paraId="2DBF0D7D" w14:textId="77777777" w:rsidR="00931649" w:rsidRDefault="00931649" w:rsidP="00931649"/>
    <w:p w14:paraId="1A996299" w14:textId="77777777" w:rsidR="00931649" w:rsidRDefault="00931649" w:rsidP="00931649">
      <w:r>
        <w:t>[00:34:39]</w:t>
      </w:r>
    </w:p>
    <w:p w14:paraId="35FE59DC" w14:textId="77777777" w:rsidR="00931649" w:rsidRDefault="00931649" w:rsidP="00931649">
      <w:r>
        <w:t xml:space="preserve">And </w:t>
      </w:r>
      <w:proofErr w:type="gramStart"/>
      <w:r>
        <w:t>so</w:t>
      </w:r>
      <w:proofErr w:type="gramEnd"/>
      <w:r>
        <w:t xml:space="preserve"> I thought there were all these novels that really should be boiled down to a </w:t>
      </w:r>
      <w:r w:rsidR="00573F87">
        <w:t>hundred</w:t>
      </w:r>
      <w:r>
        <w:t xml:space="preserve"> words</w:t>
      </w:r>
      <w:r w:rsidR="00573F87">
        <w:t>,</w:t>
      </w:r>
      <w:r>
        <w:t xml:space="preserve"> that the reader shouldn't have to read the whole damn thing</w:t>
      </w:r>
      <w:r w:rsidR="00573F87">
        <w:t>,</w:t>
      </w:r>
      <w:r>
        <w:t xml:space="preserve"> and</w:t>
      </w:r>
      <w:r w:rsidR="00573F87">
        <w:t>,</w:t>
      </w:r>
      <w:r>
        <w:t xml:space="preserve"> and forests shouldn't be slain to provide the paper for the</w:t>
      </w:r>
      <w:r w:rsidR="00573F87">
        <w:t>,</w:t>
      </w:r>
      <w:r>
        <w:t xml:space="preserve"> for these things</w:t>
      </w:r>
      <w:r w:rsidR="00573F87">
        <w:t>,</w:t>
      </w:r>
      <w:r>
        <w:t xml:space="preserve"> and the author shouldn't go through the heartbreak of</w:t>
      </w:r>
      <w:r w:rsidR="00573F87">
        <w:t>, of</w:t>
      </w:r>
      <w:r>
        <w:t xml:space="preserve"> writing a whole novel when the only thing that's any good is </w:t>
      </w:r>
      <w:r w:rsidR="00573F87">
        <w:t>the</w:t>
      </w:r>
      <w:r>
        <w:t xml:space="preserve"> plot.</w:t>
      </w:r>
    </w:p>
    <w:p w14:paraId="6B62F1B3" w14:textId="77777777" w:rsidR="00931649" w:rsidRDefault="00931649" w:rsidP="00931649"/>
    <w:p w14:paraId="7940AF25" w14:textId="77777777" w:rsidR="00931649" w:rsidRDefault="00931649" w:rsidP="00931649">
      <w:r>
        <w:t>[00:35:02]</w:t>
      </w:r>
    </w:p>
    <w:p w14:paraId="0D596AD6" w14:textId="6404B335" w:rsidR="00931649" w:rsidRDefault="00931649" w:rsidP="00931649">
      <w:r>
        <w:t>All right so I'll give you an example of a Kilgore Trout story</w:t>
      </w:r>
      <w:r w:rsidR="00747586">
        <w:t>.</w:t>
      </w:r>
      <w:r>
        <w:t xml:space="preserve"> </w:t>
      </w:r>
      <w:r w:rsidR="00747586">
        <w:t>Well, o</w:t>
      </w:r>
      <w:r>
        <w:t xml:space="preserve">ne of </w:t>
      </w:r>
      <w:r w:rsidR="00747586">
        <w:t>hi</w:t>
      </w:r>
      <w:r>
        <w:t>s stories is about</w:t>
      </w:r>
      <w:r w:rsidR="00747586">
        <w:t>,</w:t>
      </w:r>
      <w:r>
        <w:t xml:space="preserve"> </w:t>
      </w:r>
      <w:r w:rsidR="00747586">
        <w:t xml:space="preserve">uh, </w:t>
      </w:r>
      <w:r>
        <w:t>God decides to experiment with</w:t>
      </w:r>
      <w:r w:rsidR="00747586">
        <w:t>,</w:t>
      </w:r>
      <w:r>
        <w:t xml:space="preserve"> </w:t>
      </w:r>
      <w:r w:rsidR="00530491">
        <w:t xml:space="preserve">- </w:t>
      </w:r>
      <w:proofErr w:type="gramStart"/>
      <w:r>
        <w:t>actually I'm</w:t>
      </w:r>
      <w:proofErr w:type="gramEnd"/>
      <w:r>
        <w:t xml:space="preserve"> an atheist</w:t>
      </w:r>
      <w:r w:rsidR="00747586">
        <w:t xml:space="preserve">, </w:t>
      </w:r>
      <w:r w:rsidR="00530491">
        <w:t xml:space="preserve">- </w:t>
      </w:r>
      <w:r w:rsidR="00747586">
        <w:t>uh,</w:t>
      </w:r>
      <w:r>
        <w:t xml:space="preserve"> </w:t>
      </w:r>
      <w:r w:rsidR="00747586">
        <w:t>c</w:t>
      </w:r>
      <w:r>
        <w:t xml:space="preserve">reator of the universe </w:t>
      </w:r>
      <w:r w:rsidR="00747586">
        <w:t>d</w:t>
      </w:r>
      <w:r>
        <w:t>ecide</w:t>
      </w:r>
      <w:r w:rsidR="00747586">
        <w:t>s</w:t>
      </w:r>
      <w:r>
        <w:t xml:space="preserve"> to experiment with a new sort of organism in the universe. </w:t>
      </w:r>
      <w:r w:rsidR="00747586">
        <w:t>Uh, i</w:t>
      </w:r>
      <w:r>
        <w:t>t's going to have free will</w:t>
      </w:r>
      <w:r w:rsidR="00747586">
        <w:t>.</w:t>
      </w:r>
      <w:r>
        <w:t xml:space="preserve"> </w:t>
      </w:r>
      <w:r w:rsidR="00747586">
        <w:t>I</w:t>
      </w:r>
      <w:r>
        <w:t>t's going to have to decide what to do next.</w:t>
      </w:r>
    </w:p>
    <w:p w14:paraId="02F2C34E" w14:textId="77777777" w:rsidR="00931649" w:rsidRDefault="00931649" w:rsidP="00931649"/>
    <w:p w14:paraId="0D05B482" w14:textId="77777777" w:rsidR="00931649" w:rsidRDefault="00931649" w:rsidP="00931649">
      <w:r>
        <w:t>[00:35:34]</w:t>
      </w:r>
    </w:p>
    <w:p w14:paraId="67D438EB" w14:textId="5D37133E" w:rsidR="00931649" w:rsidRDefault="00931649" w:rsidP="00931649">
      <w:r>
        <w:t xml:space="preserve">And </w:t>
      </w:r>
      <w:r w:rsidR="00747586">
        <w:t>all the</w:t>
      </w:r>
      <w:r>
        <w:t xml:space="preserve"> creatures on th</w:t>
      </w:r>
      <w:r w:rsidR="00747586">
        <w:t>e,</w:t>
      </w:r>
      <w:r>
        <w:t xml:space="preserve"> on all the planets so far have</w:t>
      </w:r>
      <w:r w:rsidR="00747586">
        <w:t>, have</w:t>
      </w:r>
      <w:r>
        <w:t xml:space="preserve"> been clocks</w:t>
      </w:r>
      <w:proofErr w:type="gramStart"/>
      <w:r w:rsidR="00747586">
        <w:t>,</w:t>
      </w:r>
      <w:r>
        <w:t xml:space="preserve"> more or less</w:t>
      </w:r>
      <w:r w:rsidR="00747586">
        <w:t>, who</w:t>
      </w:r>
      <w:proofErr w:type="gramEnd"/>
      <w:r w:rsidR="00747586">
        <w:t xml:space="preserve"> have</w:t>
      </w:r>
      <w:r>
        <w:t xml:space="preserve"> responded automatically to this stimulus </w:t>
      </w:r>
      <w:r w:rsidR="00747586">
        <w:t>or</w:t>
      </w:r>
      <w:r>
        <w:t xml:space="preserve"> that </w:t>
      </w:r>
      <w:r w:rsidR="00747586">
        <w:t>one,</w:t>
      </w:r>
      <w:r>
        <w:t xml:space="preserve"> and</w:t>
      </w:r>
      <w:r w:rsidR="00747586">
        <w:t>,</w:t>
      </w:r>
      <w:r>
        <w:t xml:space="preserve"> and have never</w:t>
      </w:r>
      <w:r w:rsidR="00747586">
        <w:t>, uh, c</w:t>
      </w:r>
      <w:r>
        <w:t>hosen between alternatives</w:t>
      </w:r>
      <w:r w:rsidR="00747586">
        <w:t>.</w:t>
      </w:r>
      <w:r>
        <w:t xml:space="preserve"> </w:t>
      </w:r>
      <w:r w:rsidR="00747586">
        <w:t>A</w:t>
      </w:r>
      <w:r>
        <w:t>nd</w:t>
      </w:r>
      <w:r w:rsidR="00747586">
        <w:t>, uh,</w:t>
      </w:r>
      <w:r>
        <w:t xml:space="preserve"> </w:t>
      </w:r>
      <w:r w:rsidR="00747586">
        <w:t>s</w:t>
      </w:r>
      <w:r>
        <w:t xml:space="preserve">o the </w:t>
      </w:r>
      <w:r w:rsidR="007F465B">
        <w:t>c</w:t>
      </w:r>
      <w:r>
        <w:t>reator</w:t>
      </w:r>
      <w:r w:rsidR="00747586">
        <w:t xml:space="preserve"> of</w:t>
      </w:r>
      <w:r>
        <w:t xml:space="preserve"> the universe here on Earth creates one creature with free will </w:t>
      </w:r>
      <w:r w:rsidR="00747586">
        <w:t>and surrounds it</w:t>
      </w:r>
      <w:r>
        <w:t xml:space="preserve"> with robots</w:t>
      </w:r>
      <w:r w:rsidR="00232AA8">
        <w:t>,</w:t>
      </w:r>
    </w:p>
    <w:p w14:paraId="680A4E5D" w14:textId="77777777" w:rsidR="00931649" w:rsidRDefault="00931649" w:rsidP="00931649"/>
    <w:p w14:paraId="7B18331A" w14:textId="77777777" w:rsidR="00931649" w:rsidRDefault="00931649" w:rsidP="00931649">
      <w:r>
        <w:t>[00:36:01]</w:t>
      </w:r>
    </w:p>
    <w:p w14:paraId="31674F12" w14:textId="2A69B6B2" w:rsidR="00931649" w:rsidRDefault="00232AA8" w:rsidP="00931649">
      <w:r>
        <w:t>t</w:t>
      </w:r>
      <w:r w:rsidR="00931649">
        <w:t>o test this one creature</w:t>
      </w:r>
      <w:r>
        <w:t>,</w:t>
      </w:r>
      <w:r w:rsidR="00931649">
        <w:t xml:space="preserve"> to see what it</w:t>
      </w:r>
      <w:r>
        <w:t>’</w:t>
      </w:r>
      <w:r w:rsidR="00931649">
        <w:t>ll do</w:t>
      </w:r>
      <w:r>
        <w:t>.</w:t>
      </w:r>
      <w:r w:rsidR="00931649">
        <w:t xml:space="preserve"> </w:t>
      </w:r>
      <w:r>
        <w:t>A</w:t>
      </w:r>
      <w:r w:rsidR="00931649">
        <w:t xml:space="preserve">nd the robots all around </w:t>
      </w:r>
      <w:r>
        <w:t>it, uh,</w:t>
      </w:r>
      <w:r w:rsidR="00931649">
        <w:t xml:space="preserve"> </w:t>
      </w:r>
      <w:r>
        <w:t>t</w:t>
      </w:r>
      <w:r w:rsidR="00931649">
        <w:t>orment</w:t>
      </w:r>
      <w:r>
        <w:t xml:space="preserve"> it</w:t>
      </w:r>
      <w:r w:rsidR="00931649">
        <w:t xml:space="preserve"> in various ways</w:t>
      </w:r>
      <w:r>
        <w:t>:</w:t>
      </w:r>
      <w:r w:rsidR="00931649">
        <w:t xml:space="preserve"> </w:t>
      </w:r>
      <w:r>
        <w:t>d</w:t>
      </w:r>
      <w:r w:rsidR="00931649">
        <w:t>ouble</w:t>
      </w:r>
      <w:r>
        <w:t xml:space="preserve"> </w:t>
      </w:r>
      <w:r w:rsidR="00931649">
        <w:t>cross it</w:t>
      </w:r>
      <w:r>
        <w:t>,</w:t>
      </w:r>
      <w:r w:rsidR="00931649">
        <w:t xml:space="preserve"> disappoint</w:t>
      </w:r>
      <w:r>
        <w:t xml:space="preserve"> it,</w:t>
      </w:r>
      <w:r w:rsidR="00931649">
        <w:t xml:space="preserve"> fall in love with it</w:t>
      </w:r>
      <w:r>
        <w:t>,</w:t>
      </w:r>
      <w:r w:rsidR="007F465B">
        <w:t xml:space="preserve"> </w:t>
      </w:r>
      <w:r w:rsidR="00931649">
        <w:t xml:space="preserve">and fall out of love with it </w:t>
      </w:r>
      <w:proofErr w:type="gramStart"/>
      <w:r w:rsidR="00931649">
        <w:t>and</w:t>
      </w:r>
      <w:r>
        <w:t>,</w:t>
      </w:r>
      <w:r w:rsidR="007F465B">
        <w:t>-</w:t>
      </w:r>
      <w:proofErr w:type="gramEnd"/>
      <w:r w:rsidR="007F465B">
        <w:t>.</w:t>
      </w:r>
      <w:r>
        <w:t xml:space="preserve"> </w:t>
      </w:r>
      <w:r w:rsidR="007F465B">
        <w:t>U</w:t>
      </w:r>
      <w:r>
        <w:t>h,</w:t>
      </w:r>
      <w:r w:rsidR="00931649">
        <w:t xml:space="preserve"> </w:t>
      </w:r>
      <w:r>
        <w:t>y</w:t>
      </w:r>
      <w:r w:rsidR="00931649">
        <w:t>ou sir</w:t>
      </w:r>
      <w:r>
        <w:t>,</w:t>
      </w:r>
      <w:r w:rsidR="00931649">
        <w:t xml:space="preserve"> in the red sweater</w:t>
      </w:r>
      <w:r>
        <w:t>,</w:t>
      </w:r>
      <w:r w:rsidR="00931649">
        <w:t xml:space="preserve"> would you please stand up</w:t>
      </w:r>
      <w:r>
        <w:t>?</w:t>
      </w:r>
      <w:r w:rsidR="00931649">
        <w:t xml:space="preserve"> The rest of us are robots.</w:t>
      </w:r>
      <w:r w:rsidR="004003FC">
        <w:t xml:space="preserve"> [LAUGHTER]</w:t>
      </w:r>
    </w:p>
    <w:p w14:paraId="19219836" w14:textId="77777777" w:rsidR="00931649" w:rsidRDefault="00931649" w:rsidP="00931649"/>
    <w:p w14:paraId="1772C534" w14:textId="77777777" w:rsidR="00931649" w:rsidRDefault="00931649" w:rsidP="00931649">
      <w:r>
        <w:lastRenderedPageBreak/>
        <w:t>[00:36:31]</w:t>
      </w:r>
    </w:p>
    <w:p w14:paraId="490CAD5B" w14:textId="0F6B5E96" w:rsidR="00931649" w:rsidRDefault="00931649" w:rsidP="00931649">
      <w:r>
        <w:t>The test is over. We're going to have a party for you tonight</w:t>
      </w:r>
      <w:r w:rsidR="00232AA8">
        <w:t>.</w:t>
      </w:r>
      <w:r>
        <w:t xml:space="preserve"> </w:t>
      </w:r>
      <w:r w:rsidR="00232AA8">
        <w:t>Y</w:t>
      </w:r>
      <w:r>
        <w:t>ou have behaved extraordinar</w:t>
      </w:r>
      <w:r w:rsidR="00232AA8">
        <w:t>ily</w:t>
      </w:r>
      <w:r>
        <w:t xml:space="preserve"> well</w:t>
      </w:r>
      <w:r w:rsidR="007F465B">
        <w:t>.</w:t>
      </w:r>
      <w:r w:rsidR="00232AA8">
        <w:t xml:space="preserve"> </w:t>
      </w:r>
      <w:r w:rsidR="007F465B">
        <w:t>H</w:t>
      </w:r>
      <w:r w:rsidR="00232AA8">
        <w:t>ave</w:t>
      </w:r>
      <w:r>
        <w:t xml:space="preserve"> </w:t>
      </w:r>
      <w:r w:rsidR="00232AA8">
        <w:t>[LAUGHTER</w:t>
      </w:r>
      <w:r w:rsidR="007F465B">
        <w:t xml:space="preserve">, </w:t>
      </w:r>
      <w:r w:rsidR="00232AA8">
        <w:t>APPLAUSE] p</w:t>
      </w:r>
      <w:r>
        <w:t>erformed far better</w:t>
      </w:r>
      <w:r w:rsidR="00232AA8">
        <w:t xml:space="preserve"> t</w:t>
      </w:r>
      <w:r>
        <w:t>han we expected</w:t>
      </w:r>
      <w:r w:rsidR="00232AA8">
        <w:t>,</w:t>
      </w:r>
      <w:r>
        <w:t xml:space="preserve"> a</w:t>
      </w:r>
      <w:r w:rsidR="007F465B">
        <w:t>nd</w:t>
      </w:r>
      <w:r>
        <w:t xml:space="preserve"> we are sorry about the tears we have caused you</w:t>
      </w:r>
      <w:r w:rsidR="007F465B">
        <w:t>. A</w:t>
      </w:r>
      <w:r>
        <w:t>nd</w:t>
      </w:r>
      <w:r w:rsidR="00232AA8">
        <w:t>, uh,</w:t>
      </w:r>
      <w:r>
        <w:t xml:space="preserve"> </w:t>
      </w:r>
      <w:r w:rsidR="00232AA8">
        <w:t>y</w:t>
      </w:r>
      <w:r>
        <w:t>ou</w:t>
      </w:r>
      <w:r w:rsidR="00232AA8">
        <w:t xml:space="preserve"> are</w:t>
      </w:r>
      <w:r>
        <w:t xml:space="preserve"> utterly successful organism and </w:t>
      </w:r>
      <w:r w:rsidR="00232AA8">
        <w:t>there</w:t>
      </w:r>
      <w:r>
        <w:t>'re going to be many such from now on</w:t>
      </w:r>
      <w:r w:rsidR="00232AA8">
        <w:t>.</w:t>
      </w:r>
      <w:r>
        <w:t xml:space="preserve"> </w:t>
      </w:r>
      <w:r w:rsidR="00232AA8">
        <w:t>C</w:t>
      </w:r>
      <w:r>
        <w:t>ongratulation</w:t>
      </w:r>
      <w:r w:rsidR="00232AA8">
        <w:t>s</w:t>
      </w:r>
      <w:r>
        <w:t>.</w:t>
      </w:r>
      <w:r w:rsidR="004003FC">
        <w:t xml:space="preserve"> [APPLAUSE]</w:t>
      </w:r>
    </w:p>
    <w:p w14:paraId="296FEF7D" w14:textId="77777777" w:rsidR="00931649" w:rsidRDefault="00931649" w:rsidP="00931649"/>
    <w:p w14:paraId="7E250667" w14:textId="77777777" w:rsidR="00931649" w:rsidRDefault="00931649" w:rsidP="00931649">
      <w:r>
        <w:t>[00:37:06]</w:t>
      </w:r>
    </w:p>
    <w:p w14:paraId="0B998F01" w14:textId="16CCDBA7" w:rsidR="00931649" w:rsidRDefault="00232AA8" w:rsidP="00931649">
      <w:r>
        <w:t>That’s Kilgore</w:t>
      </w:r>
      <w:r w:rsidR="00931649">
        <w:t xml:space="preserve"> </w:t>
      </w:r>
      <w:r>
        <w:t>T</w:t>
      </w:r>
      <w:r w:rsidR="00931649">
        <w:t>rout</w:t>
      </w:r>
      <w:r>
        <w:t>’s</w:t>
      </w:r>
      <w:r w:rsidR="00931649">
        <w:t xml:space="preserve"> story</w:t>
      </w:r>
      <w:r>
        <w:t>. A</w:t>
      </w:r>
      <w:r w:rsidR="00931649">
        <w:t xml:space="preserve">nother one is about </w:t>
      </w:r>
      <w:r>
        <w:t>a</w:t>
      </w:r>
      <w:r w:rsidR="00931649">
        <w:t xml:space="preserve"> planet</w:t>
      </w:r>
      <w:r w:rsidR="00A21A0E">
        <w:t>.</w:t>
      </w:r>
      <w:r w:rsidR="00931649">
        <w:t xml:space="preserve"> </w:t>
      </w:r>
      <w:r w:rsidR="00A21A0E">
        <w:t>See, uh,</w:t>
      </w:r>
      <w:r w:rsidR="00931649">
        <w:t xml:space="preserve"> why should I write a whole book about it</w:t>
      </w:r>
      <w:r w:rsidR="00A21A0E">
        <w:t>?</w:t>
      </w:r>
      <w:r w:rsidR="004003FC">
        <w:t xml:space="preserve"> [LAUGHTER]</w:t>
      </w:r>
      <w:r w:rsidR="00D87D80">
        <w:t xml:space="preserve"> [KV LAUGHS]</w:t>
      </w:r>
      <w:r w:rsidR="00A21A0E">
        <w:t xml:space="preserve"> </w:t>
      </w:r>
      <w:r w:rsidR="00D87D80">
        <w:t>W</w:t>
      </w:r>
      <w:r w:rsidR="00931649">
        <w:t>hy should you read a whole book about it</w:t>
      </w:r>
      <w:r w:rsidR="00A21A0E">
        <w:t>?</w:t>
      </w:r>
      <w:r w:rsidR="00931649">
        <w:t xml:space="preserve"> </w:t>
      </w:r>
      <w:r w:rsidR="00A21A0E">
        <w:t>A</w:t>
      </w:r>
      <w:r w:rsidR="00931649">
        <w:t>nother Kilgore Trout story is about this planet where the</w:t>
      </w:r>
      <w:r w:rsidR="00A21A0E">
        <w:t>,</w:t>
      </w:r>
      <w:r w:rsidR="00931649">
        <w:t xml:space="preserve"> </w:t>
      </w:r>
      <w:r w:rsidR="00D87D80">
        <w:t xml:space="preserve">- </w:t>
      </w:r>
      <w:r w:rsidR="00931649">
        <w:t>you mustn't laugh at this</w:t>
      </w:r>
      <w:r w:rsidR="00A21A0E">
        <w:t>,</w:t>
      </w:r>
      <w:r w:rsidR="00D87D80">
        <w:t xml:space="preserve"> -</w:t>
      </w:r>
      <w:r w:rsidR="00931649">
        <w:t xml:space="preserve"> where the people communicate by tap dancing and breaking wind.</w:t>
      </w:r>
      <w:r w:rsidR="00A21A0E">
        <w:t xml:space="preserve"> [LAUGHTER]</w:t>
      </w:r>
    </w:p>
    <w:p w14:paraId="7194DBDC" w14:textId="77777777" w:rsidR="00931649" w:rsidRDefault="00931649" w:rsidP="00931649"/>
    <w:p w14:paraId="2861ABCB" w14:textId="77777777" w:rsidR="00931649" w:rsidRDefault="00931649" w:rsidP="00931649">
      <w:r>
        <w:t>[00:37:43]</w:t>
      </w:r>
    </w:p>
    <w:p w14:paraId="4BD92A90" w14:textId="7A939E1D" w:rsidR="00931649" w:rsidRDefault="00A21A0E" w:rsidP="00931649">
      <w:r>
        <w:t>It’s n</w:t>
      </w:r>
      <w:r w:rsidR="00931649">
        <w:t>o more</w:t>
      </w:r>
      <w:r>
        <w:t xml:space="preserve"> ridic</w:t>
      </w:r>
      <w:r w:rsidR="00D87D80">
        <w:t>-</w:t>
      </w:r>
      <w:r>
        <w:t>,</w:t>
      </w:r>
      <w:r w:rsidR="00931649">
        <w:t xml:space="preserve"> you just reveal</w:t>
      </w:r>
      <w:r>
        <w:t>ed</w:t>
      </w:r>
      <w:r w:rsidR="00931649">
        <w:t xml:space="preserve"> how ethnocentric you are</w:t>
      </w:r>
      <w:r>
        <w:t>,</w:t>
      </w:r>
      <w:r w:rsidR="00931649">
        <w:t xml:space="preserve"> </w:t>
      </w:r>
      <w:r>
        <w:t xml:space="preserve">it’s </w:t>
      </w:r>
      <w:r w:rsidR="00931649">
        <w:t>no more</w:t>
      </w:r>
      <w:r>
        <w:t>, it’s,</w:t>
      </w:r>
      <w:r w:rsidR="00931649">
        <w:t xml:space="preserve"> it's no more ridiculous than what we do. Anyway</w:t>
      </w:r>
      <w:r>
        <w:t>,</w:t>
      </w:r>
      <w:r w:rsidR="00931649">
        <w:t xml:space="preserve"> </w:t>
      </w:r>
      <w:proofErr w:type="gramStart"/>
      <w:r w:rsidR="00931649">
        <w:t>actually this</w:t>
      </w:r>
      <w:proofErr w:type="gramEnd"/>
      <w:r w:rsidR="00931649">
        <w:t xml:space="preserve"> idea came from an experience in my childhood</w:t>
      </w:r>
      <w:r>
        <w:t>.</w:t>
      </w:r>
      <w:r w:rsidR="00931649">
        <w:t xml:space="preserve"> I told you about my mother trying to write her way out of the Depression. </w:t>
      </w:r>
      <w:r>
        <w:t>Wha</w:t>
      </w:r>
      <w:r w:rsidR="00931649">
        <w:t>t's</w:t>
      </w:r>
      <w:r w:rsidR="00D87D80">
        <w:t xml:space="preserve"> – [UNINTELLIGIBLE]. </w:t>
      </w:r>
      <w:r>
        <w:t>Well, there were</w:t>
      </w:r>
      <w:r w:rsidR="00931649">
        <w:t xml:space="preserve"> other</w:t>
      </w:r>
      <w:r>
        <w:t>,</w:t>
      </w:r>
      <w:r w:rsidR="00931649">
        <w:t xml:space="preserve"> other people who </w:t>
      </w:r>
      <w:r>
        <w:t>we</w:t>
      </w:r>
      <w:r w:rsidR="00931649">
        <w:t>re hoping their kids would tap dance their way out of the</w:t>
      </w:r>
      <w:r>
        <w:t>,</w:t>
      </w:r>
      <w:r w:rsidR="00931649">
        <w:t xml:space="preserve"> out of the Depression</w:t>
      </w:r>
      <w:r>
        <w:t>,</w:t>
      </w:r>
      <w:r w:rsidR="00931649">
        <w:t xml:space="preserve"> and we live</w:t>
      </w:r>
      <w:r>
        <w:t xml:space="preserve">d </w:t>
      </w:r>
      <w:r w:rsidR="00931649">
        <w:t>next door to such a family</w:t>
      </w:r>
      <w:r>
        <w:t>,</w:t>
      </w:r>
      <w:r w:rsidR="00931649">
        <w:t xml:space="preserve"> the </w:t>
      </w:r>
      <w:proofErr w:type="spellStart"/>
      <w:r w:rsidR="00931649">
        <w:t>Fairchilds</w:t>
      </w:r>
      <w:proofErr w:type="spellEnd"/>
      <w:r w:rsidR="00D87D80">
        <w:t>.</w:t>
      </w:r>
      <w:r w:rsidR="00931649">
        <w:t xml:space="preserve"> </w:t>
      </w:r>
      <w:r w:rsidR="00D87D80">
        <w:t>A</w:t>
      </w:r>
      <w:r w:rsidR="00931649">
        <w:t>nd they were giving little Bobby Fairchild</w:t>
      </w:r>
      <w:r w:rsidR="00D87D80">
        <w:t>,</w:t>
      </w:r>
      <w:r w:rsidR="00931649">
        <w:t xml:space="preserve"> </w:t>
      </w:r>
      <w:r>
        <w:t>a</w:t>
      </w:r>
      <w:r w:rsidR="00D87D80">
        <w:t>t</w:t>
      </w:r>
      <w:r>
        <w:t xml:space="preserve"> </w:t>
      </w:r>
      <w:r w:rsidR="00931649">
        <w:t>great sacrifice</w:t>
      </w:r>
      <w:r>
        <w:t>,</w:t>
      </w:r>
      <w:r w:rsidR="00931649">
        <w:t xml:space="preserve"> tap dancing lessons</w:t>
      </w:r>
      <w:r>
        <w:t>,</w:t>
      </w:r>
      <w:r w:rsidR="00931649">
        <w:t xml:space="preserve"> in the hopes that he would become the new Shirley Temple.</w:t>
      </w:r>
      <w:r>
        <w:t xml:space="preserve"> [LAUGHTER]</w:t>
      </w:r>
    </w:p>
    <w:p w14:paraId="769D0D3C" w14:textId="77777777" w:rsidR="00931649" w:rsidRDefault="00931649" w:rsidP="00931649"/>
    <w:p w14:paraId="7AAC7466" w14:textId="77777777" w:rsidR="00931649" w:rsidRDefault="00931649" w:rsidP="00931649">
      <w:r>
        <w:t>[00:38:31]</w:t>
      </w:r>
    </w:p>
    <w:p w14:paraId="571FA785" w14:textId="7EDF45A4" w:rsidR="00931649" w:rsidRDefault="00A21A0E" w:rsidP="00931649">
      <w:r>
        <w:t>And, s</w:t>
      </w:r>
      <w:r w:rsidR="00931649">
        <w:t>o</w:t>
      </w:r>
      <w:r>
        <w:t>,</w:t>
      </w:r>
      <w:r w:rsidR="00931649">
        <w:t xml:space="preserve"> </w:t>
      </w:r>
      <w:r>
        <w:t>they</w:t>
      </w:r>
      <w:r w:rsidR="00931649">
        <w:t xml:space="preserve"> kept him under wraps for a while</w:t>
      </w:r>
      <w:r>
        <w:t>.</w:t>
      </w:r>
      <w:r w:rsidR="00931649">
        <w:t xml:space="preserve"> </w:t>
      </w:r>
      <w:r>
        <w:t>W</w:t>
      </w:r>
      <w:r w:rsidR="00931649">
        <w:t xml:space="preserve">e knew </w:t>
      </w:r>
      <w:r>
        <w:t>he</w:t>
      </w:r>
      <w:r w:rsidR="00931649">
        <w:t xml:space="preserve"> was studying the dance</w:t>
      </w:r>
      <w:r>
        <w:t>,</w:t>
      </w:r>
      <w:r w:rsidR="00931649">
        <w:t xml:space="preserve"> but we couldn't see any of it</w:t>
      </w:r>
      <w:r>
        <w:t>,</w:t>
      </w:r>
      <w:r w:rsidR="00931649">
        <w:t xml:space="preserve"> and fin</w:t>
      </w:r>
      <w:r>
        <w:t>ally</w:t>
      </w:r>
      <w:r w:rsidR="00931649">
        <w:t xml:space="preserve"> it was time for the neighbors</w:t>
      </w:r>
      <w:r>
        <w:t>,</w:t>
      </w:r>
      <w:r w:rsidR="00931649">
        <w:t xml:space="preserve"> to </w:t>
      </w:r>
      <w:r>
        <w:t>i</w:t>
      </w:r>
      <w:r w:rsidR="00931649">
        <w:t>nvite the neighbors in to see what he could do</w:t>
      </w:r>
      <w:r>
        <w:t>.</w:t>
      </w:r>
      <w:r w:rsidR="00931649">
        <w:t xml:space="preserve"> </w:t>
      </w:r>
      <w:r>
        <w:t>A</w:t>
      </w:r>
      <w:r w:rsidR="00931649">
        <w:t xml:space="preserve">nd so </w:t>
      </w:r>
      <w:proofErr w:type="gramStart"/>
      <w:r w:rsidR="00931649">
        <w:t>ther</w:t>
      </w:r>
      <w:r>
        <w:t>e</w:t>
      </w:r>
      <w:proofErr w:type="gramEnd"/>
      <w:r w:rsidR="00931649">
        <w:t xml:space="preserve"> little Bobby Fairchild was</w:t>
      </w:r>
      <w:r>
        <w:t>,</w:t>
      </w:r>
      <w:r w:rsidR="00931649">
        <w:t xml:space="preserve"> just </w:t>
      </w:r>
      <w:r>
        <w:t>seven</w:t>
      </w:r>
      <w:r w:rsidR="00931649">
        <w:t xml:space="preserve"> years old and</w:t>
      </w:r>
      <w:r>
        <w:t xml:space="preserve"> they</w:t>
      </w:r>
      <w:r w:rsidR="00931649">
        <w:t xml:space="preserve"> had him behind the draperies there in the dining room</w:t>
      </w:r>
      <w:r>
        <w:t>,</w:t>
      </w:r>
      <w:r w:rsidR="00931649">
        <w:t xml:space="preserve"> and</w:t>
      </w:r>
      <w:r>
        <w:t>, and, and</w:t>
      </w:r>
      <w:r w:rsidR="00931649">
        <w:t xml:space="preserve"> then they put on a Victrola record and Bobby came out</w:t>
      </w:r>
      <w:r>
        <w:t>.</w:t>
      </w:r>
      <w:r w:rsidR="00931649">
        <w:t xml:space="preserve"> </w:t>
      </w:r>
      <w:r>
        <w:t>A</w:t>
      </w:r>
      <w:r w:rsidR="00931649">
        <w:t>nd he really was pretty good</w:t>
      </w:r>
      <w:r w:rsidR="00D87D80">
        <w:t>! A</w:t>
      </w:r>
      <w:r w:rsidR="00931649">
        <w:t xml:space="preserve">nd he had a top hat and </w:t>
      </w:r>
      <w:r>
        <w:t xml:space="preserve">he had, uh, </w:t>
      </w:r>
      <w:r w:rsidR="00931649">
        <w:t>patent leather shoes and he had a little cane with a white head on it and everything</w:t>
      </w:r>
      <w:r>
        <w:t>.</w:t>
      </w:r>
      <w:r w:rsidR="00931649">
        <w:t xml:space="preserve"> </w:t>
      </w:r>
      <w:r>
        <w:t>A</w:t>
      </w:r>
      <w:r w:rsidR="00931649">
        <w:t>nd out he came</w:t>
      </w:r>
      <w:r w:rsidR="00D87D80">
        <w:t>!</w:t>
      </w:r>
    </w:p>
    <w:p w14:paraId="54CD245A" w14:textId="77777777" w:rsidR="00931649" w:rsidRDefault="00931649" w:rsidP="00931649"/>
    <w:p w14:paraId="2458055F" w14:textId="77777777" w:rsidR="00931649" w:rsidRDefault="00931649" w:rsidP="00931649">
      <w:r>
        <w:t>[00:39:07]</w:t>
      </w:r>
    </w:p>
    <w:p w14:paraId="5D7C8150" w14:textId="040C867B" w:rsidR="00931649" w:rsidRDefault="00D87D80" w:rsidP="00931649">
      <w:r>
        <w:t>A</w:t>
      </w:r>
      <w:r w:rsidR="00931649">
        <w:t>nd he was tap dancing very well</w:t>
      </w:r>
      <w:r w:rsidR="00A21A0E">
        <w:t>,</w:t>
      </w:r>
      <w:r w:rsidR="00931649">
        <w:t xml:space="preserve"> but he was in such a high state of alarm that he was breaking wind at the same time. </w:t>
      </w:r>
      <w:r w:rsidR="00A21A0E">
        <w:t xml:space="preserve">[LAUGHTER] </w:t>
      </w:r>
      <w:r w:rsidR="00931649">
        <w:t>And I just never forgot it.</w:t>
      </w:r>
      <w:r w:rsidR="00A21A0E">
        <w:t xml:space="preserve"> [LAUGHTER]</w:t>
      </w:r>
      <w:r w:rsidR="00931649">
        <w:t xml:space="preserve"> </w:t>
      </w:r>
      <w:r>
        <w:t xml:space="preserve">[KV LAUGHS] </w:t>
      </w:r>
      <w:r w:rsidR="00931649">
        <w:t>And one thing about breaking w</w:t>
      </w:r>
      <w:r w:rsidR="00A21A0E">
        <w:t>ind</w:t>
      </w:r>
      <w:r w:rsidR="00931649">
        <w:t xml:space="preserve"> while you tap dance </w:t>
      </w:r>
      <w:r w:rsidR="00A21A0E">
        <w:t>i</w:t>
      </w:r>
      <w:r w:rsidR="00931649">
        <w:t>s that you do it in time to the music.</w:t>
      </w:r>
      <w:r w:rsidR="00A21A0E">
        <w:t xml:space="preserve"> [LAUGHTER]</w:t>
      </w:r>
    </w:p>
    <w:p w14:paraId="1231BE67" w14:textId="77777777" w:rsidR="00931649" w:rsidRDefault="00931649" w:rsidP="00931649"/>
    <w:p w14:paraId="7C3AB78B" w14:textId="77777777" w:rsidR="00931649" w:rsidRDefault="00931649" w:rsidP="00931649">
      <w:r>
        <w:t>[00:39:38]</w:t>
      </w:r>
    </w:p>
    <w:p w14:paraId="267D4128" w14:textId="77777777" w:rsidR="00931649" w:rsidRDefault="00931649" w:rsidP="00931649">
      <w:r>
        <w:t>Anyway</w:t>
      </w:r>
      <w:r w:rsidR="004003FC">
        <w:t>,</w:t>
      </w:r>
      <w:r>
        <w:t xml:space="preserve"> later I thought of this planet where people routinely conversed in this manner and had</w:t>
      </w:r>
      <w:r w:rsidR="00A21A0E">
        <w:t>, had</w:t>
      </w:r>
      <w:r>
        <w:t xml:space="preserve"> this </w:t>
      </w:r>
      <w:r w:rsidR="00A21A0E">
        <w:t>Kilgore Trout</w:t>
      </w:r>
      <w:r>
        <w:t xml:space="preserve"> story where it's </w:t>
      </w:r>
      <w:r w:rsidR="00A21A0E">
        <w:t xml:space="preserve">a </w:t>
      </w:r>
      <w:r>
        <w:t>very peaceful planet</w:t>
      </w:r>
      <w:r w:rsidR="00A21A0E">
        <w:t>,</w:t>
      </w:r>
      <w:r>
        <w:t xml:space="preserve"> nice people</w:t>
      </w:r>
      <w:r w:rsidR="00A21A0E">
        <w:t>,</w:t>
      </w:r>
      <w:r>
        <w:t xml:space="preserve"> where they communicate that way</w:t>
      </w:r>
      <w:r w:rsidR="00A21A0E">
        <w:t>.</w:t>
      </w:r>
      <w:r>
        <w:t xml:space="preserve"> </w:t>
      </w:r>
      <w:r w:rsidR="00A21A0E">
        <w:t>T</w:t>
      </w:r>
      <w:r>
        <w:t xml:space="preserve">hey send </w:t>
      </w:r>
      <w:r w:rsidR="00A21A0E">
        <w:t>a</w:t>
      </w:r>
      <w:r>
        <w:t xml:space="preserve"> flying saucer here to find out what's going on </w:t>
      </w:r>
      <w:proofErr w:type="spellStart"/>
      <w:r>
        <w:t>on</w:t>
      </w:r>
      <w:proofErr w:type="spellEnd"/>
      <w:r>
        <w:t xml:space="preserve"> this planet and they send this unarmed </w:t>
      </w:r>
      <w:r w:rsidR="00A21A0E">
        <w:t>s</w:t>
      </w:r>
      <w:r>
        <w:t>cout here</w:t>
      </w:r>
      <w:r w:rsidR="00A21A0E">
        <w:t>, uh,</w:t>
      </w:r>
    </w:p>
    <w:p w14:paraId="36FEB5B0" w14:textId="77777777" w:rsidR="00931649" w:rsidRDefault="00931649" w:rsidP="00931649"/>
    <w:p w14:paraId="626614FC" w14:textId="77777777" w:rsidR="00931649" w:rsidRDefault="00931649" w:rsidP="00931649">
      <w:r>
        <w:t>[00:39:59]</w:t>
      </w:r>
    </w:p>
    <w:p w14:paraId="6C5FEB5B" w14:textId="3146D818" w:rsidR="00931649" w:rsidRDefault="00A21A0E" w:rsidP="00931649">
      <w:r>
        <w:lastRenderedPageBreak/>
        <w:t>b</w:t>
      </w:r>
      <w:r w:rsidR="00931649">
        <w:t>earing good will and he lands at night in Connecticut</w:t>
      </w:r>
      <w:r>
        <w:t>. A</w:t>
      </w:r>
      <w:r w:rsidR="00931649">
        <w:t>nd</w:t>
      </w:r>
      <w:r>
        <w:t xml:space="preserve"> no</w:t>
      </w:r>
      <w:r w:rsidR="00931649">
        <w:t xml:space="preserve"> soon</w:t>
      </w:r>
      <w:r>
        <w:t>er</w:t>
      </w:r>
      <w:r w:rsidR="00931649">
        <w:t xml:space="preserve"> </w:t>
      </w:r>
      <w:r w:rsidR="000734B6">
        <w:t>does he</w:t>
      </w:r>
      <w:r w:rsidR="00931649">
        <w:t xml:space="preserve"> get out</w:t>
      </w:r>
      <w:r w:rsidR="008F2999">
        <w:t>,</w:t>
      </w:r>
      <w:r w:rsidR="00931649">
        <w:t xml:space="preserve"> and here's </w:t>
      </w:r>
      <w:r w:rsidR="000734B6">
        <w:t>this</w:t>
      </w:r>
      <w:r w:rsidR="00931649">
        <w:t xml:space="preserve"> beautiful colonial home with flames coming out through the roof and showing in the attic windows</w:t>
      </w:r>
      <w:r w:rsidR="000734B6">
        <w:t>.</w:t>
      </w:r>
      <w:r w:rsidR="00931649">
        <w:t xml:space="preserve"> </w:t>
      </w:r>
      <w:r w:rsidR="000734B6">
        <w:t>A</w:t>
      </w:r>
      <w:r w:rsidR="00931649">
        <w:t xml:space="preserve">nd </w:t>
      </w:r>
      <w:proofErr w:type="gramStart"/>
      <w:r w:rsidR="00931649">
        <w:t>so</w:t>
      </w:r>
      <w:proofErr w:type="gramEnd"/>
      <w:r w:rsidR="00931649">
        <w:t xml:space="preserve"> he runs into the house to wake up everybody to warn them</w:t>
      </w:r>
      <w:r w:rsidR="000734B6">
        <w:t>,</w:t>
      </w:r>
      <w:r w:rsidR="00931649">
        <w:t xml:space="preserve"> t</w:t>
      </w:r>
      <w:r w:rsidR="000734B6">
        <w:t>o</w:t>
      </w:r>
      <w:r w:rsidR="00931649">
        <w:t xml:space="preserve"> tell </w:t>
      </w:r>
      <w:r w:rsidR="000734B6">
        <w:t>the</w:t>
      </w:r>
      <w:r w:rsidR="00931649">
        <w:t>m to get out</w:t>
      </w:r>
      <w:r w:rsidR="000734B6">
        <w:t>,</w:t>
      </w:r>
      <w:r w:rsidR="00931649">
        <w:t xml:space="preserve"> </w:t>
      </w:r>
      <w:r w:rsidR="000734B6">
        <w:t>[</w:t>
      </w:r>
      <w:r w:rsidR="008F2999">
        <w:t xml:space="preserve">KV </w:t>
      </w:r>
      <w:r w:rsidR="000734B6">
        <w:t>COUGH</w:t>
      </w:r>
      <w:r w:rsidR="008F2999">
        <w:t>S</w:t>
      </w:r>
      <w:r w:rsidR="000734B6">
        <w:t xml:space="preserve">] </w:t>
      </w:r>
      <w:r w:rsidR="00931649">
        <w:t xml:space="preserve">and he does </w:t>
      </w:r>
      <w:r w:rsidR="000734B6">
        <w:t>this</w:t>
      </w:r>
      <w:r w:rsidR="00931649">
        <w:t xml:space="preserve"> speaking </w:t>
      </w:r>
      <w:r w:rsidR="000734B6">
        <w:t>hi</w:t>
      </w:r>
      <w:r w:rsidR="00931649">
        <w:t>s own language of course.</w:t>
      </w:r>
      <w:r w:rsidR="000734B6">
        <w:t xml:space="preserve"> [LAUGHTER]</w:t>
      </w:r>
    </w:p>
    <w:p w14:paraId="30D7AA69" w14:textId="77777777" w:rsidR="00931649" w:rsidRDefault="00931649" w:rsidP="00931649"/>
    <w:p w14:paraId="4CB5FB6C" w14:textId="77777777" w:rsidR="00931649" w:rsidRDefault="00931649" w:rsidP="00931649">
      <w:r>
        <w:t>[00:40:27]</w:t>
      </w:r>
    </w:p>
    <w:p w14:paraId="20E3D095" w14:textId="7E2ABBE4" w:rsidR="00931649" w:rsidRDefault="00931649" w:rsidP="00931649">
      <w:r>
        <w:t xml:space="preserve">And it's a story about </w:t>
      </w:r>
      <w:r w:rsidR="000734B6">
        <w:t>a</w:t>
      </w:r>
      <w:r>
        <w:t xml:space="preserve"> tragic failure to communicate</w:t>
      </w:r>
      <w:r w:rsidR="000734B6">
        <w:t xml:space="preserve"> [LAUGHTER]</w:t>
      </w:r>
      <w:r>
        <w:t xml:space="preserve"> because the</w:t>
      </w:r>
      <w:r w:rsidR="000734B6">
        <w:t xml:space="preserve"> o</w:t>
      </w:r>
      <w:r>
        <w:t>wner of the house kills him with a golf club.</w:t>
      </w:r>
      <w:r w:rsidR="000734B6">
        <w:t xml:space="preserve"> [LAUGHTER]</w:t>
      </w:r>
      <w:r>
        <w:t xml:space="preserve"> Let's see whether I can project sufficient</w:t>
      </w:r>
      <w:r w:rsidR="000734B6">
        <w:t>ly.</w:t>
      </w:r>
      <w:r>
        <w:t xml:space="preserve"> I </w:t>
      </w:r>
      <w:proofErr w:type="gramStart"/>
      <w:r>
        <w:t>have to</w:t>
      </w:r>
      <w:proofErr w:type="gramEnd"/>
      <w:r>
        <w:t xml:space="preserve"> work at the blackboard here.</w:t>
      </w:r>
      <w:r w:rsidR="000734B6">
        <w:t xml:space="preserve"> </w:t>
      </w:r>
      <w:r w:rsidR="00B374B5">
        <w:t xml:space="preserve">[PAUSE] </w:t>
      </w:r>
      <w:r w:rsidR="000734B6">
        <w:t>[LAUGHTER]</w:t>
      </w:r>
      <w:r>
        <w:t xml:space="preserve"> That's the </w:t>
      </w:r>
      <w:r w:rsidR="000734B6">
        <w:t>G</w:t>
      </w:r>
      <w:r w:rsidR="00B374B5">
        <w:t>-</w:t>
      </w:r>
      <w:r w:rsidR="000734B6">
        <w:t>I</w:t>
      </w:r>
      <w:r>
        <w:t xml:space="preserve"> axis</w:t>
      </w:r>
      <w:r w:rsidR="00B374B5">
        <w:t>:</w:t>
      </w:r>
      <w:r>
        <w:t xml:space="preserve"> good fortune</w:t>
      </w:r>
      <w:r w:rsidR="000734B6">
        <w:t>/</w:t>
      </w:r>
      <w:r>
        <w:t>ill fortune</w:t>
      </w:r>
      <w:r w:rsidR="000734B6">
        <w:t>.</w:t>
      </w:r>
      <w:r>
        <w:t xml:space="preserve"> </w:t>
      </w:r>
      <w:r w:rsidR="000734B6">
        <w:t>A</w:t>
      </w:r>
      <w:r>
        <w:t xml:space="preserve"> very lucky person </w:t>
      </w:r>
      <w:r w:rsidR="000734B6">
        <w:t>i</w:t>
      </w:r>
      <w:r>
        <w:t>s at the very top</w:t>
      </w:r>
      <w:r w:rsidR="000734B6">
        <w:t>,</w:t>
      </w:r>
      <w:r>
        <w:t xml:space="preserve"> a very unlucky</w:t>
      </w:r>
      <w:r w:rsidR="000734B6">
        <w:t>,</w:t>
      </w:r>
      <w:r>
        <w:t xml:space="preserve"> unhappy person is at the very bottom.</w:t>
      </w:r>
      <w:r w:rsidR="000734B6">
        <w:t xml:space="preserve"> </w:t>
      </w:r>
      <w:r w:rsidR="00B374B5">
        <w:t>[</w:t>
      </w:r>
      <w:r w:rsidR="000734B6">
        <w:t>LAUGHTER]</w:t>
      </w:r>
      <w:r w:rsidR="00B374B5">
        <w:t xml:space="preserve"> [PAUSE]</w:t>
      </w:r>
    </w:p>
    <w:p w14:paraId="7196D064" w14:textId="77777777" w:rsidR="00931649" w:rsidRDefault="00931649" w:rsidP="00931649"/>
    <w:p w14:paraId="291B7041" w14:textId="77777777" w:rsidR="00931649" w:rsidRDefault="00931649" w:rsidP="00931649">
      <w:r>
        <w:t>[00:41:52]</w:t>
      </w:r>
    </w:p>
    <w:p w14:paraId="41F598FD" w14:textId="6DA6BFFF" w:rsidR="00931649" w:rsidRDefault="00931649" w:rsidP="00931649">
      <w:r>
        <w:t>I'm going to apply analytic geometry to a story</w:t>
      </w:r>
      <w:r w:rsidR="000734B6">
        <w:t>, you</w:t>
      </w:r>
      <w:r>
        <w:t xml:space="preserve"> realize</w:t>
      </w:r>
      <w:r w:rsidR="000734B6">
        <w:t>.</w:t>
      </w:r>
      <w:r>
        <w:t xml:space="preserve"> </w:t>
      </w:r>
      <w:r w:rsidR="000734B6">
        <w:t>T</w:t>
      </w:r>
      <w:r>
        <w:t>his horizontal axis</w:t>
      </w:r>
      <w:r w:rsidR="000734B6">
        <w:t>,</w:t>
      </w:r>
      <w:r>
        <w:t xml:space="preserve"> the </w:t>
      </w:r>
      <w:r w:rsidR="000734B6">
        <w:t>B</w:t>
      </w:r>
      <w:r w:rsidR="00B374B5">
        <w:t>-</w:t>
      </w:r>
      <w:r w:rsidR="000734B6">
        <w:t>E</w:t>
      </w:r>
      <w:r>
        <w:t xml:space="preserve"> axis</w:t>
      </w:r>
      <w:r w:rsidR="000734B6">
        <w:t>,</w:t>
      </w:r>
      <w:r>
        <w:t xml:space="preserve"> </w:t>
      </w:r>
      <w:r w:rsidR="000734B6">
        <w:t>B</w:t>
      </w:r>
      <w:r>
        <w:t xml:space="preserve"> stands for beginning and </w:t>
      </w:r>
      <w:r w:rsidR="000734B6">
        <w:t>E</w:t>
      </w:r>
      <w:r>
        <w:t xml:space="preserve"> stands for electricity.</w:t>
      </w:r>
      <w:r w:rsidR="000734B6">
        <w:t xml:space="preserve"> [LAUGHTER</w:t>
      </w:r>
      <w:r w:rsidR="00B374B5">
        <w:t xml:space="preserve">, </w:t>
      </w:r>
      <w:r w:rsidR="000734B6">
        <w:t>APPLAUSE]</w:t>
      </w:r>
      <w:r>
        <w:t xml:space="preserve"> Now then. I hate primitive people because they're so stupid. </w:t>
      </w:r>
      <w:proofErr w:type="gramStart"/>
      <w:r w:rsidR="000734B6">
        <w:t>And,</w:t>
      </w:r>
      <w:proofErr w:type="gramEnd"/>
      <w:r w:rsidR="000734B6">
        <w:t xml:space="preserve"> [LAUGHTER] b</w:t>
      </w:r>
      <w:r>
        <w:t xml:space="preserve">ut a primitive person telling a story would just have a story that goes right along the </w:t>
      </w:r>
      <w:r w:rsidR="000734B6">
        <w:t>B</w:t>
      </w:r>
      <w:r w:rsidR="00B374B5">
        <w:t>-</w:t>
      </w:r>
      <w:r w:rsidR="000734B6">
        <w:t xml:space="preserve">E </w:t>
      </w:r>
      <w:r>
        <w:t>axis.</w:t>
      </w:r>
    </w:p>
    <w:p w14:paraId="34FF1C98" w14:textId="77777777" w:rsidR="00931649" w:rsidRDefault="00931649" w:rsidP="00931649"/>
    <w:p w14:paraId="1C750F0C" w14:textId="77777777" w:rsidR="00931649" w:rsidRDefault="00931649" w:rsidP="00931649">
      <w:r>
        <w:t>[00:42:32]</w:t>
      </w:r>
    </w:p>
    <w:p w14:paraId="13914968" w14:textId="77777777" w:rsidR="00931649" w:rsidRDefault="00931649" w:rsidP="00931649">
      <w:r>
        <w:t>An American</w:t>
      </w:r>
      <w:r w:rsidR="000734B6">
        <w:t>, a</w:t>
      </w:r>
      <w:r>
        <w:t xml:space="preserve"> dumb American Indian story would go</w:t>
      </w:r>
      <w:r w:rsidR="000734B6">
        <w:t>,</w:t>
      </w:r>
      <w:r>
        <w:t xml:space="preserve"> you know</w:t>
      </w:r>
      <w:r w:rsidR="000734B6">
        <w:t>,</w:t>
      </w:r>
      <w:r>
        <w:t xml:space="preserve"> we came to a mountain</w:t>
      </w:r>
      <w:r w:rsidR="000734B6">
        <w:t>,</w:t>
      </w:r>
      <w:r>
        <w:t xml:space="preserve"> we came to a river</w:t>
      </w:r>
      <w:r w:rsidR="000734B6">
        <w:t>,</w:t>
      </w:r>
      <w:r>
        <w:t xml:space="preserve"> </w:t>
      </w:r>
      <w:r w:rsidR="000734B6">
        <w:t>L</w:t>
      </w:r>
      <w:r>
        <w:t xml:space="preserve">ittle </w:t>
      </w:r>
      <w:r w:rsidR="000734B6">
        <w:t>B</w:t>
      </w:r>
      <w:r>
        <w:t>eaver died</w:t>
      </w:r>
      <w:r w:rsidR="000734B6">
        <w:t>. And now [LAUGHTER]</w:t>
      </w:r>
      <w:r>
        <w:t xml:space="preserve"> you can</w:t>
      </w:r>
      <w:r w:rsidR="000734B6">
        <w:t>’t,</w:t>
      </w:r>
      <w:r>
        <w:t xml:space="preserve"> </w:t>
      </w:r>
      <w:r w:rsidR="000734B6">
        <w:t>n</w:t>
      </w:r>
      <w:r>
        <w:t xml:space="preserve">obody seems to </w:t>
      </w:r>
      <w:proofErr w:type="gramStart"/>
      <w:r>
        <w:t>give a damn</w:t>
      </w:r>
      <w:proofErr w:type="gramEnd"/>
      <w:r>
        <w:t xml:space="preserve"> what happens</w:t>
      </w:r>
      <w:r w:rsidR="000734B6">
        <w:t>.</w:t>
      </w:r>
      <w:r>
        <w:t xml:space="preserve"> </w:t>
      </w:r>
      <w:r w:rsidR="007D4BDC">
        <w:t>I</w:t>
      </w:r>
      <w:r>
        <w:t>t doesn't make any difference</w:t>
      </w:r>
      <w:r w:rsidR="007D4BDC">
        <w:t>,</w:t>
      </w:r>
      <w:r>
        <w:t xml:space="preserve"> you know</w:t>
      </w:r>
      <w:r w:rsidR="007D4BDC">
        <w:t>,</w:t>
      </w:r>
      <w:r>
        <w:t xml:space="preserve"> so you can't tell whether it's good or ill fortune</w:t>
      </w:r>
      <w:r w:rsidR="007D4BDC">
        <w:t>.</w:t>
      </w:r>
      <w:r>
        <w:t xml:space="preserve"> </w:t>
      </w:r>
      <w:r w:rsidR="007D4BDC">
        <w:t>I</w:t>
      </w:r>
      <w:r>
        <w:t>t just goes along</w:t>
      </w:r>
      <w:r w:rsidR="007D4BDC">
        <w:t xml:space="preserve"> and</w:t>
      </w:r>
      <w:r>
        <w:t xml:space="preserve"> very tedious.</w:t>
      </w:r>
    </w:p>
    <w:p w14:paraId="6D072C0D" w14:textId="77777777" w:rsidR="00931649" w:rsidRDefault="00931649" w:rsidP="00931649"/>
    <w:p w14:paraId="779FCC02" w14:textId="77777777" w:rsidR="00931649" w:rsidRDefault="00931649" w:rsidP="00931649">
      <w:r>
        <w:t>[00:42:55]</w:t>
      </w:r>
    </w:p>
    <w:p w14:paraId="1A3B5F56" w14:textId="5B49B859" w:rsidR="00931649" w:rsidRDefault="00931649" w:rsidP="00931649">
      <w:r>
        <w:t xml:space="preserve">With our </w:t>
      </w:r>
      <w:r w:rsidR="007D4BDC">
        <w:t xml:space="preserve">more </w:t>
      </w:r>
      <w:r>
        <w:t>highly developed nervous system</w:t>
      </w:r>
      <w:r w:rsidR="007D4BDC">
        <w:t>, [LAUGHTER]</w:t>
      </w:r>
      <w:r>
        <w:t xml:space="preserve"> </w:t>
      </w:r>
      <w:r w:rsidR="007D4BDC">
        <w:t>w</w:t>
      </w:r>
      <w:r>
        <w:t>e like stories with rise and fall to them. And one of our favorite stories</w:t>
      </w:r>
      <w:r w:rsidR="007D4BDC">
        <w:t>,</w:t>
      </w:r>
      <w:r>
        <w:t xml:space="preserve"> </w:t>
      </w:r>
      <w:r w:rsidR="00B374B5">
        <w:t xml:space="preserve">the </w:t>
      </w:r>
      <w:r>
        <w:t xml:space="preserve">technical name for it is </w:t>
      </w:r>
      <w:r w:rsidR="007D4BDC">
        <w:t>“</w:t>
      </w:r>
      <w:r>
        <w:t>man in hole</w:t>
      </w:r>
      <w:r w:rsidR="007D4BDC">
        <w:t>”</w:t>
      </w:r>
      <w:r>
        <w:t xml:space="preserve"> and I will graph</w:t>
      </w:r>
      <w:r w:rsidR="007D4BDC">
        <w:t xml:space="preserve"> it</w:t>
      </w:r>
      <w:r>
        <w:t xml:space="preserve"> for you</w:t>
      </w:r>
      <w:r w:rsidR="007D4BDC">
        <w:t>.</w:t>
      </w:r>
      <w:r>
        <w:t xml:space="preserve"> </w:t>
      </w:r>
      <w:r w:rsidR="007D4BDC">
        <w:t>T</w:t>
      </w:r>
      <w:r>
        <w:t>he person gets into trouble</w:t>
      </w:r>
      <w:r w:rsidR="007D4BDC">
        <w:t>,</w:t>
      </w:r>
      <w:r>
        <w:t xml:space="preserve"> gets out of trouble</w:t>
      </w:r>
      <w:r w:rsidR="007D4BDC">
        <w:t>.</w:t>
      </w:r>
      <w:r>
        <w:t xml:space="preserve"> </w:t>
      </w:r>
      <w:r w:rsidR="007D4BDC">
        <w:t>T</w:t>
      </w:r>
      <w:r>
        <w:t>hat's it.</w:t>
      </w:r>
      <w:r w:rsidR="007D4BDC">
        <w:t xml:space="preserve"> [LAUGHTER]</w:t>
      </w:r>
      <w:r>
        <w:t xml:space="preserve"> </w:t>
      </w:r>
      <w:r w:rsidR="00B374B5">
        <w:t xml:space="preserve">[PAUSE] </w:t>
      </w:r>
      <w:r>
        <w:t>These are not copyrighted incidentally.</w:t>
      </w:r>
    </w:p>
    <w:p w14:paraId="6BD18F9B" w14:textId="77777777" w:rsidR="00542C07" w:rsidRDefault="00542C07" w:rsidP="00542C07"/>
    <w:p w14:paraId="238601FE" w14:textId="77777777" w:rsidR="00931649" w:rsidRDefault="00931649">
      <w:pPr>
        <w:rPr>
          <w:rFonts w:asciiTheme="majorHAnsi" w:eastAsiaTheme="majorEastAsia" w:hAnsiTheme="majorHAnsi" w:cstheme="majorBidi"/>
          <w:color w:val="2F5496" w:themeColor="accent1" w:themeShade="BF"/>
          <w:sz w:val="26"/>
          <w:szCs w:val="26"/>
        </w:rPr>
      </w:pPr>
      <w:r>
        <w:br w:type="page"/>
      </w:r>
    </w:p>
    <w:p w14:paraId="68F838FB" w14:textId="77777777" w:rsidR="009072BC" w:rsidRDefault="00542C07" w:rsidP="00542C07">
      <w:pPr>
        <w:pStyle w:val="Heading2"/>
      </w:pPr>
      <w:r>
        <w:lastRenderedPageBreak/>
        <w:t>Part 2 of 2:</w:t>
      </w:r>
    </w:p>
    <w:p w14:paraId="0E58D0DD" w14:textId="77777777" w:rsidR="00931649" w:rsidRDefault="00931649" w:rsidP="00931649">
      <w:r>
        <w:t>[00:00:02]</w:t>
      </w:r>
    </w:p>
    <w:p w14:paraId="48FC8668" w14:textId="0605B3F5" w:rsidR="00931649" w:rsidRDefault="00131CF0" w:rsidP="00931649">
      <w:r>
        <w:t xml:space="preserve">&gt;&gt; </w:t>
      </w:r>
      <w:r w:rsidR="007D4BDC">
        <w:t>KV:</w:t>
      </w:r>
      <w:r w:rsidR="00931649">
        <w:t xml:space="preserve"> </w:t>
      </w:r>
      <w:r>
        <w:t>-p</w:t>
      </w:r>
      <w:r w:rsidR="00931649">
        <w:t>erson has become proud of himself for having fallen into a hole and gotten out of it</w:t>
      </w:r>
      <w:r w:rsidR="007D4BDC">
        <w:t>.</w:t>
      </w:r>
      <w:r w:rsidR="00931649">
        <w:t xml:space="preserve"> </w:t>
      </w:r>
      <w:r w:rsidR="007D4BDC">
        <w:t>The neighbors would say, “T</w:t>
      </w:r>
      <w:r w:rsidR="00931649">
        <w:t>here's a person who got in the hole and got out of it</w:t>
      </w:r>
      <w:r w:rsidR="007D4BDC">
        <w:t>.”</w:t>
      </w:r>
      <w:r w:rsidR="00931649">
        <w:t xml:space="preserve"> </w:t>
      </w:r>
      <w:r w:rsidR="007D4BDC">
        <w:t>Y</w:t>
      </w:r>
      <w:r w:rsidR="00931649">
        <w:t>ou realize this is any sort of trouble</w:t>
      </w:r>
      <w:r w:rsidR="007D4BDC">
        <w:t>.</w:t>
      </w:r>
      <w:r w:rsidR="00931649">
        <w:t xml:space="preserve"> Ok</w:t>
      </w:r>
      <w:r w:rsidR="007D4BDC">
        <w:t>ay,</w:t>
      </w:r>
      <w:r w:rsidR="00931649">
        <w:t xml:space="preserve"> a slightly more complicated curve</w:t>
      </w:r>
      <w:r w:rsidR="007D4BDC">
        <w:t>,</w:t>
      </w:r>
      <w:r w:rsidR="00931649">
        <w:t xml:space="preserve"> more beautiful curve too</w:t>
      </w:r>
      <w:r w:rsidR="007D4BDC">
        <w:t>,</w:t>
      </w:r>
      <w:r w:rsidR="00931649">
        <w:t xml:space="preserve"> is boy gets girl</w:t>
      </w:r>
      <w:r w:rsidR="007D4BDC">
        <w:t>,</w:t>
      </w:r>
      <w:r w:rsidR="00931649">
        <w:t xml:space="preserve"> boy loses girl.</w:t>
      </w:r>
    </w:p>
    <w:p w14:paraId="0F3CABC7" w14:textId="77777777" w:rsidR="00931649" w:rsidRDefault="00931649" w:rsidP="00931649"/>
    <w:p w14:paraId="0AE0DD58" w14:textId="77777777" w:rsidR="00931649" w:rsidRDefault="00931649" w:rsidP="00931649">
      <w:r>
        <w:t>[00:00:27]</w:t>
      </w:r>
    </w:p>
    <w:p w14:paraId="04981890" w14:textId="147E82E8" w:rsidR="00931649" w:rsidRDefault="00931649" w:rsidP="00931649">
      <w:r>
        <w:t>And this is</w:t>
      </w:r>
      <w:r w:rsidR="007D4BDC">
        <w:t>,</w:t>
      </w:r>
      <w:r>
        <w:t xml:space="preserve"> doesn't have to be girl</w:t>
      </w:r>
      <w:r w:rsidR="007D4BDC">
        <w:t>.</w:t>
      </w:r>
      <w:r>
        <w:t xml:space="preserve"> </w:t>
      </w:r>
      <w:r w:rsidR="00131CF0">
        <w:t>A</w:t>
      </w:r>
      <w:r>
        <w:t xml:space="preserve"> person gets something he likes a whole lot</w:t>
      </w:r>
      <w:r w:rsidR="007D4BDC">
        <w:t>,</w:t>
      </w:r>
      <w:r>
        <w:t xml:space="preserve"> loses it</w:t>
      </w:r>
      <w:r w:rsidR="007D4BDC">
        <w:t>,</w:t>
      </w:r>
      <w:r>
        <w:t xml:space="preserve"> gets it back. </w:t>
      </w:r>
      <w:r w:rsidR="00131CF0">
        <w:t xml:space="preserve">[Yelling from somewhere far from the microphone] </w:t>
      </w:r>
      <w:r w:rsidR="007D4BDC">
        <w:t xml:space="preserve">Utterly </w:t>
      </w:r>
      <w:r w:rsidR="004003FC">
        <w:t>average</w:t>
      </w:r>
      <w:r w:rsidR="007D4BDC">
        <w:t xml:space="preserve"> person on a day like any other day! </w:t>
      </w:r>
      <w:r w:rsidR="00131CF0">
        <w:t xml:space="preserve">[PAUSE] </w:t>
      </w:r>
      <w:r w:rsidR="007D4BDC">
        <w:t xml:space="preserve">[LAUGHTER] </w:t>
      </w:r>
      <w:r w:rsidR="00131CF0">
        <w:t xml:space="preserve">[back to the microphone] </w:t>
      </w:r>
      <w:r>
        <w:t>All right</w:t>
      </w:r>
      <w:r w:rsidR="007D4BDC">
        <w:t>,</w:t>
      </w:r>
      <w:r>
        <w:t xml:space="preserve"> now I'm going to graph</w:t>
      </w:r>
      <w:r w:rsidR="007D4BDC">
        <w:t>,</w:t>
      </w:r>
      <w:r>
        <w:t xml:space="preserve"> I'm really going to have to project in a theater this size and</w:t>
      </w:r>
      <w:r w:rsidR="007D4BDC">
        <w:t>, and</w:t>
      </w:r>
      <w:r>
        <w:t xml:space="preserve"> do not worry about it</w:t>
      </w:r>
      <w:r w:rsidR="007D4BDC">
        <w:t>,</w:t>
      </w:r>
      <w:r>
        <w:t xml:space="preserve"> I'm perfectly capable of it.</w:t>
      </w:r>
      <w:r w:rsidR="007D4BDC">
        <w:t xml:space="preserve"> [LAUGHTER]</w:t>
      </w:r>
    </w:p>
    <w:p w14:paraId="5B08B5D1" w14:textId="77777777" w:rsidR="00931649" w:rsidRDefault="00931649" w:rsidP="00931649"/>
    <w:p w14:paraId="4C6CC822" w14:textId="77777777" w:rsidR="00931649" w:rsidRDefault="00931649" w:rsidP="00931649">
      <w:r>
        <w:t>[00:01:13]</w:t>
      </w:r>
    </w:p>
    <w:p w14:paraId="67477E4B" w14:textId="77777777" w:rsidR="00931649" w:rsidRDefault="00931649" w:rsidP="00931649">
      <w:r>
        <w:t xml:space="preserve">Because I'm going to graph the most popular story in our </w:t>
      </w:r>
      <w:proofErr w:type="gramStart"/>
      <w:r>
        <w:t>civilization</w:t>
      </w:r>
      <w:proofErr w:type="gramEnd"/>
      <w:r>
        <w:t xml:space="preserve"> and you can sell it again and again and again and people will love it and love it and love it and will never stop loving it. It starts at the very bottom</w:t>
      </w:r>
      <w:r w:rsidR="007D4BDC">
        <w:t>.</w:t>
      </w:r>
      <w:r>
        <w:t xml:space="preserve"> </w:t>
      </w:r>
      <w:r w:rsidR="007D4BDC">
        <w:t>There’s</w:t>
      </w:r>
      <w:r>
        <w:t xml:space="preserve"> a very unhappy girl whose mother has died.</w:t>
      </w:r>
      <w:r w:rsidR="007D4BDC">
        <w:t xml:space="preserve"> [LAUGHTER]</w:t>
      </w:r>
    </w:p>
    <w:p w14:paraId="67D25CC1" w14:textId="34F7DCF6" w:rsidR="007E68BD" w:rsidRDefault="00131CF0" w:rsidP="00931649">
      <w:r>
        <w:t xml:space="preserve">[yelling far from the microphone] </w:t>
      </w:r>
      <w:r w:rsidR="007D4BDC">
        <w:t>Her father has remarried! [LAUGHTER</w:t>
      </w:r>
      <w:r>
        <w:t xml:space="preserve">, </w:t>
      </w:r>
      <w:r w:rsidR="007D4BDC">
        <w:t>APPLAUSE]</w:t>
      </w:r>
      <w:r>
        <w:t xml:space="preserve"> </w:t>
      </w:r>
      <w:r w:rsidR="007D4BDC">
        <w:t xml:space="preserve">Her father has remarried. There’s </w:t>
      </w:r>
      <w:proofErr w:type="spellStart"/>
      <w:r w:rsidR="007D4BDC">
        <w:t>gonna</w:t>
      </w:r>
      <w:proofErr w:type="spellEnd"/>
      <w:r w:rsidR="007D4BDC">
        <w:t xml:space="preserve"> be a big party at the </w:t>
      </w:r>
      <w:r>
        <w:t>p</w:t>
      </w:r>
      <w:r w:rsidR="007D4BDC">
        <w:t>rince’s house</w:t>
      </w:r>
      <w:r>
        <w:t>;</w:t>
      </w:r>
      <w:r w:rsidR="007D4BDC">
        <w:t xml:space="preserve"> </w:t>
      </w:r>
      <w:r>
        <w:t>s</w:t>
      </w:r>
      <w:r w:rsidR="007D4BDC">
        <w:t xml:space="preserve">he can’t go. [LAUGHTER] </w:t>
      </w:r>
      <w:r w:rsidR="004003FC">
        <w:t>You’ve heard it</w:t>
      </w:r>
      <w:r>
        <w:t>?</w:t>
      </w:r>
      <w:r w:rsidR="004003FC">
        <w:t xml:space="preserve">! </w:t>
      </w:r>
      <w:r w:rsidR="007D4BDC">
        <w:t>She ca</w:t>
      </w:r>
      <w:r w:rsidR="00960B92">
        <w:t xml:space="preserve">n’t go. Her new mother, her stepmother is a battle-axe and [LAUGHTER] and </w:t>
      </w:r>
      <w:proofErr w:type="gramStart"/>
      <w:r w:rsidR="00960B92">
        <w:t>really rotten</w:t>
      </w:r>
      <w:proofErr w:type="gramEnd"/>
      <w:r w:rsidR="00960B92">
        <w:t xml:space="preserve"> kids she’s got, too. </w:t>
      </w:r>
      <w:r w:rsidR="007E68BD">
        <w:t>Okay, s</w:t>
      </w:r>
      <w:r w:rsidR="00960B92">
        <w:t>o, fairy godmother com</w:t>
      </w:r>
      <w:r>
        <w:t>es</w:t>
      </w:r>
      <w:r w:rsidR="00960B92">
        <w:t xml:space="preserve"> and starts giving Cinderella property [UNINTELLIGIBLE] shoes, mascara, [LAUGHTER] everything you need for a party. [LAUGHTER]</w:t>
      </w:r>
      <w:r w:rsidR="007E68BD">
        <w:t xml:space="preserve"> Property accumulation. [LAUGHTER] Goes to the party, has a swell time, right? Dances with the </w:t>
      </w:r>
      <w:r>
        <w:t>p</w:t>
      </w:r>
      <w:r w:rsidR="007E68BD">
        <w:t>rince. Boing, boing, boing, boing. [LAUGHTER</w:t>
      </w:r>
      <w:r>
        <w:t xml:space="preserve">, </w:t>
      </w:r>
      <w:r w:rsidR="007E68BD">
        <w:t xml:space="preserve">APPLAUSE] There’s a radical change in direction. Okay, she doesn’t drop down as low as she was at the beginning because she’s </w:t>
      </w:r>
      <w:r w:rsidR="004003FC">
        <w:t>had</w:t>
      </w:r>
      <w:r w:rsidR="007E68BD">
        <w:t xml:space="preserve"> a party, she’s had a swell time. So</w:t>
      </w:r>
      <w:r w:rsidR="004003FC">
        <w:t>,</w:t>
      </w:r>
      <w:r w:rsidR="007E68BD">
        <w:t xml:space="preserve"> she poops around at this level</w:t>
      </w:r>
      <w:r>
        <w:t>.</w:t>
      </w:r>
      <w:r w:rsidR="007E68BD">
        <w:t xml:space="preserve"> </w:t>
      </w:r>
      <w:r>
        <w:t>Then</w:t>
      </w:r>
      <w:r w:rsidR="007E68BD">
        <w:t xml:space="preserve"> the shoe fits</w:t>
      </w:r>
      <w:r>
        <w:t>.</w:t>
      </w:r>
      <w:r w:rsidR="007E68BD">
        <w:t xml:space="preserve"> LAUGHTER</w:t>
      </w:r>
      <w:r>
        <w:t xml:space="preserve">, </w:t>
      </w:r>
      <w:r w:rsidR="007E68BD">
        <w:t>APPLAUSE</w:t>
      </w:r>
      <w:r>
        <w:t>]</w:t>
      </w:r>
      <w:r w:rsidR="007E68BD">
        <w:t xml:space="preserve"> Off scale</w:t>
      </w:r>
      <w:r>
        <w:t>!</w:t>
      </w:r>
      <w:r w:rsidR="007E68BD">
        <w:t xml:space="preserve"> There’s one other instance where, where I go completely off scale </w:t>
      </w:r>
      <w:proofErr w:type="gramStart"/>
      <w:r w:rsidR="007E68BD">
        <w:t>in order to</w:t>
      </w:r>
      <w:proofErr w:type="gramEnd"/>
      <w:r w:rsidR="007E68BD">
        <w:t xml:space="preserve"> do</w:t>
      </w:r>
      <w:r w:rsidR="004003FC">
        <w:t>, to do</w:t>
      </w:r>
      <w:r w:rsidR="007E68BD">
        <w:t xml:space="preserve"> justice to a story. Let me show you something very interesting. Every creation myth starts this way. God gave us the sun. God gave us the moon. God gave us the corn. God gave us the salmon. [LAUGHTER] Whatever. Anybody’s creation myth. We are the only </w:t>
      </w:r>
      <w:r w:rsidR="001408A8">
        <w:t xml:space="preserve">people to have God take it all away again. This is the Old Testament up to here, and this is the Christian hope for resurrection. And I believe that that is the bone deep reason that </w:t>
      </w:r>
      <w:r w:rsidR="001408A8" w:rsidRPr="004003FC">
        <w:rPr>
          <w:i/>
          <w:iCs/>
        </w:rPr>
        <w:t>Cinderella</w:t>
      </w:r>
      <w:r w:rsidR="001408A8">
        <w:t xml:space="preserve"> will always be a popular story. I believe that</w:t>
      </w:r>
      <w:r w:rsidR="00C263AD">
        <w:t>!</w:t>
      </w:r>
      <w:r w:rsidR="001408A8">
        <w:t xml:space="preserve"> [APPLAUSE] All right, I told you there is one other instance of off scale. There is this man, there is this man who has the worst job in Prague, young man, no chance of promotion. He’s underpaid, the hours are terrible. He has very disagreeable relatives. There’s no chance he will ever know love in this life. He has no way to court anybody, has no friends. He wakes up one morning. He has turned into a cockroach</w:t>
      </w:r>
      <w:r w:rsidR="00C263AD">
        <w:t>!</w:t>
      </w:r>
      <w:r w:rsidR="001408A8">
        <w:t xml:space="preserve"> [APPLAUSE]</w:t>
      </w:r>
    </w:p>
    <w:p w14:paraId="16DEB4AB" w14:textId="77777777" w:rsidR="00931649" w:rsidRDefault="00931649" w:rsidP="00931649"/>
    <w:p w14:paraId="5182B139" w14:textId="1D83DD0B" w:rsidR="00931649" w:rsidRDefault="00C263AD" w:rsidP="00931649">
      <w:r>
        <w:t xml:space="preserve">[at microphone] </w:t>
      </w:r>
      <w:r w:rsidR="00931649">
        <w:t>Now th</w:t>
      </w:r>
      <w:r w:rsidR="001408A8">
        <w:t>e</w:t>
      </w:r>
      <w:r w:rsidR="00931649">
        <w:t>n</w:t>
      </w:r>
      <w:r w:rsidR="001408A8">
        <w:t>,</w:t>
      </w:r>
      <w:r w:rsidR="00931649">
        <w:t xml:space="preserve"> </w:t>
      </w:r>
      <w:r w:rsidR="001408A8">
        <w:t>w</w:t>
      </w:r>
      <w:r w:rsidR="00931649">
        <w:t xml:space="preserve">hen I </w:t>
      </w:r>
      <w:r w:rsidR="001408A8">
        <w:t>fir</w:t>
      </w:r>
      <w:r w:rsidR="00931649">
        <w:t>st started playing this th</w:t>
      </w:r>
      <w:r w:rsidR="001408A8">
        <w:t>ing,</w:t>
      </w:r>
      <w:r w:rsidR="00931649">
        <w:t xml:space="preserve"> playing with this thing</w:t>
      </w:r>
      <w:r w:rsidR="001408A8">
        <w:t>, I,</w:t>
      </w:r>
      <w:r w:rsidR="00931649">
        <w:t xml:space="preserve"> I thought it was a parlor trick and that I was just </w:t>
      </w:r>
      <w:r w:rsidR="001408A8">
        <w:t>a buffoon</w:t>
      </w:r>
      <w:r w:rsidR="00931649">
        <w:t xml:space="preserve">. And I used to myself anticipate what the objections to this </w:t>
      </w:r>
      <w:r w:rsidR="001408A8">
        <w:t>sche</w:t>
      </w:r>
      <w:r w:rsidR="00931649">
        <w:t>me might be</w:t>
      </w:r>
      <w:r w:rsidR="001408A8">
        <w:t>,</w:t>
      </w:r>
    </w:p>
    <w:p w14:paraId="0AD9C6F4" w14:textId="77777777" w:rsidR="00931649" w:rsidRDefault="00931649" w:rsidP="00931649"/>
    <w:p w14:paraId="3D40E615" w14:textId="77777777" w:rsidR="00931649" w:rsidRDefault="00931649" w:rsidP="00931649">
      <w:r>
        <w:lastRenderedPageBreak/>
        <w:t>[00:06:32]</w:t>
      </w:r>
    </w:p>
    <w:p w14:paraId="1222E9B5" w14:textId="77777777" w:rsidR="00931649" w:rsidRDefault="00A953A9" w:rsidP="00931649">
      <w:r>
        <w:t>t</w:t>
      </w:r>
      <w:r w:rsidR="001408A8">
        <w:t xml:space="preserve">hat, </w:t>
      </w:r>
      <w:r>
        <w:t>no</w:t>
      </w:r>
      <w:r w:rsidR="00931649">
        <w:t xml:space="preserve"> </w:t>
      </w:r>
      <w:r w:rsidR="00931649" w:rsidRPr="00C263AD">
        <w:rPr>
          <w:i/>
          <w:iCs/>
        </w:rPr>
        <w:t>great</w:t>
      </w:r>
      <w:r w:rsidR="00931649">
        <w:t xml:space="preserve"> work of art</w:t>
      </w:r>
      <w:r>
        <w:t>,</w:t>
      </w:r>
      <w:r w:rsidR="00931649">
        <w:t xml:space="preserve"> no great literary work of art</w:t>
      </w:r>
      <w:r>
        <w:t>,</w:t>
      </w:r>
      <w:r w:rsidR="00931649">
        <w:t xml:space="preserve"> could be graph</w:t>
      </w:r>
      <w:r>
        <w:t>ed</w:t>
      </w:r>
      <w:r w:rsidR="00931649">
        <w:t xml:space="preserve"> in this manner and </w:t>
      </w:r>
      <w:proofErr w:type="gramStart"/>
      <w:r w:rsidR="00931649">
        <w:t>I myself</w:t>
      </w:r>
      <w:proofErr w:type="gramEnd"/>
      <w:r w:rsidR="00931649">
        <w:t xml:space="preserve"> used to say so</w:t>
      </w:r>
      <w:r>
        <w:t>.</w:t>
      </w:r>
      <w:r w:rsidR="00931649">
        <w:t xml:space="preserve"> I would say</w:t>
      </w:r>
      <w:r>
        <w:t>, “Y</w:t>
      </w:r>
      <w:r w:rsidR="00931649">
        <w:t xml:space="preserve">ou cannot graph </w:t>
      </w:r>
      <w:r w:rsidR="00931649" w:rsidRPr="00A953A9">
        <w:rPr>
          <w:i/>
          <w:iCs/>
        </w:rPr>
        <w:t>Hamlet</w:t>
      </w:r>
      <w:r>
        <w:t>.”</w:t>
      </w:r>
      <w:r w:rsidR="00931649">
        <w:t xml:space="preserve"> </w:t>
      </w:r>
      <w:r>
        <w:t>B</w:t>
      </w:r>
      <w:r w:rsidR="00931649">
        <w:t xml:space="preserve">ut just a month ago I sat </w:t>
      </w:r>
      <w:r>
        <w:t>down,</w:t>
      </w:r>
      <w:r w:rsidR="00931649">
        <w:t xml:space="preserve"> I started playing with this again and I said</w:t>
      </w:r>
      <w:r>
        <w:t>,</w:t>
      </w:r>
      <w:r w:rsidR="00931649">
        <w:t xml:space="preserve"> </w:t>
      </w:r>
      <w:r>
        <w:t>“A</w:t>
      </w:r>
      <w:r w:rsidR="00931649">
        <w:t>ll right</w:t>
      </w:r>
      <w:r>
        <w:t>,</w:t>
      </w:r>
      <w:r w:rsidR="00931649">
        <w:t xml:space="preserve"> by God</w:t>
      </w:r>
      <w:r>
        <w:t>.</w:t>
      </w:r>
      <w:r w:rsidR="00931649">
        <w:t xml:space="preserve"> I'm going to try and gra</w:t>
      </w:r>
      <w:r>
        <w:t>ph</w:t>
      </w:r>
      <w:r w:rsidR="00931649">
        <w:t xml:space="preserve"> </w:t>
      </w:r>
      <w:r w:rsidR="00931649" w:rsidRPr="00A953A9">
        <w:rPr>
          <w:i/>
          <w:iCs/>
        </w:rPr>
        <w:t>Hamlet</w:t>
      </w:r>
      <w:r w:rsidR="00931649">
        <w:t>.</w:t>
      </w:r>
      <w:r>
        <w:t>”</w:t>
      </w:r>
    </w:p>
    <w:p w14:paraId="4B1F511A" w14:textId="77777777" w:rsidR="00931649" w:rsidRDefault="00931649" w:rsidP="00931649"/>
    <w:p w14:paraId="3D0FD869" w14:textId="77777777" w:rsidR="00931649" w:rsidRDefault="00931649" w:rsidP="00931649">
      <w:r>
        <w:t>[00:06:58]</w:t>
      </w:r>
    </w:p>
    <w:p w14:paraId="5AE08971" w14:textId="2464EEE4" w:rsidR="00931649" w:rsidRDefault="00931649" w:rsidP="00931649">
      <w:r>
        <w:t>And I'm going to surprise you because I made an important discovery. Ok</w:t>
      </w:r>
      <w:r w:rsidR="00A953A9">
        <w:t>ay</w:t>
      </w:r>
      <w:r>
        <w:t>. Where does Hamlet start</w:t>
      </w:r>
      <w:r w:rsidR="00A953A9">
        <w:t>?</w:t>
      </w:r>
      <w:r>
        <w:t xml:space="preserve"> </w:t>
      </w:r>
      <w:r w:rsidR="00A953A9">
        <w:t>H</w:t>
      </w:r>
      <w:r>
        <w:t>e start</w:t>
      </w:r>
      <w:r w:rsidR="00A953A9">
        <w:t>s</w:t>
      </w:r>
      <w:r>
        <w:t xml:space="preserve"> on the same level as Cinderella for almost the same reasons</w:t>
      </w:r>
      <w:r w:rsidR="00A953A9">
        <w:t xml:space="preserve">: </w:t>
      </w:r>
      <w:r>
        <w:t>th</w:t>
      </w:r>
      <w:r w:rsidR="00A953A9">
        <w:t>ere’s</w:t>
      </w:r>
      <w:r>
        <w:t xml:space="preserve"> the death of a parent. </w:t>
      </w:r>
      <w:r w:rsidR="0087437C">
        <w:t xml:space="preserve">[PAUSE] </w:t>
      </w:r>
      <w:r>
        <w:t>When he sees his father's ghost</w:t>
      </w:r>
      <w:r w:rsidR="00A953A9">
        <w:t>, i</w:t>
      </w:r>
      <w:r>
        <w:t>s that good fortune or ill fortune</w:t>
      </w:r>
      <w:r w:rsidR="00A953A9">
        <w:t>?</w:t>
      </w:r>
      <w:r>
        <w:t xml:space="preserve"> </w:t>
      </w:r>
      <w:r w:rsidR="00A953A9">
        <w:t>Yo</w:t>
      </w:r>
      <w:r>
        <w:t>u can't tell</w:t>
      </w:r>
      <w:r w:rsidR="00A953A9">
        <w:t>.</w:t>
      </w:r>
      <w:r>
        <w:t xml:space="preserve"> </w:t>
      </w:r>
      <w:r w:rsidR="00A953A9">
        <w:t>W</w:t>
      </w:r>
      <w:r>
        <w:t>hen he drives O</w:t>
      </w:r>
      <w:r w:rsidR="00A953A9">
        <w:t>phelia</w:t>
      </w:r>
      <w:r>
        <w:t xml:space="preserve"> away</w:t>
      </w:r>
      <w:r w:rsidR="00A953A9">
        <w:t>,</w:t>
      </w:r>
      <w:r>
        <w:t xml:space="preserve"> is that good fortune or ill fortune</w:t>
      </w:r>
      <w:r w:rsidR="00A953A9">
        <w:t>?</w:t>
      </w:r>
      <w:r>
        <w:t xml:space="preserve"> </w:t>
      </w:r>
      <w:r w:rsidR="00A953A9">
        <w:t>Y</w:t>
      </w:r>
      <w:r>
        <w:t>ou can't tell.</w:t>
      </w:r>
    </w:p>
    <w:p w14:paraId="65F9C3DC" w14:textId="77777777" w:rsidR="00931649" w:rsidRDefault="00931649" w:rsidP="00931649"/>
    <w:p w14:paraId="3A988AC7" w14:textId="77777777" w:rsidR="00931649" w:rsidRDefault="00931649" w:rsidP="00931649">
      <w:r>
        <w:t>[00:07:48]</w:t>
      </w:r>
    </w:p>
    <w:p w14:paraId="2C34BBE5" w14:textId="7C3D0821" w:rsidR="00931649" w:rsidRDefault="00931649" w:rsidP="00931649">
      <w:r>
        <w:t>When he kills Polonius behind the drapes</w:t>
      </w:r>
      <w:r w:rsidR="00A953A9">
        <w:t>,</w:t>
      </w:r>
      <w:r>
        <w:t xml:space="preserve"> is that good fortune or ill fortune</w:t>
      </w:r>
      <w:r w:rsidR="00A953A9">
        <w:t>?</w:t>
      </w:r>
      <w:r>
        <w:t xml:space="preserve"> </w:t>
      </w:r>
      <w:r w:rsidR="00A953A9">
        <w:t>Y</w:t>
      </w:r>
      <w:r>
        <w:t>ou can't tell.</w:t>
      </w:r>
      <w:r w:rsidR="001C6686">
        <w:t xml:space="preserve"> [LAUGHTER]</w:t>
      </w:r>
      <w:r>
        <w:t xml:space="preserve"> </w:t>
      </w:r>
      <w:r w:rsidR="001C6686">
        <w:t>Right?</w:t>
      </w:r>
      <w:r>
        <w:t xml:space="preserve"> I'm telling you this seriously</w:t>
      </w:r>
      <w:r w:rsidR="001C6686">
        <w:t>.</w:t>
      </w:r>
      <w:r>
        <w:t xml:space="preserve"> </w:t>
      </w:r>
      <w:r w:rsidR="001C6686">
        <w:t>W</w:t>
      </w:r>
      <w:r>
        <w:t xml:space="preserve">hen Hamlet </w:t>
      </w:r>
      <w:r w:rsidR="00A953A9">
        <w:t>him</w:t>
      </w:r>
      <w:r>
        <w:t>self dies</w:t>
      </w:r>
      <w:r w:rsidR="00A953A9">
        <w:t>,</w:t>
      </w:r>
      <w:r>
        <w:t xml:space="preserve"> is this good fortune or ill fortune</w:t>
      </w:r>
      <w:r w:rsidR="00A953A9">
        <w:t>? [LAUGHTER</w:t>
      </w:r>
      <w:r w:rsidR="0087437C">
        <w:t xml:space="preserve">, </w:t>
      </w:r>
      <w:r w:rsidR="001C6686">
        <w:t>APPLAUSE</w:t>
      </w:r>
      <w:r w:rsidR="00A953A9">
        <w:t>]</w:t>
      </w:r>
      <w:r>
        <w:t xml:space="preserve"> Exactly as dumb as an American Indian.</w:t>
      </w:r>
      <w:r w:rsidR="00A953A9">
        <w:t xml:space="preserve"> [LAUGHTER]</w:t>
      </w:r>
      <w:r>
        <w:t xml:space="preserve"> Now then</w:t>
      </w:r>
      <w:r w:rsidR="00A953A9">
        <w:t>,</w:t>
      </w:r>
      <w:r>
        <w:t xml:space="preserve"> this is our masterpiece</w:t>
      </w:r>
      <w:r w:rsidR="00A953A9">
        <w:t>.</w:t>
      </w:r>
      <w:r>
        <w:t xml:space="preserve"> I think few people would argue with that</w:t>
      </w:r>
      <w:r w:rsidR="00A953A9">
        <w:t>; this</w:t>
      </w:r>
      <w:r>
        <w:t xml:space="preserve"> is our greatest literary work.</w:t>
      </w:r>
    </w:p>
    <w:p w14:paraId="5023141B" w14:textId="77777777" w:rsidR="00931649" w:rsidRDefault="00931649" w:rsidP="00931649"/>
    <w:p w14:paraId="14424F2B" w14:textId="77777777" w:rsidR="00931649" w:rsidRDefault="00931649" w:rsidP="00931649">
      <w:r>
        <w:t>[00:08:47]</w:t>
      </w:r>
    </w:p>
    <w:p w14:paraId="1E1DC937" w14:textId="77777777" w:rsidR="00931649" w:rsidRDefault="00931649" w:rsidP="00931649">
      <w:r>
        <w:t>We love it</w:t>
      </w:r>
      <w:r w:rsidR="00A953A9">
        <w:t>.</w:t>
      </w:r>
      <w:r>
        <w:t xml:space="preserve"> </w:t>
      </w:r>
      <w:r w:rsidR="00A953A9">
        <w:t>W</w:t>
      </w:r>
      <w:r>
        <w:t xml:space="preserve">e recognize it as such. And I think that </w:t>
      </w:r>
      <w:r w:rsidR="00A953A9">
        <w:t>all this</w:t>
      </w:r>
      <w:r>
        <w:t xml:space="preserve"> rise and fall</w:t>
      </w:r>
      <w:r w:rsidR="00A953A9">
        <w:t>,</w:t>
      </w:r>
      <w:r>
        <w:t xml:space="preserve"> all </w:t>
      </w:r>
      <w:r w:rsidR="00A953A9">
        <w:t>those</w:t>
      </w:r>
      <w:r>
        <w:t xml:space="preserve"> certainties about knowing what is good and bad</w:t>
      </w:r>
      <w:r w:rsidR="00A953A9">
        <w:t>,</w:t>
      </w:r>
      <w:r>
        <w:t xml:space="preserve"> are pretension</w:t>
      </w:r>
      <w:r w:rsidR="00A953A9">
        <w:t>s.</w:t>
      </w:r>
      <w:r>
        <w:t xml:space="preserve"> I think we pretend to recogni</w:t>
      </w:r>
      <w:r w:rsidR="00A953A9">
        <w:t>z</w:t>
      </w:r>
      <w:r>
        <w:t>e what is good and what is bad. I mean think of a child going to the circus</w:t>
      </w:r>
      <w:r w:rsidR="00A953A9">
        <w:t>,</w:t>
      </w:r>
      <w:r>
        <w:t xml:space="preserve"> is a child</w:t>
      </w:r>
      <w:r w:rsidR="00A953A9">
        <w:t>,</w:t>
      </w:r>
      <w:r>
        <w:t xml:space="preserve"> it is</w:t>
      </w:r>
    </w:p>
    <w:p w14:paraId="1F3B1409" w14:textId="77777777" w:rsidR="00931649" w:rsidRDefault="00931649" w:rsidP="00931649"/>
    <w:p w14:paraId="52395AE7" w14:textId="77777777" w:rsidR="00931649" w:rsidRDefault="00931649" w:rsidP="00931649">
      <w:r>
        <w:t>[00:09:14]</w:t>
      </w:r>
    </w:p>
    <w:p w14:paraId="0D493AF3" w14:textId="5491F299" w:rsidR="00931649" w:rsidRDefault="00A953A9" w:rsidP="00931649">
      <w:r>
        <w:t>d</w:t>
      </w:r>
      <w:r w:rsidR="00931649">
        <w:t>emanded of the child that the child love this</w:t>
      </w:r>
      <w:r>
        <w:t>.</w:t>
      </w:r>
      <w:r w:rsidR="00931649">
        <w:t xml:space="preserve"> I'm persuaded every kid hated the circus as much as I did. Anyway</w:t>
      </w:r>
      <w:r w:rsidR="0087437C">
        <w:t>,</w:t>
      </w:r>
      <w:r w:rsidR="00931649">
        <w:t xml:space="preserve"> I think we are much relieved to have the truth </w:t>
      </w:r>
      <w:proofErr w:type="gramStart"/>
      <w:r w:rsidR="00931649">
        <w:t>told</w:t>
      </w:r>
      <w:proofErr w:type="gramEnd"/>
      <w:r w:rsidR="00931649">
        <w:t xml:space="preserve"> about life here as we perceive it</w:t>
      </w:r>
      <w:r w:rsidR="00A74A5E">
        <w:t>:</w:t>
      </w:r>
      <w:r w:rsidR="00931649">
        <w:t xml:space="preserve"> that we can't tell what is good and what is bad</w:t>
      </w:r>
      <w:r w:rsidR="00A74A5E">
        <w:t>.</w:t>
      </w:r>
      <w:r w:rsidR="00931649">
        <w:t xml:space="preserve"> </w:t>
      </w:r>
      <w:r w:rsidR="00A74A5E">
        <w:t>A</w:t>
      </w:r>
      <w:r w:rsidR="00931649">
        <w:t xml:space="preserve">nd that's what Shakespeare says in </w:t>
      </w:r>
      <w:r w:rsidR="00931649" w:rsidRPr="00A953A9">
        <w:rPr>
          <w:i/>
          <w:iCs/>
        </w:rPr>
        <w:t>Hamlet</w:t>
      </w:r>
      <w:r w:rsidR="00931649">
        <w:t xml:space="preserve"> of himself</w:t>
      </w:r>
      <w:r w:rsidR="00DC00F7">
        <w:t>:</w:t>
      </w:r>
      <w:r w:rsidR="00931649">
        <w:t xml:space="preserve"> I can't tell what is good and what is </w:t>
      </w:r>
      <w:r w:rsidR="00DC00F7">
        <w:t>bad;</w:t>
      </w:r>
      <w:r w:rsidR="00931649">
        <w:t xml:space="preserve"> nonetheless life is quite marvelous</w:t>
      </w:r>
      <w:r w:rsidR="00DC00F7">
        <w:t>.</w:t>
      </w:r>
      <w:r w:rsidR="00931649">
        <w:t xml:space="preserve"> So that's what I've gotten out of it so far and ask me back in 5 years and maybe I will have turned something else up.</w:t>
      </w:r>
    </w:p>
    <w:p w14:paraId="562C75D1" w14:textId="77777777" w:rsidR="00931649" w:rsidRDefault="00931649" w:rsidP="00931649"/>
    <w:p w14:paraId="667C4F39" w14:textId="77777777" w:rsidR="00931649" w:rsidRDefault="00931649" w:rsidP="00931649">
      <w:r>
        <w:t>[00:09:54]</w:t>
      </w:r>
    </w:p>
    <w:p w14:paraId="3F041860" w14:textId="731B51E1" w:rsidR="00931649" w:rsidRDefault="00931649" w:rsidP="00931649">
      <w:r>
        <w:t>There is a tragedy in this. We are immersed in stories</w:t>
      </w:r>
      <w:r w:rsidR="00DC00F7">
        <w:t>,</w:t>
      </w:r>
      <w:r>
        <w:t xml:space="preserve"> as you can go home after this speech and </w:t>
      </w:r>
      <w:r w:rsidR="00DC00F7">
        <w:t>leave,</w:t>
      </w:r>
      <w:r>
        <w:t xml:space="preserve"> turn the television on and you can</w:t>
      </w:r>
      <w:r w:rsidR="00DC00F7">
        <w:t>,</w:t>
      </w:r>
      <w:r>
        <w:t xml:space="preserve"> you can see </w:t>
      </w:r>
      <w:r w:rsidR="00DC00F7">
        <w:t>ten</w:t>
      </w:r>
      <w:r>
        <w:t xml:space="preserve"> stories before you go to sleep</w:t>
      </w:r>
      <w:r w:rsidR="00DC00F7">
        <w:t>.</w:t>
      </w:r>
      <w:r>
        <w:t xml:space="preserve"> </w:t>
      </w:r>
      <w:r w:rsidR="00DC00F7">
        <w:t>A</w:t>
      </w:r>
      <w:r>
        <w:t xml:space="preserve">nd God knows how many thousands of stories we read or are told </w:t>
      </w:r>
      <w:proofErr w:type="gramStart"/>
      <w:r>
        <w:t>in the course of</w:t>
      </w:r>
      <w:proofErr w:type="gramEnd"/>
      <w:r>
        <w:t xml:space="preserve"> our lives</w:t>
      </w:r>
      <w:r w:rsidR="00DC00F7">
        <w:t>.</w:t>
      </w:r>
      <w:r>
        <w:t xml:space="preserve"> </w:t>
      </w:r>
      <w:r w:rsidR="00DC00F7">
        <w:t>A</w:t>
      </w:r>
      <w:r>
        <w:t>nd this rise and fall I've told you</w:t>
      </w:r>
      <w:r w:rsidR="00DC00F7">
        <w:t>,</w:t>
      </w:r>
      <w:r>
        <w:t xml:space="preserve"> </w:t>
      </w:r>
      <w:r w:rsidR="00DC00F7">
        <w:t>th</w:t>
      </w:r>
      <w:r>
        <w:t>is people getting into trouble and getting out of it again</w:t>
      </w:r>
      <w:r w:rsidR="00DC00F7">
        <w:t>,</w:t>
      </w:r>
      <w:r>
        <w:t xml:space="preserve"> this is pleasing to us</w:t>
      </w:r>
      <w:r w:rsidR="00A74A5E">
        <w:t>. O</w:t>
      </w:r>
      <w:r>
        <w:t>r finding something</w:t>
      </w:r>
      <w:r w:rsidR="00DC00F7">
        <w:t>,</w:t>
      </w:r>
      <w:r>
        <w:t xml:space="preserve"> losing it</w:t>
      </w:r>
      <w:r w:rsidR="00DC00F7">
        <w:t>,</w:t>
      </w:r>
      <w:r>
        <w:t xml:space="preserve"> and getting it back</w:t>
      </w:r>
      <w:r w:rsidR="00DC00F7">
        <w:t>.</w:t>
      </w:r>
      <w:r>
        <w:t xml:space="preserve"> </w:t>
      </w:r>
      <w:r w:rsidR="00DC00F7">
        <w:t>T</w:t>
      </w:r>
      <w:r>
        <w:t>his is pleasing to us</w:t>
      </w:r>
      <w:r w:rsidR="00DC00F7">
        <w:t>.</w:t>
      </w:r>
      <w:r>
        <w:t xml:space="preserve"> </w:t>
      </w:r>
      <w:r w:rsidR="00DC00F7">
        <w:t>W</w:t>
      </w:r>
      <w:r>
        <w:t>e love that rise and fall</w:t>
      </w:r>
      <w:r w:rsidR="00DC00F7">
        <w:t>,</w:t>
      </w:r>
      <w:r>
        <w:t xml:space="preserve"> and we come to expect it of stories and these curves are excellent just for storytellers</w:t>
      </w:r>
      <w:r w:rsidR="00DC00F7">
        <w:t>.</w:t>
      </w:r>
      <w:r>
        <w:t xml:space="preserve"> </w:t>
      </w:r>
      <w:r w:rsidR="00DC00F7">
        <w:t>T</w:t>
      </w:r>
      <w:r>
        <w:t>hey have nothing to do with life</w:t>
      </w:r>
      <w:r w:rsidR="00DC00F7">
        <w:t>,</w:t>
      </w:r>
      <w:r>
        <w:t xml:space="preserve"> but we have heard so many stories that we imagine our lives should be like that too</w:t>
      </w:r>
      <w:r w:rsidR="00DC00F7">
        <w:t>.</w:t>
      </w:r>
      <w:r>
        <w:t xml:space="preserve"> </w:t>
      </w:r>
      <w:r w:rsidR="00DC00F7">
        <w:t>A</w:t>
      </w:r>
      <w:r>
        <w:t>nd I'm persuaded that many marriages break up</w:t>
      </w:r>
    </w:p>
    <w:p w14:paraId="664355AD" w14:textId="77777777" w:rsidR="00931649" w:rsidRDefault="00931649" w:rsidP="00931649"/>
    <w:p w14:paraId="0CC6993A" w14:textId="77777777" w:rsidR="00931649" w:rsidRDefault="00931649" w:rsidP="00931649">
      <w:r>
        <w:t>[00:10:56]</w:t>
      </w:r>
    </w:p>
    <w:p w14:paraId="168E52D6" w14:textId="7A2120D1" w:rsidR="00931649" w:rsidRDefault="00DC00F7" w:rsidP="00931649">
      <w:r>
        <w:lastRenderedPageBreak/>
        <w:t>j</w:t>
      </w:r>
      <w:r w:rsidR="00931649">
        <w:t>ust because they don't seem to be like very good stories</w:t>
      </w:r>
      <w:r>
        <w:t>,</w:t>
      </w:r>
      <w:r w:rsidR="00931649">
        <w:t xml:space="preserve"> </w:t>
      </w:r>
      <w:r>
        <w:t>a</w:t>
      </w:r>
      <w:r w:rsidR="00931649">
        <w:t>s you know the kid is a</w:t>
      </w:r>
      <w:r>
        <w:t xml:space="preserve">ll </w:t>
      </w:r>
      <w:r w:rsidR="00931649">
        <w:t>right</w:t>
      </w:r>
      <w:r>
        <w:t>,</w:t>
      </w:r>
      <w:r w:rsidR="00931649">
        <w:t xml:space="preserve"> I like the house</w:t>
      </w:r>
      <w:r>
        <w:t>,</w:t>
      </w:r>
      <w:r w:rsidR="00931649">
        <w:t xml:space="preserve"> the sex is </w:t>
      </w:r>
      <w:r>
        <w:t>okay,</w:t>
      </w:r>
      <w:r w:rsidR="00931649">
        <w:t xml:space="preserve"> but it really isn't much of a </w:t>
      </w:r>
      <w:r w:rsidR="00931649" w:rsidRPr="00A74A5E">
        <w:rPr>
          <w:i/>
          <w:iCs/>
        </w:rPr>
        <w:t>story</w:t>
      </w:r>
      <w:r>
        <w:t>,</w:t>
      </w:r>
      <w:r w:rsidR="00931649">
        <w:t xml:space="preserve"> is it</w:t>
      </w:r>
      <w:r>
        <w:t>? T</w:t>
      </w:r>
      <w:r w:rsidR="00931649">
        <w:t>here's no rise and fall</w:t>
      </w:r>
      <w:r>
        <w:t>,</w:t>
      </w:r>
      <w:r w:rsidR="00931649">
        <w:t xml:space="preserve"> is </w:t>
      </w:r>
      <w:r>
        <w:t>c</w:t>
      </w:r>
      <w:r w:rsidR="00931649">
        <w:t>ouldn't one of us please get into trouble and get out of it again</w:t>
      </w:r>
      <w:r>
        <w:t>?</w:t>
      </w:r>
    </w:p>
    <w:p w14:paraId="1A965116" w14:textId="77777777" w:rsidR="00931649" w:rsidRDefault="00931649" w:rsidP="00931649"/>
    <w:p w14:paraId="5E80EF3B" w14:textId="77777777" w:rsidR="00931649" w:rsidRDefault="00931649" w:rsidP="00931649">
      <w:r>
        <w:t>[00:11:17]</w:t>
      </w:r>
    </w:p>
    <w:p w14:paraId="3D750A09" w14:textId="26EFE107" w:rsidR="00931649" w:rsidRDefault="00A74A5E" w:rsidP="00931649">
      <w:r>
        <w:t>C</w:t>
      </w:r>
      <w:r w:rsidR="00931649">
        <w:t>ouldn't we find some</w:t>
      </w:r>
      <w:r w:rsidR="00927596">
        <w:t>thing we</w:t>
      </w:r>
      <w:r w:rsidR="00931649">
        <w:t xml:space="preserve"> really like and lose it and get it back again</w:t>
      </w:r>
      <w:r w:rsidR="00927596">
        <w:t>?</w:t>
      </w:r>
      <w:r w:rsidR="00931649">
        <w:t xml:space="preserve"> And so</w:t>
      </w:r>
      <w:r w:rsidR="00927596">
        <w:t>,</w:t>
      </w:r>
      <w:r w:rsidR="00931649">
        <w:t xml:space="preserve"> people are deeply disappointed in their li</w:t>
      </w:r>
      <w:r w:rsidR="00927596">
        <w:t>v</w:t>
      </w:r>
      <w:r w:rsidR="00931649">
        <w:t>es because they're not good stories</w:t>
      </w:r>
      <w:r w:rsidR="00927596">
        <w:t>,</w:t>
      </w:r>
      <w:r w:rsidR="00931649">
        <w:t xml:space="preserve"> and I am persuaded that Ernest Hemingway was a victim of this</w:t>
      </w:r>
      <w:r w:rsidR="00927596">
        <w:t>, uh,</w:t>
      </w:r>
      <w:r w:rsidR="00931649">
        <w:t xml:space="preserve"> </w:t>
      </w:r>
      <w:r w:rsidR="00927596">
        <w:t>m</w:t>
      </w:r>
      <w:r w:rsidR="00931649">
        <w:t>istake</w:t>
      </w:r>
      <w:r w:rsidR="00927596">
        <w:t>,</w:t>
      </w:r>
      <w:r w:rsidR="00931649">
        <w:t xml:space="preserve"> believing life should be a story</w:t>
      </w:r>
      <w:r w:rsidR="00927596">
        <w:t>.</w:t>
      </w:r>
      <w:r w:rsidR="00931649">
        <w:t xml:space="preserve"> </w:t>
      </w:r>
      <w:r w:rsidR="00927596">
        <w:t>H</w:t>
      </w:r>
      <w:r w:rsidR="00931649">
        <w:t>e believed his life was a story</w:t>
      </w:r>
      <w:r w:rsidR="00927596">
        <w:t>,</w:t>
      </w:r>
      <w:r w:rsidR="00931649">
        <w:t xml:space="preserve"> and he believed it was over</w:t>
      </w:r>
      <w:r w:rsidR="00927596">
        <w:t>, it should</w:t>
      </w:r>
      <w:r w:rsidR="00931649">
        <w:t xml:space="preserve"> properly </w:t>
      </w:r>
      <w:r w:rsidR="00927596">
        <w:t>e</w:t>
      </w:r>
      <w:r w:rsidR="00931649">
        <w:t>nd when he could no longer write</w:t>
      </w:r>
      <w:r w:rsidR="00927596">
        <w:t>,</w:t>
      </w:r>
      <w:r w:rsidR="00931649">
        <w:t xml:space="preserve"> no longer felt like writing</w:t>
      </w:r>
      <w:r w:rsidR="00927596">
        <w:t>,</w:t>
      </w:r>
      <w:r w:rsidR="00931649">
        <w:t xml:space="preserve"> or perhaps </w:t>
      </w:r>
      <w:r w:rsidR="00927596">
        <w:t xml:space="preserve">he </w:t>
      </w:r>
      <w:r w:rsidR="00931649">
        <w:t>was not a great lover anymore and he punctuated himself and I don't</w:t>
      </w:r>
      <w:r w:rsidR="00927596">
        <w:t>,</w:t>
      </w:r>
      <w:r w:rsidR="00931649">
        <w:t xml:space="preserve"> I mean this seriously</w:t>
      </w:r>
      <w:r w:rsidR="00927596">
        <w:t>,</w:t>
      </w:r>
      <w:r w:rsidR="00931649">
        <w:t xml:space="preserve"> is that shotgun shell in his shotgun was a period</w:t>
      </w:r>
      <w:r w:rsidR="00927596">
        <w:t>.</w:t>
      </w:r>
      <w:r w:rsidR="00931649">
        <w:t xml:space="preserve"> </w:t>
      </w:r>
      <w:r w:rsidR="00927596">
        <w:t>And it’s a</w:t>
      </w:r>
      <w:r w:rsidR="00931649">
        <w:t xml:space="preserve"> very sad business</w:t>
      </w:r>
      <w:r w:rsidR="00927596">
        <w:t>,</w:t>
      </w:r>
      <w:r w:rsidR="00931649">
        <w:t xml:space="preserve"> and I'm sure that there are many tragedies of that sort all the time</w:t>
      </w:r>
      <w:r w:rsidR="00927596">
        <w:t>,</w:t>
      </w:r>
      <w:r w:rsidR="00931649">
        <w:t xml:space="preserve"> as people saying</w:t>
      </w:r>
      <w:r w:rsidR="00927596">
        <w:t>,</w:t>
      </w:r>
      <w:r w:rsidR="00931649">
        <w:t xml:space="preserve"> </w:t>
      </w:r>
      <w:r w:rsidR="00927596">
        <w:t>“G</w:t>
      </w:r>
      <w:r w:rsidR="00931649">
        <w:t>o</w:t>
      </w:r>
      <w:r w:rsidR="00927596">
        <w:t>d, I’m a, I’m a wash</w:t>
      </w:r>
      <w:r w:rsidR="00931649">
        <w:t xml:space="preserve"> out</w:t>
      </w:r>
      <w:r w:rsidR="00927596">
        <w:t>,</w:t>
      </w:r>
      <w:r w:rsidR="00931649">
        <w:t xml:space="preserve"> I'm not much of a story</w:t>
      </w:r>
      <w:r w:rsidR="00927596">
        <w:t>.”</w:t>
      </w:r>
      <w:r w:rsidR="00931649">
        <w:t xml:space="preserve"> </w:t>
      </w:r>
      <w:proofErr w:type="spellStart"/>
      <w:r w:rsidR="00927596">
        <w:t>‘</w:t>
      </w:r>
      <w:proofErr w:type="gramStart"/>
      <w:r w:rsidR="00927596">
        <w:t>Cause</w:t>
      </w:r>
      <w:proofErr w:type="spellEnd"/>
      <w:proofErr w:type="gramEnd"/>
      <w:r w:rsidR="00927596">
        <w:t xml:space="preserve"> I mean, the Indians are</w:t>
      </w:r>
      <w:r w:rsidR="00931649">
        <w:t xml:space="preserve"> right and Hamlet is right</w:t>
      </w:r>
      <w:r w:rsidR="00927596">
        <w:t xml:space="preserve">, </w:t>
      </w:r>
      <w:r w:rsidR="001C6686">
        <w:t>a</w:t>
      </w:r>
      <w:r w:rsidR="00927596">
        <w:t>s t</w:t>
      </w:r>
      <w:r w:rsidR="00931649">
        <w:t>here isn't any real rise and fall.</w:t>
      </w:r>
      <w:r w:rsidR="00927596">
        <w:t xml:space="preserve"> Uh, I, [APPLAUSE]</w:t>
      </w:r>
    </w:p>
    <w:p w14:paraId="7DF4E37C" w14:textId="77777777" w:rsidR="00931649" w:rsidRDefault="00931649" w:rsidP="00931649"/>
    <w:p w14:paraId="0F34A5D1" w14:textId="77777777" w:rsidR="00931649" w:rsidRDefault="00931649" w:rsidP="00931649">
      <w:r>
        <w:t>[00:12:30]</w:t>
      </w:r>
    </w:p>
    <w:p w14:paraId="0E40F1F4" w14:textId="7FCD688F" w:rsidR="00931649" w:rsidRDefault="00927596" w:rsidP="00931649">
      <w:r>
        <w:t>All right, t</w:t>
      </w:r>
      <w:r w:rsidR="00931649">
        <w:t>he</w:t>
      </w:r>
      <w:r>
        <w:t>, ano</w:t>
      </w:r>
      <w:r w:rsidR="00931649">
        <w:t>ther my great inventions is a government issue artificial extended family. Loneliness is a basic American disease</w:t>
      </w:r>
      <w:r w:rsidR="00DA6031">
        <w:t>,</w:t>
      </w:r>
      <w:r w:rsidR="00931649">
        <w:t xml:space="preserve"> or was before herpes</w:t>
      </w:r>
      <w:r>
        <w:t>,</w:t>
      </w:r>
      <w:r w:rsidR="00931649">
        <w:t xml:space="preserve"> I guess.</w:t>
      </w:r>
      <w:r>
        <w:t xml:space="preserve"> [LAUGHTER]</w:t>
      </w:r>
      <w:r w:rsidR="00931649">
        <w:t xml:space="preserve"> I fel</w:t>
      </w:r>
      <w:r>
        <w:t>t,</w:t>
      </w:r>
      <w:r w:rsidR="00931649">
        <w:t xml:space="preserve"> I</w:t>
      </w:r>
      <w:r w:rsidR="003F2600">
        <w:t>, I</w:t>
      </w:r>
      <w:r w:rsidR="00931649">
        <w:t xml:space="preserve"> think</w:t>
      </w:r>
      <w:r w:rsidR="003F2600">
        <w:t xml:space="preserve"> that</w:t>
      </w:r>
      <w:r w:rsidR="00931649">
        <w:t xml:space="preserve"> when we left our homeland</w:t>
      </w:r>
      <w:r>
        <w:t xml:space="preserve">s </w:t>
      </w:r>
      <w:r w:rsidR="00931649">
        <w:t>to settle in this new continent</w:t>
      </w:r>
      <w:r>
        <w:t>,</w:t>
      </w:r>
      <w:r w:rsidR="00931649">
        <w:t xml:space="preserve"> we left our families behind and this has cost us more than we know</w:t>
      </w:r>
      <w:r>
        <w:t>,</w:t>
      </w:r>
      <w:r w:rsidR="00931649">
        <w:t xml:space="preserve"> left </w:t>
      </w:r>
      <w:r>
        <w:t>u</w:t>
      </w:r>
      <w:r w:rsidR="00931649">
        <w:t>s far lonelier than most people in the world are</w:t>
      </w:r>
      <w:r>
        <w:t>.</w:t>
      </w:r>
      <w:r w:rsidR="00931649">
        <w:t xml:space="preserve"> </w:t>
      </w:r>
      <w:r>
        <w:t>W</w:t>
      </w:r>
      <w:r w:rsidR="00931649">
        <w:t>e do not have enough friends and relatives</w:t>
      </w:r>
    </w:p>
    <w:p w14:paraId="44FB30F8" w14:textId="77777777" w:rsidR="00931649" w:rsidRDefault="00931649" w:rsidP="00931649"/>
    <w:p w14:paraId="41BFA687" w14:textId="77777777" w:rsidR="00931649" w:rsidRDefault="00931649" w:rsidP="00931649">
      <w:r>
        <w:t>[00:13:14]</w:t>
      </w:r>
    </w:p>
    <w:p w14:paraId="47DBAD72" w14:textId="41A0B095" w:rsidR="00931649" w:rsidRDefault="00927596" w:rsidP="00931649">
      <w:r>
        <w:t>t</w:t>
      </w:r>
      <w:r w:rsidR="00931649">
        <w:t>o support us in small matters and occasionally in large matters</w:t>
      </w:r>
      <w:r w:rsidR="00801FA4">
        <w:t>.</w:t>
      </w:r>
      <w:r w:rsidR="00931649">
        <w:t xml:space="preserve"> </w:t>
      </w:r>
      <w:r w:rsidR="00801FA4">
        <w:t>A</w:t>
      </w:r>
      <w:r w:rsidR="00931649">
        <w:t>s in Nigeria</w:t>
      </w:r>
      <w:r w:rsidR="00F353F3">
        <w:t>,</w:t>
      </w:r>
      <w:r w:rsidR="00931649">
        <w:t xml:space="preserve"> for example</w:t>
      </w:r>
      <w:r w:rsidR="00801FA4">
        <w:t>,</w:t>
      </w:r>
      <w:r w:rsidR="00931649">
        <w:t xml:space="preserve"> it's quite ordinary to have a </w:t>
      </w:r>
      <w:r w:rsidR="00801FA4">
        <w:t>thousand</w:t>
      </w:r>
      <w:r w:rsidR="00931649">
        <w:t xml:space="preserve"> relatives</w:t>
      </w:r>
      <w:r w:rsidR="00801FA4">
        <w:t>.</w:t>
      </w:r>
      <w:r w:rsidR="00931649">
        <w:t xml:space="preserve"> </w:t>
      </w:r>
      <w:r w:rsidR="00801FA4">
        <w:t>I</w:t>
      </w:r>
      <w:r w:rsidR="00931649">
        <w:t>f you have an extended family</w:t>
      </w:r>
      <w:r w:rsidR="00801FA4">
        <w:t>,</w:t>
      </w:r>
      <w:r w:rsidR="00931649">
        <w:t xml:space="preserve"> if you have lots of relatives around you</w:t>
      </w:r>
      <w:r w:rsidR="00801FA4">
        <w:t>,</w:t>
      </w:r>
      <w:r w:rsidR="00931649">
        <w:t xml:space="preserve"> and you have a kid who can't stand you</w:t>
      </w:r>
      <w:r w:rsidR="00801FA4">
        <w:t>,</w:t>
      </w:r>
      <w:r w:rsidR="00931649">
        <w:t xml:space="preserve"> or you have a kid that you can't stand</w:t>
      </w:r>
      <w:r w:rsidR="00801FA4">
        <w:t>,</w:t>
      </w:r>
      <w:r w:rsidR="00931649">
        <w:t xml:space="preserve"> is that kid can go off and move in with</w:t>
      </w:r>
      <w:r w:rsidR="00801FA4">
        <w:t>,</w:t>
      </w:r>
      <w:r w:rsidR="00931649">
        <w:t xml:space="preserve"> with some relatives </w:t>
      </w:r>
      <w:r w:rsidR="00801FA4">
        <w:t>who are</w:t>
      </w:r>
      <w:r w:rsidR="00931649">
        <w:t xml:space="preserve"> more congenial</w:t>
      </w:r>
      <w:r w:rsidR="00801FA4">
        <w:t>.</w:t>
      </w:r>
      <w:r w:rsidR="00931649">
        <w:t xml:space="preserve"> </w:t>
      </w:r>
      <w:r w:rsidR="00801FA4">
        <w:t>I</w:t>
      </w:r>
      <w:r w:rsidR="00931649">
        <w:t>s</w:t>
      </w:r>
      <w:r w:rsidR="00801FA4">
        <w:t>, uh,</w:t>
      </w:r>
      <w:r w:rsidR="00931649">
        <w:t xml:space="preserve"> </w:t>
      </w:r>
      <w:r w:rsidR="00801FA4">
        <w:t>is, uh,</w:t>
      </w:r>
      <w:r w:rsidR="00931649">
        <w:t xml:space="preserve"> I mean</w:t>
      </w:r>
      <w:r w:rsidR="00801FA4">
        <w:t>,</w:t>
      </w:r>
      <w:r w:rsidR="00931649">
        <w:t xml:space="preserve"> this is what happens in</w:t>
      </w:r>
      <w:r w:rsidR="00801FA4">
        <w:t>, in</w:t>
      </w:r>
      <w:r w:rsidR="00931649">
        <w:t xml:space="preserve"> areas where</w:t>
      </w:r>
      <w:r w:rsidR="00801FA4">
        <w:t>,</w:t>
      </w:r>
      <w:r w:rsidR="00931649">
        <w:t xml:space="preserve"> where they have extended families</w:t>
      </w:r>
      <w:r w:rsidR="00801FA4">
        <w:t>.</w:t>
      </w:r>
      <w:r w:rsidR="00931649">
        <w:t xml:space="preserve"> </w:t>
      </w:r>
      <w:r w:rsidR="00801FA4">
        <w:t>A</w:t>
      </w:r>
      <w:r w:rsidR="00931649">
        <w:t>nd these people can come to your support</w:t>
      </w:r>
      <w:r w:rsidR="00801FA4">
        <w:t>,</w:t>
      </w:r>
      <w:r w:rsidR="00931649">
        <w:t xml:space="preserve"> and help you in all sorts of ways</w:t>
      </w:r>
      <w:r w:rsidR="00801FA4">
        <w:t>,</w:t>
      </w:r>
      <w:r w:rsidR="00931649">
        <w:t xml:space="preserve"> </w:t>
      </w:r>
      <w:r w:rsidR="00801FA4">
        <w:t>a</w:t>
      </w:r>
      <w:r w:rsidR="00931649">
        <w:t>s take care of the baby for a couple of weeks while you're sick or whatever</w:t>
      </w:r>
      <w:r w:rsidR="00801FA4">
        <w:t>.</w:t>
      </w:r>
      <w:r w:rsidR="00931649">
        <w:t xml:space="preserve"> </w:t>
      </w:r>
      <w:r w:rsidR="00801FA4">
        <w:t>W</w:t>
      </w:r>
      <w:r w:rsidR="00931649">
        <w:t>e're</w:t>
      </w:r>
      <w:r w:rsidR="00801FA4">
        <w:t>, we’re, we’re</w:t>
      </w:r>
      <w:r w:rsidR="00931649">
        <w:t xml:space="preserve"> all alone or just have a couple of associates</w:t>
      </w:r>
      <w:r w:rsidR="00801FA4">
        <w:t xml:space="preserve">, </w:t>
      </w:r>
      <w:r w:rsidR="00931649">
        <w:t>usually a mate</w:t>
      </w:r>
      <w:r w:rsidR="00801FA4">
        <w:t>.</w:t>
      </w:r>
      <w:r w:rsidR="00931649">
        <w:t xml:space="preserve"> </w:t>
      </w:r>
      <w:r w:rsidR="00801FA4">
        <w:t>A</w:t>
      </w:r>
      <w:r w:rsidR="00931649">
        <w:t>nd so</w:t>
      </w:r>
      <w:r w:rsidR="003F2600">
        <w:t>,</w:t>
      </w:r>
      <w:r w:rsidR="00931649">
        <w:t xml:space="preserve"> I want the government to remedy this immediately and this is a social reform w</w:t>
      </w:r>
      <w:r w:rsidR="003F2600">
        <w:t>hich</w:t>
      </w:r>
      <w:r w:rsidR="00931649">
        <w:t xml:space="preserve"> </w:t>
      </w:r>
      <w:r w:rsidR="00801FA4">
        <w:t>will</w:t>
      </w:r>
      <w:r w:rsidR="00931649">
        <w:t xml:space="preserve"> cost absolutely nothing</w:t>
      </w:r>
      <w:r w:rsidR="00801FA4">
        <w:t>,</w:t>
      </w:r>
      <w:r w:rsidR="00931649">
        <w:t xml:space="preserve"> </w:t>
      </w:r>
      <w:r w:rsidR="00801FA4">
        <w:t>or</w:t>
      </w:r>
      <w:r w:rsidR="00931649">
        <w:t xml:space="preserve"> very little</w:t>
      </w:r>
      <w:r w:rsidR="00801FA4">
        <w:t>,</w:t>
      </w:r>
      <w:r w:rsidR="00931649">
        <w:t xml:space="preserve"> because all the machinery is in place</w:t>
      </w:r>
      <w:r w:rsidR="00801FA4">
        <w:t>.</w:t>
      </w:r>
      <w:r w:rsidR="00931649">
        <w:t xml:space="preserve"> </w:t>
      </w:r>
      <w:r w:rsidR="00801FA4">
        <w:t>A</w:t>
      </w:r>
      <w:r w:rsidR="00931649">
        <w:t xml:space="preserve">s </w:t>
      </w:r>
      <w:r w:rsidR="00801FA4">
        <w:t>the</w:t>
      </w:r>
      <w:r w:rsidR="00931649">
        <w:t xml:space="preserve"> </w:t>
      </w:r>
      <w:r w:rsidR="00801FA4">
        <w:t>S</w:t>
      </w:r>
      <w:r w:rsidR="00931649">
        <w:t xml:space="preserve">ocial </w:t>
      </w:r>
      <w:r w:rsidR="00801FA4">
        <w:t>S</w:t>
      </w:r>
      <w:r w:rsidR="00931649">
        <w:t xml:space="preserve">ecurity </w:t>
      </w:r>
      <w:r w:rsidR="00801FA4">
        <w:t>A</w:t>
      </w:r>
      <w:r w:rsidR="00931649">
        <w:t>dministration already has</w:t>
      </w:r>
      <w:r w:rsidR="00801FA4">
        <w:t>, uh,</w:t>
      </w:r>
      <w:r w:rsidR="00931649">
        <w:t xml:space="preserve"> has most of our names and addresses and has </w:t>
      </w:r>
      <w:r w:rsidR="00801FA4">
        <w:t>the</w:t>
      </w:r>
      <w:r w:rsidR="00931649">
        <w:t xml:space="preserve"> computers</w:t>
      </w:r>
      <w:r w:rsidR="00801FA4">
        <w:t>.</w:t>
      </w:r>
      <w:r w:rsidR="00931649">
        <w:t xml:space="preserve"> I want them to issue us artificial relatives chosen at random.</w:t>
      </w:r>
    </w:p>
    <w:p w14:paraId="1DA6542E" w14:textId="77777777" w:rsidR="00931649" w:rsidRDefault="00931649" w:rsidP="00931649"/>
    <w:p w14:paraId="0FB054BC" w14:textId="77777777" w:rsidR="00931649" w:rsidRDefault="00931649" w:rsidP="00931649">
      <w:r>
        <w:t>[00:14:33]</w:t>
      </w:r>
    </w:p>
    <w:p w14:paraId="55D76018" w14:textId="4BB324DF" w:rsidR="00931649" w:rsidRDefault="00931649" w:rsidP="00931649">
      <w:r>
        <w:t>Get a letter in the mail saying</w:t>
      </w:r>
      <w:r w:rsidR="00F353F3">
        <w:t>:</w:t>
      </w:r>
      <w:r>
        <w:t xml:space="preserve"> from now on you are to use the middle name </w:t>
      </w:r>
      <w:r w:rsidR="00801FA4">
        <w:t>R</w:t>
      </w:r>
      <w:r>
        <w:t xml:space="preserve">aspberry 14. Or </w:t>
      </w:r>
      <w:r w:rsidR="00801FA4">
        <w:t>S</w:t>
      </w:r>
      <w:r>
        <w:t>quirrel 3</w:t>
      </w:r>
      <w:r w:rsidR="00F353F3">
        <w:t>,</w:t>
      </w:r>
      <w:r>
        <w:t xml:space="preserve"> or </w:t>
      </w:r>
      <w:r w:rsidR="00801FA4">
        <w:t>P</w:t>
      </w:r>
      <w:r>
        <w:t xml:space="preserve">eanut </w:t>
      </w:r>
      <w:r w:rsidR="00801FA4">
        <w:t>6</w:t>
      </w:r>
      <w:r w:rsidR="00F353F3">
        <w:t>,</w:t>
      </w:r>
      <w:r w:rsidR="00801FA4">
        <w:t xml:space="preserve"> or </w:t>
      </w:r>
      <w:r>
        <w:t>whatever</w:t>
      </w:r>
      <w:r w:rsidR="00801FA4">
        <w:t>.</w:t>
      </w:r>
      <w:r>
        <w:t xml:space="preserve"> </w:t>
      </w:r>
      <w:r w:rsidR="00801FA4">
        <w:t>Y</w:t>
      </w:r>
      <w:r>
        <w:t>ou also get a little phonebook. Little directory of all your relatives. Now if you</w:t>
      </w:r>
      <w:r w:rsidR="00801FA4">
        <w:t>’</w:t>
      </w:r>
      <w:r>
        <w:t>r</w:t>
      </w:r>
      <w:r w:rsidR="00801FA4">
        <w:t>e a</w:t>
      </w:r>
      <w:r>
        <w:t xml:space="preserve"> </w:t>
      </w:r>
      <w:r w:rsidR="00801FA4">
        <w:t>R</w:t>
      </w:r>
      <w:r>
        <w:t>aspberry 16</w:t>
      </w:r>
      <w:r w:rsidR="00801FA4">
        <w:t xml:space="preserve">, there’ll </w:t>
      </w:r>
      <w:r>
        <w:t xml:space="preserve">be a </w:t>
      </w:r>
      <w:r w:rsidR="00801FA4">
        <w:t>thousand</w:t>
      </w:r>
      <w:r>
        <w:t xml:space="preserve"> people in this country which is what a Nigerian gets in the way o</w:t>
      </w:r>
      <w:r w:rsidR="00801FA4">
        <w:t>f</w:t>
      </w:r>
      <w:r>
        <w:t xml:space="preserve"> </w:t>
      </w:r>
      <w:r w:rsidR="00801FA4">
        <w:t>relatives,</w:t>
      </w:r>
      <w:r>
        <w:t xml:space="preserve"> </w:t>
      </w:r>
      <w:proofErr w:type="spellStart"/>
      <w:r w:rsidR="00801FA4">
        <w:t>‘cause</w:t>
      </w:r>
      <w:proofErr w:type="spellEnd"/>
      <w:r>
        <w:t xml:space="preserve"> why should we do any wor</w:t>
      </w:r>
      <w:r w:rsidR="00801FA4">
        <w:t>se?</w:t>
      </w:r>
    </w:p>
    <w:p w14:paraId="3041E394" w14:textId="77777777" w:rsidR="00931649" w:rsidRDefault="00931649" w:rsidP="00931649"/>
    <w:p w14:paraId="1EF08962" w14:textId="77777777" w:rsidR="00931649" w:rsidRDefault="00931649" w:rsidP="00931649">
      <w:r>
        <w:t>[00:15:04]</w:t>
      </w:r>
    </w:p>
    <w:p w14:paraId="5D24D33C" w14:textId="0F5956FE" w:rsidR="00931649" w:rsidRDefault="00931649" w:rsidP="00931649">
      <w:r>
        <w:lastRenderedPageBreak/>
        <w:t xml:space="preserve">All with a middle name </w:t>
      </w:r>
      <w:r w:rsidR="00801FA4">
        <w:t>R</w:t>
      </w:r>
      <w:r>
        <w:t>aspberry 16</w:t>
      </w:r>
      <w:r w:rsidR="00F353F3">
        <w:t>!</w:t>
      </w:r>
      <w:r>
        <w:t xml:space="preserve"> </w:t>
      </w:r>
      <w:r w:rsidR="00801FA4">
        <w:t>N</w:t>
      </w:r>
      <w:r>
        <w:t xml:space="preserve">ow there are also Raspberry </w:t>
      </w:r>
      <w:r w:rsidR="00801FA4">
        <w:t>1,</w:t>
      </w:r>
      <w:r>
        <w:t xml:space="preserve"> </w:t>
      </w:r>
      <w:r w:rsidR="00801FA4">
        <w:t>R</w:t>
      </w:r>
      <w:r>
        <w:t>aspberry 2</w:t>
      </w:r>
      <w:r w:rsidR="00801FA4">
        <w:t>,</w:t>
      </w:r>
      <w:r>
        <w:t xml:space="preserve"> </w:t>
      </w:r>
      <w:r w:rsidR="00801FA4">
        <w:t>R</w:t>
      </w:r>
      <w:r>
        <w:t>aspberry 3</w:t>
      </w:r>
      <w:r w:rsidR="00801FA4">
        <w:t>,</w:t>
      </w:r>
      <w:r>
        <w:t xml:space="preserve"> and so forth families through 20</w:t>
      </w:r>
      <w:r w:rsidR="00801FA4">
        <w:t>,</w:t>
      </w:r>
      <w:r>
        <w:t xml:space="preserve"> and anybody with </w:t>
      </w:r>
      <w:r w:rsidR="00801FA4">
        <w:t>R</w:t>
      </w:r>
      <w:r>
        <w:t xml:space="preserve">aspberry </w:t>
      </w:r>
      <w:r w:rsidR="00801FA4">
        <w:t>in</w:t>
      </w:r>
      <w:r>
        <w:t xml:space="preserve"> his middle name is a member of your clan.</w:t>
      </w:r>
      <w:r w:rsidR="00E93B41">
        <w:t xml:space="preserve"> [LAUGH</w:t>
      </w:r>
      <w:r w:rsidR="003F2600">
        <w:t>T</w:t>
      </w:r>
      <w:r w:rsidR="00E93B41">
        <w:t>ER]</w:t>
      </w:r>
      <w:r>
        <w:t xml:space="preserve"> Now you are entitled to approach these people. If you are moved from San Diego to Bangor</w:t>
      </w:r>
      <w:r w:rsidR="00801FA4">
        <w:t>,</w:t>
      </w:r>
      <w:r>
        <w:t xml:space="preserve"> Maine</w:t>
      </w:r>
      <w:r w:rsidR="00801FA4">
        <w:t>,</w:t>
      </w:r>
      <w:r>
        <w:t xml:space="preserve"> and you </w:t>
      </w:r>
      <w:proofErr w:type="gramStart"/>
      <w:r>
        <w:t>have to</w:t>
      </w:r>
      <w:proofErr w:type="gramEnd"/>
      <w:r>
        <w:t xml:space="preserve"> buy property there in a hurry or rent an apartment or whatever</w:t>
      </w:r>
      <w:r w:rsidR="00801FA4">
        <w:t>,</w:t>
      </w:r>
      <w:r>
        <w:t xml:space="preserve"> you could look in your directory</w:t>
      </w:r>
      <w:r w:rsidR="00E93B41">
        <w:t>,</w:t>
      </w:r>
      <w:r>
        <w:t xml:space="preserve"> and by God</w:t>
      </w:r>
      <w:r w:rsidR="00E93B41">
        <w:t>,</w:t>
      </w:r>
      <w:r>
        <w:t xml:space="preserve"> there are not one</w:t>
      </w:r>
      <w:r w:rsidR="00E93B41">
        <w:t>,</w:t>
      </w:r>
      <w:r>
        <w:t xml:space="preserve"> but </w:t>
      </w:r>
      <w:r w:rsidR="00E93B41">
        <w:t>two</w:t>
      </w:r>
      <w:r>
        <w:t xml:space="preserve"> </w:t>
      </w:r>
      <w:r w:rsidR="00E93B41">
        <w:t>R</w:t>
      </w:r>
      <w:r>
        <w:t xml:space="preserve">aspberry </w:t>
      </w:r>
      <w:r w:rsidR="00E93B41">
        <w:t>17</w:t>
      </w:r>
      <w:r>
        <w:t>'s in Bangor</w:t>
      </w:r>
      <w:r w:rsidR="00E93B41">
        <w:t>.</w:t>
      </w:r>
      <w:r>
        <w:t xml:space="preserve"> </w:t>
      </w:r>
      <w:r w:rsidR="00E93B41">
        <w:t>And you can</w:t>
      </w:r>
      <w:r>
        <w:t xml:space="preserve"> call </w:t>
      </w:r>
      <w:r w:rsidR="00E93B41">
        <w:t>one of ‘</w:t>
      </w:r>
      <w:proofErr w:type="spellStart"/>
      <w:r w:rsidR="00E93B41">
        <w:t>em</w:t>
      </w:r>
      <w:proofErr w:type="spellEnd"/>
      <w:r>
        <w:t xml:space="preserve"> up and say</w:t>
      </w:r>
      <w:r w:rsidR="00E93B41">
        <w:t>,</w:t>
      </w:r>
      <w:r>
        <w:t xml:space="preserve"> </w:t>
      </w:r>
      <w:r w:rsidR="00E93B41">
        <w:t>you know,</w:t>
      </w:r>
      <w:r>
        <w:t xml:space="preserve"> </w:t>
      </w:r>
      <w:r w:rsidR="00E93B41">
        <w:t>“H</w:t>
      </w:r>
      <w:r>
        <w:t>ow much rent should I pay</w:t>
      </w:r>
      <w:r w:rsidR="00F353F3">
        <w:t>? H</w:t>
      </w:r>
      <w:r>
        <w:t xml:space="preserve">ow much rent </w:t>
      </w:r>
      <w:r w:rsidR="00E93B41">
        <w:t>i</w:t>
      </w:r>
      <w:r>
        <w:t>s other people</w:t>
      </w:r>
      <w:r w:rsidR="00E93B41">
        <w:t>,</w:t>
      </w:r>
      <w:r>
        <w:t xml:space="preserve"> are other people pay</w:t>
      </w:r>
      <w:r w:rsidR="00E93B41">
        <w:t>ing?”</w:t>
      </w:r>
      <w:r>
        <w:t xml:space="preserve"> or </w:t>
      </w:r>
      <w:r w:rsidR="00E93B41">
        <w:t>“C</w:t>
      </w:r>
      <w:r>
        <w:t>an you</w:t>
      </w:r>
      <w:r w:rsidR="00E93B41">
        <w:t>,</w:t>
      </w:r>
      <w:r>
        <w:t xml:space="preserve"> I've got a to t</w:t>
      </w:r>
      <w:r w:rsidR="00E93B41">
        <w:t>oothache.</w:t>
      </w:r>
      <w:r>
        <w:t xml:space="preserve"> </w:t>
      </w:r>
      <w:r w:rsidR="00E93B41">
        <w:t>C</w:t>
      </w:r>
      <w:r>
        <w:t>an you tell me who</w:t>
      </w:r>
      <w:r w:rsidR="002B51EE">
        <w:t>, who</w:t>
      </w:r>
      <w:r>
        <w:t xml:space="preserve"> a good dentist is</w:t>
      </w:r>
      <w:r w:rsidR="00E93B41">
        <w:t>?”</w:t>
      </w:r>
      <w:r>
        <w:t xml:space="preserve"> </w:t>
      </w:r>
      <w:r w:rsidR="00E93B41">
        <w:t>Y</w:t>
      </w:r>
      <w:r>
        <w:t>ou can approach these people</w:t>
      </w:r>
      <w:r w:rsidR="00E93B41">
        <w:t>.</w:t>
      </w:r>
      <w:r>
        <w:t xml:space="preserve"> </w:t>
      </w:r>
      <w:r w:rsidR="00E93B41">
        <w:t>I</w:t>
      </w:r>
      <w:r>
        <w:t>s we don't</w:t>
      </w:r>
      <w:r w:rsidR="00E93B41">
        <w:t xml:space="preserve"> dare</w:t>
      </w:r>
      <w:r>
        <w:t xml:space="preserve"> approach anybody now for fear of getting killed</w:t>
      </w:r>
      <w:r w:rsidR="00E93B41">
        <w:t>,</w:t>
      </w:r>
      <w:r>
        <w:t xml:space="preserve"> I </w:t>
      </w:r>
      <w:proofErr w:type="gramStart"/>
      <w:r>
        <w:t>mean.</w:t>
      </w:r>
      <w:proofErr w:type="gramEnd"/>
      <w:r w:rsidR="00E93B41">
        <w:t xml:space="preserve"> [LAUGHTER]</w:t>
      </w:r>
    </w:p>
    <w:p w14:paraId="722B00AE" w14:textId="77777777" w:rsidR="00931649" w:rsidRDefault="00931649" w:rsidP="00931649"/>
    <w:p w14:paraId="08496C71" w14:textId="77777777" w:rsidR="00931649" w:rsidRDefault="00931649" w:rsidP="00931649">
      <w:r>
        <w:t>[00:16:10]</w:t>
      </w:r>
    </w:p>
    <w:p w14:paraId="67A67416" w14:textId="029116AD" w:rsidR="00931649" w:rsidRDefault="002B51EE" w:rsidP="00931649">
      <w:r>
        <w:t>You</w:t>
      </w:r>
      <w:r w:rsidR="00931649">
        <w:t xml:space="preserve"> ask for small favors</w:t>
      </w:r>
      <w:r>
        <w:t>,</w:t>
      </w:r>
      <w:r w:rsidR="00931649">
        <w:t xml:space="preserve"> </w:t>
      </w:r>
      <w:proofErr w:type="spellStart"/>
      <w:r>
        <w:t>‘cause</w:t>
      </w:r>
      <w:proofErr w:type="spellEnd"/>
      <w:r w:rsidR="00931649">
        <w:t xml:space="preserve"> now</w:t>
      </w:r>
      <w:r>
        <w:t>,</w:t>
      </w:r>
      <w:r w:rsidR="00931649">
        <w:t xml:space="preserve"> because nobody has enough relatives</w:t>
      </w:r>
      <w:r>
        <w:t>.</w:t>
      </w:r>
      <w:r w:rsidR="00931649">
        <w:t xml:space="preserve"> because nobody has any relatives</w:t>
      </w:r>
      <w:r w:rsidR="00F353F3">
        <w:t>, p</w:t>
      </w:r>
      <w:r w:rsidR="00931649">
        <w:t>eople call the police department for everything</w:t>
      </w:r>
      <w:r>
        <w:t>,</w:t>
      </w:r>
      <w:r w:rsidR="00931649">
        <w:t xml:space="preserve"> occasionally</w:t>
      </w:r>
      <w:r>
        <w:t>, in</w:t>
      </w:r>
      <w:r w:rsidR="00931649">
        <w:t xml:space="preserve"> special cases</w:t>
      </w:r>
      <w:r>
        <w:t>,</w:t>
      </w:r>
      <w:r w:rsidR="00931649">
        <w:t xml:space="preserve"> the fire department</w:t>
      </w:r>
      <w:r>
        <w:t>.</w:t>
      </w:r>
      <w:r w:rsidR="00931649">
        <w:t xml:space="preserve"> </w:t>
      </w:r>
      <w:r>
        <w:t>A</w:t>
      </w:r>
      <w:r w:rsidR="00931649">
        <w:t>nd I don't blame the government for thinking that Americans want too many services from the government</w:t>
      </w:r>
      <w:r w:rsidR="00F353F3">
        <w:t>.</w:t>
      </w:r>
      <w:r w:rsidR="00931649">
        <w:t xml:space="preserve"> </w:t>
      </w:r>
      <w:r w:rsidR="00F353F3">
        <w:t>B</w:t>
      </w:r>
      <w:r w:rsidR="00931649">
        <w:t>ut we do not have the extended families which ordinarily perform all these</w:t>
      </w:r>
    </w:p>
    <w:p w14:paraId="42C6D796" w14:textId="77777777" w:rsidR="00931649" w:rsidRDefault="00931649" w:rsidP="00931649"/>
    <w:p w14:paraId="0D4B09F6" w14:textId="77777777" w:rsidR="00931649" w:rsidRDefault="00931649" w:rsidP="00931649">
      <w:r>
        <w:t>[00:16:38]</w:t>
      </w:r>
    </w:p>
    <w:p w14:paraId="18CB1F3C" w14:textId="264B31E9" w:rsidR="00931649" w:rsidRDefault="002B51EE" w:rsidP="00931649">
      <w:r>
        <w:t>c</w:t>
      </w:r>
      <w:r w:rsidR="00931649">
        <w:t xml:space="preserve">omforting social functions. </w:t>
      </w:r>
      <w:r>
        <w:t>And, uh, w</w:t>
      </w:r>
      <w:r w:rsidR="00931649">
        <w:t>ith an extended family you can take care of lunatics often better than the government can do it. Anyway</w:t>
      </w:r>
      <w:r>
        <w:t>,</w:t>
      </w:r>
      <w:r w:rsidR="00931649">
        <w:t xml:space="preserve"> the government would not require you to treat these new relatives of yours any better than the treat</w:t>
      </w:r>
      <w:r>
        <w:t>,</w:t>
      </w:r>
      <w:r w:rsidR="00931649">
        <w:t xml:space="preserve"> you treat the relatives you've got now. If somebody calls up and says</w:t>
      </w:r>
      <w:r>
        <w:t>,</w:t>
      </w:r>
      <w:r w:rsidR="00931649">
        <w:t xml:space="preserve"> </w:t>
      </w:r>
      <w:r>
        <w:t>“</w:t>
      </w:r>
      <w:r w:rsidR="00931649">
        <w:t>Hi</w:t>
      </w:r>
      <w:r>
        <w:t>.</w:t>
      </w:r>
      <w:r w:rsidR="00931649">
        <w:t xml:space="preserve"> I'm a </w:t>
      </w:r>
      <w:r>
        <w:t>R</w:t>
      </w:r>
      <w:r w:rsidR="00931649">
        <w:t>aspberry 17</w:t>
      </w:r>
      <w:r>
        <w:t>.</w:t>
      </w:r>
      <w:r w:rsidR="00931649">
        <w:t xml:space="preserve"> Can you lend me $15 </w:t>
      </w:r>
      <w:r>
        <w:t>‘</w:t>
      </w:r>
      <w:r w:rsidR="00931649">
        <w:t>til next Tuesday</w:t>
      </w:r>
      <w:r>
        <w:t>?”</w:t>
      </w:r>
      <w:r w:rsidR="00931649">
        <w:t xml:space="preserve"> </w:t>
      </w:r>
      <w:r>
        <w:t>Y</w:t>
      </w:r>
      <w:r w:rsidR="00931649">
        <w:t>ou can just simply hang up</w:t>
      </w:r>
      <w:r w:rsidR="00F353F3">
        <w:t>.</w:t>
      </w:r>
      <w:r w:rsidR="00931649">
        <w:t xml:space="preserve"> </w:t>
      </w:r>
      <w:r w:rsidR="00F353F3">
        <w:t>T</w:t>
      </w:r>
      <w:r>
        <w:t>h</w:t>
      </w:r>
      <w:r w:rsidR="00931649">
        <w:t xml:space="preserve">is </w:t>
      </w:r>
      <w:r>
        <w:t>is</w:t>
      </w:r>
      <w:r w:rsidR="00931649">
        <w:t xml:space="preserve"> what you do</w:t>
      </w:r>
      <w:r>
        <w:t>,</w:t>
      </w:r>
      <w:r w:rsidR="00931649">
        <w:t xml:space="preserve"> what you might do to your brother anyway</w:t>
      </w:r>
      <w:r>
        <w:t>. [LAUGHTER]</w:t>
      </w:r>
      <w:r w:rsidR="00931649">
        <w:t xml:space="preserve"> </w:t>
      </w:r>
      <w:r>
        <w:t>I</w:t>
      </w:r>
      <w:r w:rsidR="00931649">
        <w:t>t just gives us an excuse to approach each other</w:t>
      </w:r>
      <w:r>
        <w:t>. It</w:t>
      </w:r>
      <w:r w:rsidR="00931649">
        <w:t xml:space="preserve"> would take care of the race problem immediately</w:t>
      </w:r>
      <w:r>
        <w:t>,</w:t>
      </w:r>
      <w:r w:rsidR="00931649">
        <w:t xml:space="preserve"> because these artificial families would seem like races to us</w:t>
      </w:r>
      <w:r>
        <w:t>,</w:t>
      </w:r>
      <w:r w:rsidR="00931649">
        <w:t xml:space="preserve"> </w:t>
      </w:r>
      <w:r>
        <w:t>a</w:t>
      </w:r>
      <w:r w:rsidR="00931649">
        <w:t>s our mind</w:t>
      </w:r>
      <w:r>
        <w:t>s</w:t>
      </w:r>
      <w:r w:rsidR="00931649">
        <w:t xml:space="preserve"> will make races out of anything</w:t>
      </w:r>
      <w:r>
        <w:t>,</w:t>
      </w:r>
      <w:r w:rsidR="00931649">
        <w:t xml:space="preserve"> and pretty soon you will hear</w:t>
      </w:r>
      <w:r>
        <w:t>,</w:t>
      </w:r>
      <w:r w:rsidR="00931649">
        <w:t xml:space="preserve"> you know</w:t>
      </w:r>
      <w:r>
        <w:t>,</w:t>
      </w:r>
      <w:r w:rsidR="00931649">
        <w:t xml:space="preserve"> is </w:t>
      </w:r>
      <w:r>
        <w:t>that</w:t>
      </w:r>
      <w:r w:rsidR="00931649">
        <w:t xml:space="preserve"> </w:t>
      </w:r>
      <w:r w:rsidR="00F353F3">
        <w:t>“</w:t>
      </w:r>
      <w:r>
        <w:t>T</w:t>
      </w:r>
      <w:r w:rsidR="00931649">
        <w:t xml:space="preserve">urtle </w:t>
      </w:r>
      <w:r>
        <w:t>17</w:t>
      </w:r>
      <w:r w:rsidR="00931649">
        <w:t xml:space="preserve">'s </w:t>
      </w:r>
      <w:r>
        <w:t>are a</w:t>
      </w:r>
      <w:r w:rsidR="00931649">
        <w:t xml:space="preserve"> rotten </w:t>
      </w:r>
      <w:proofErr w:type="gramStart"/>
      <w:r w:rsidR="00931649">
        <w:t>bunch</w:t>
      </w:r>
      <w:proofErr w:type="gramEnd"/>
      <w:r w:rsidR="00931649">
        <w:t xml:space="preserve"> and I would never have</w:t>
      </w:r>
      <w:r w:rsidR="00F353F3">
        <w:t xml:space="preserve">-.” </w:t>
      </w:r>
      <w:proofErr w:type="gramStart"/>
      <w:r>
        <w:t>[</w:t>
      </w:r>
      <w:proofErr w:type="gramEnd"/>
      <w:r>
        <w:t>LAUGHTER]</w:t>
      </w:r>
    </w:p>
    <w:p w14:paraId="6E1831B3" w14:textId="77777777" w:rsidR="00931649" w:rsidRDefault="00931649" w:rsidP="00931649"/>
    <w:p w14:paraId="39341BE6" w14:textId="77777777" w:rsidR="00931649" w:rsidRDefault="00931649" w:rsidP="00931649">
      <w:r>
        <w:t>[00:17:37]</w:t>
      </w:r>
    </w:p>
    <w:p w14:paraId="570DFD1F" w14:textId="1E3EECA6" w:rsidR="00931649" w:rsidRDefault="00F353F3" w:rsidP="00931649">
      <w:r>
        <w:t>“</w:t>
      </w:r>
      <w:r w:rsidR="00931649">
        <w:t>Th</w:t>
      </w:r>
      <w:r>
        <w:t>e</w:t>
      </w:r>
      <w:r w:rsidR="00931649">
        <w:t xml:space="preserve"> </w:t>
      </w:r>
      <w:r w:rsidR="002B51EE">
        <w:t>S</w:t>
      </w:r>
      <w:r w:rsidR="00931649">
        <w:t xml:space="preserve">quirrel </w:t>
      </w:r>
      <w:r w:rsidR="002B51EE">
        <w:t>3’s</w:t>
      </w:r>
      <w:r w:rsidR="00931649">
        <w:t xml:space="preserve"> are nice people and I like them</w:t>
      </w:r>
      <w:r>
        <w:t>,</w:t>
      </w:r>
      <w:r w:rsidR="00931649">
        <w:t xml:space="preserve"> but never let </w:t>
      </w:r>
      <w:r w:rsidR="002B51EE">
        <w:t>‘</w:t>
      </w:r>
      <w:proofErr w:type="spellStart"/>
      <w:r w:rsidR="00931649">
        <w:t>em</w:t>
      </w:r>
      <w:proofErr w:type="spellEnd"/>
      <w:r w:rsidR="00931649">
        <w:t xml:space="preserve"> close to money.</w:t>
      </w:r>
      <w:r>
        <w:t>”</w:t>
      </w:r>
      <w:r w:rsidR="002B51EE">
        <w:t xml:space="preserve"> [LAUGHTER]</w:t>
      </w:r>
      <w:r w:rsidR="00931649">
        <w:t xml:space="preserve"> </w:t>
      </w:r>
      <w:r>
        <w:t xml:space="preserve">[KV LAUGHS] </w:t>
      </w:r>
      <w:r w:rsidR="00DB1A06">
        <w:t>“</w:t>
      </w:r>
      <w:r w:rsidR="00931649">
        <w:t>Why</w:t>
      </w:r>
      <w:r w:rsidR="002B51EE">
        <w:t>,</w:t>
      </w:r>
      <w:r w:rsidR="00931649">
        <w:t xml:space="preserve"> why are so many </w:t>
      </w:r>
      <w:r w:rsidR="002B51EE">
        <w:t>D</w:t>
      </w:r>
      <w:r w:rsidR="00931649">
        <w:t>affodils gay</w:t>
      </w:r>
      <w:r w:rsidR="00DB1A06">
        <w:t>?”</w:t>
      </w:r>
      <w:r w:rsidR="003F2600">
        <w:t xml:space="preserve"> [LAUGHTER]</w:t>
      </w:r>
      <w:r w:rsidR="00931649">
        <w:t xml:space="preserve"> And you'll feel closer to you</w:t>
      </w:r>
      <w:r w:rsidR="002B51EE">
        <w:t>r,</w:t>
      </w:r>
      <w:r w:rsidR="00931649">
        <w:t xml:space="preserve"> as close to your artificial relatives after a couple of years go by as you would to your real ones</w:t>
      </w:r>
      <w:r w:rsidR="002B51EE">
        <w:t>,</w:t>
      </w:r>
      <w:r w:rsidR="00931649">
        <w:t xml:space="preserve"> which might often be not close at al</w:t>
      </w:r>
      <w:r w:rsidR="002B51EE">
        <w:t>l.</w:t>
      </w:r>
      <w:r w:rsidR="00931649">
        <w:t xml:space="preserve"> </w:t>
      </w:r>
      <w:r w:rsidR="002B51EE">
        <w:t>A</w:t>
      </w:r>
      <w:r w:rsidR="00931649">
        <w:t>nyway</w:t>
      </w:r>
      <w:r w:rsidR="002B51EE">
        <w:t>,</w:t>
      </w:r>
      <w:r w:rsidR="00931649">
        <w:t xml:space="preserve"> this would cost nothing</w:t>
      </w:r>
      <w:r w:rsidR="002B51EE">
        <w:t>.</w:t>
      </w:r>
      <w:r w:rsidR="00931649">
        <w:t xml:space="preserve"> I think it would be elating to everyone</w:t>
      </w:r>
      <w:r w:rsidR="002B51EE">
        <w:t>.</w:t>
      </w:r>
      <w:r w:rsidR="00931649">
        <w:t xml:space="preserve"> </w:t>
      </w:r>
      <w:r w:rsidR="002B51EE">
        <w:t>N</w:t>
      </w:r>
      <w:r w:rsidR="00931649">
        <w:t>ow th</w:t>
      </w:r>
      <w:r w:rsidR="002B51EE">
        <w:t>en,</w:t>
      </w:r>
      <w:r w:rsidR="00931649">
        <w:t xml:space="preserve"> I have discovered a new disease</w:t>
      </w:r>
      <w:r w:rsidR="002B51EE">
        <w:t>, a</w:t>
      </w:r>
      <w:r w:rsidR="00931649">
        <w:t xml:space="preserve">s </w:t>
      </w:r>
      <w:r w:rsidR="002B51EE">
        <w:t>though</w:t>
      </w:r>
      <w:r w:rsidR="00931649">
        <w:t xml:space="preserve"> I hadn't already done enough.</w:t>
      </w:r>
      <w:r w:rsidR="002B51EE">
        <w:t xml:space="preserve"> [LAUGHTER]</w:t>
      </w:r>
    </w:p>
    <w:p w14:paraId="54E11D2A" w14:textId="77777777" w:rsidR="00931649" w:rsidRDefault="00931649" w:rsidP="00931649"/>
    <w:p w14:paraId="4DB02FF2" w14:textId="77777777" w:rsidR="00931649" w:rsidRDefault="00931649" w:rsidP="00931649">
      <w:r>
        <w:t>[00:18:28]</w:t>
      </w:r>
    </w:p>
    <w:p w14:paraId="6829CF10" w14:textId="52C10286" w:rsidR="00931649" w:rsidRDefault="00931649" w:rsidP="00931649">
      <w:r>
        <w:t xml:space="preserve">And I </w:t>
      </w:r>
      <w:proofErr w:type="gramStart"/>
      <w:r>
        <w:t>have to</w:t>
      </w:r>
      <w:proofErr w:type="gramEnd"/>
      <w:r>
        <w:t xml:space="preserve"> reason this very closely so there be very little </w:t>
      </w:r>
      <w:r w:rsidR="002B51EE">
        <w:t>eye</w:t>
      </w:r>
      <w:r>
        <w:t xml:space="preserve"> contact on </w:t>
      </w:r>
      <w:r w:rsidR="002B51EE">
        <w:t>this</w:t>
      </w:r>
      <w:r>
        <w:t xml:space="preserve">. </w:t>
      </w:r>
      <w:r w:rsidR="00DB1A06">
        <w:t>And i</w:t>
      </w:r>
      <w:r w:rsidR="002B51EE">
        <w:t>t</w:t>
      </w:r>
      <w:r>
        <w:t xml:space="preserve"> start</w:t>
      </w:r>
      <w:r w:rsidR="002B51EE">
        <w:t>s out</w:t>
      </w:r>
      <w:r>
        <w:t xml:space="preserve"> very </w:t>
      </w:r>
      <w:proofErr w:type="gramStart"/>
      <w:r>
        <w:t>slow</w:t>
      </w:r>
      <w:proofErr w:type="gramEnd"/>
      <w:r>
        <w:t xml:space="preserve"> but it picks up. It really does start out terribly slow. What is America's greatest contribution to the culture of this planet been</w:t>
      </w:r>
      <w:r w:rsidR="002B51EE">
        <w:t>?</w:t>
      </w:r>
      <w:r>
        <w:t xml:space="preserve"> </w:t>
      </w:r>
      <w:r w:rsidR="002B51EE">
        <w:t>M</w:t>
      </w:r>
      <w:r>
        <w:t>any people would say jazz</w:t>
      </w:r>
      <w:r w:rsidR="002B51EE">
        <w:t>.</w:t>
      </w:r>
      <w:r>
        <w:t xml:space="preserve"> I will say Alcoholics Anonymous.</w:t>
      </w:r>
    </w:p>
    <w:p w14:paraId="31126E5D" w14:textId="77777777" w:rsidR="00931649" w:rsidRDefault="00931649" w:rsidP="00931649"/>
    <w:p w14:paraId="44296557" w14:textId="77777777" w:rsidR="00931649" w:rsidRDefault="00931649" w:rsidP="00931649">
      <w:r>
        <w:t>[00:18:57]</w:t>
      </w:r>
    </w:p>
    <w:p w14:paraId="3FBBACBC" w14:textId="20D786E5" w:rsidR="00931649" w:rsidRDefault="00931649" w:rsidP="00931649">
      <w:r>
        <w:lastRenderedPageBreak/>
        <w:t>Not funny</w:t>
      </w:r>
      <w:r w:rsidR="002B51EE">
        <w:t>?</w:t>
      </w:r>
      <w:r>
        <w:t xml:space="preserve"> Alcoholics Anonymous is the </w:t>
      </w:r>
      <w:r w:rsidR="002B51EE">
        <w:t>fir</w:t>
      </w:r>
      <w:r>
        <w:t xml:space="preserve">st </w:t>
      </w:r>
      <w:r w:rsidR="002B51EE">
        <w:t>sche</w:t>
      </w:r>
      <w:r>
        <w:t>me to deal successfully with the tragic mysteries of addiction</w:t>
      </w:r>
      <w:r w:rsidR="002B51EE">
        <w:t>,</w:t>
      </w:r>
      <w:r>
        <w:t xml:space="preserve"> addiction not simply t</w:t>
      </w:r>
      <w:r w:rsidR="002B51EE">
        <w:t>o</w:t>
      </w:r>
      <w:r>
        <w:t xml:space="preserve"> alcohol</w:t>
      </w:r>
      <w:r w:rsidR="002B51EE">
        <w:t>,</w:t>
      </w:r>
      <w:r>
        <w:t xml:space="preserve"> but all sorts of chemicals which can give pleasure briefly</w:t>
      </w:r>
      <w:r w:rsidR="002B51EE">
        <w:t>,</w:t>
      </w:r>
      <w:r>
        <w:t xml:space="preserve"> but which in the long term can turn the lives of addicts and those around them</w:t>
      </w:r>
      <w:r w:rsidR="00DB1A06">
        <w:t>,</w:t>
      </w:r>
      <w:r>
        <w:t xml:space="preserve"> into hell</w:t>
      </w:r>
      <w:r w:rsidR="002B51EE">
        <w:t>.</w:t>
      </w:r>
      <w:r>
        <w:t xml:space="preserve"> </w:t>
      </w:r>
      <w:r w:rsidR="002B51EE">
        <w:t xml:space="preserve">The </w:t>
      </w:r>
      <w:r>
        <w:t>Alcoholics Anonymous</w:t>
      </w:r>
      <w:r w:rsidR="002B51EE">
        <w:t>’</w:t>
      </w:r>
      <w:r>
        <w:t xml:space="preserve"> scheme which will work only</w:t>
      </w:r>
      <w:r w:rsidR="002B51EE">
        <w:t xml:space="preserve"> if</w:t>
      </w:r>
      <w:r w:rsidR="00DB1A06">
        <w:t xml:space="preserve"> </w:t>
      </w:r>
      <w:r>
        <w:t xml:space="preserve">an addict </w:t>
      </w:r>
      <w:proofErr w:type="gramStart"/>
      <w:r>
        <w:t>will admit</w:t>
      </w:r>
      <w:proofErr w:type="gramEnd"/>
      <w:r>
        <w:t xml:space="preserve"> regularly that this or that chemical is poison to him</w:t>
      </w:r>
      <w:r w:rsidR="002B51EE">
        <w:t xml:space="preserve">, </w:t>
      </w:r>
      <w:r>
        <w:t>is now proving its effectiveness with compulsive gamblers who do not swallow pleasure</w:t>
      </w:r>
      <w:r w:rsidR="003F2600">
        <w:t>-</w:t>
      </w:r>
      <w:r>
        <w:t>giving chemicals or sniff them or inject them into their veins</w:t>
      </w:r>
      <w:r w:rsidR="002B51EE">
        <w:t>.</w:t>
      </w:r>
      <w:r>
        <w:t xml:space="preserve"> </w:t>
      </w:r>
      <w:r w:rsidR="002B51EE">
        <w:t>C</w:t>
      </w:r>
      <w:r>
        <w:t>ompulsive gamblers generate bad chemicals inside themselves when the cards are dealt</w:t>
      </w:r>
      <w:r w:rsidR="00873016">
        <w:t>,</w:t>
      </w:r>
      <w:r>
        <w:t xml:space="preserve"> or the dice are rattled</w:t>
      </w:r>
      <w:r w:rsidR="00873016">
        <w:t>,</w:t>
      </w:r>
      <w:r>
        <w:t xml:space="preserve"> or </w:t>
      </w:r>
      <w:r w:rsidR="002B51EE">
        <w:t>the wheel is spun.</w:t>
      </w:r>
      <w:r>
        <w:t xml:space="preserve"> </w:t>
      </w:r>
      <w:r w:rsidR="002B51EE">
        <w:t>C</w:t>
      </w:r>
      <w:r>
        <w:t>ompulsive gamblers have learned to be their own producers of what are for them</w:t>
      </w:r>
      <w:r w:rsidR="002B51EE">
        <w:t>,</w:t>
      </w:r>
      <w:r>
        <w:t xml:space="preserve"> bad</w:t>
      </w:r>
      <w:r w:rsidR="00873016">
        <w:t>,</w:t>
      </w:r>
      <w:r>
        <w:t xml:space="preserve"> dangerous substances</w:t>
      </w:r>
      <w:r w:rsidR="002B51EE">
        <w:t>.</w:t>
      </w:r>
      <w:r>
        <w:t xml:space="preserve"> </w:t>
      </w:r>
      <w:r w:rsidR="002B51EE">
        <w:t>A</w:t>
      </w:r>
      <w:r>
        <w:t>t a meeting of Alcoholics Anonymous the member</w:t>
      </w:r>
      <w:r w:rsidR="003F2600">
        <w:t>’</w:t>
      </w:r>
      <w:r>
        <w:t>s expected to introduce himself in this manner</w:t>
      </w:r>
      <w:r w:rsidR="00873016">
        <w:t>:</w:t>
      </w:r>
      <w:r>
        <w:t xml:space="preserve"> </w:t>
      </w:r>
      <w:r w:rsidR="002B51EE">
        <w:t>“</w:t>
      </w:r>
      <w:r>
        <w:t>My name is so</w:t>
      </w:r>
      <w:r w:rsidR="00873016">
        <w:t>-</w:t>
      </w:r>
      <w:r>
        <w:t>and</w:t>
      </w:r>
      <w:r w:rsidR="00873016">
        <w:t>-</w:t>
      </w:r>
      <w:r>
        <w:t xml:space="preserve">so </w:t>
      </w:r>
      <w:r w:rsidR="002B51EE">
        <w:t>and</w:t>
      </w:r>
      <w:r>
        <w:t xml:space="preserve"> I'm an alcoholic</w:t>
      </w:r>
      <w:r w:rsidR="002B51EE">
        <w:t>.”</w:t>
      </w:r>
      <w:r>
        <w:t xml:space="preserve"> </w:t>
      </w:r>
      <w:r w:rsidR="002B51EE">
        <w:t>At a</w:t>
      </w:r>
      <w:r>
        <w:t xml:space="preserve"> meeting of Gamblers Anonymous</w:t>
      </w:r>
      <w:r w:rsidR="002B51EE">
        <w:t>,</w:t>
      </w:r>
      <w:r>
        <w:t xml:space="preserve"> the members </w:t>
      </w:r>
      <w:r w:rsidR="002B51EE">
        <w:t xml:space="preserve">are </w:t>
      </w:r>
      <w:r>
        <w:t>expected to stand up and introduce himself in this manner as</w:t>
      </w:r>
      <w:r w:rsidR="002B51EE">
        <w:t xml:space="preserve">, </w:t>
      </w:r>
      <w:r w:rsidR="008D4D4C">
        <w:t>“</w:t>
      </w:r>
      <w:r>
        <w:t>I am so</w:t>
      </w:r>
      <w:r w:rsidR="00873016">
        <w:t>-</w:t>
      </w:r>
      <w:r>
        <w:t>and</w:t>
      </w:r>
      <w:r w:rsidR="00873016">
        <w:t>-</w:t>
      </w:r>
      <w:r>
        <w:t>so and I'm a compulsive gambler</w:t>
      </w:r>
      <w:r w:rsidR="008D4D4C">
        <w:t>.”</w:t>
      </w:r>
      <w:r>
        <w:t xml:space="preserve"> </w:t>
      </w:r>
      <w:r w:rsidR="008D4D4C">
        <w:t>M</w:t>
      </w:r>
      <w:r>
        <w:t xml:space="preserve">embers are encouraged to testify </w:t>
      </w:r>
      <w:r w:rsidR="008D4D4C">
        <w:t>at</w:t>
      </w:r>
      <w:r>
        <w:t xml:space="preserve"> meetings as to how the chemicals they swallowed </w:t>
      </w:r>
      <w:r w:rsidR="008D4D4C">
        <w:t>or</w:t>
      </w:r>
      <w:r>
        <w:t xml:space="preserve"> generated within themselves </w:t>
      </w:r>
      <w:r w:rsidR="008D4D4C">
        <w:t>alienated</w:t>
      </w:r>
      <w:r>
        <w:t xml:space="preserve"> their friends and relatives</w:t>
      </w:r>
      <w:r w:rsidR="008D4D4C">
        <w:t>,</w:t>
      </w:r>
      <w:r>
        <w:t xml:space="preserve"> lost them jobs and houses</w:t>
      </w:r>
      <w:r w:rsidR="008D4D4C">
        <w:t>,</w:t>
      </w:r>
      <w:r>
        <w:t xml:space="preserve"> deprive</w:t>
      </w:r>
      <w:r w:rsidR="008D4D4C">
        <w:t>d</w:t>
      </w:r>
      <w:r>
        <w:t xml:space="preserve"> them of their last shreds of dignity</w:t>
      </w:r>
      <w:r w:rsidR="008D4D4C">
        <w:t>.</w:t>
      </w:r>
      <w:r>
        <w:t xml:space="preserve"> </w:t>
      </w:r>
      <w:r w:rsidR="008D4D4C">
        <w:t>N</w:t>
      </w:r>
      <w:r>
        <w:t xml:space="preserve">ot every member </w:t>
      </w:r>
      <w:r w:rsidR="008D4D4C">
        <w:t>ha</w:t>
      </w:r>
      <w:r>
        <w:t>s sunk quite that low</w:t>
      </w:r>
      <w:r w:rsidR="008D4D4C">
        <w:t>, of</w:t>
      </w:r>
      <w:r>
        <w:t xml:space="preserve"> course.</w:t>
      </w:r>
    </w:p>
    <w:p w14:paraId="2DE403A5" w14:textId="77777777" w:rsidR="00931649" w:rsidRDefault="00931649" w:rsidP="00931649"/>
    <w:p w14:paraId="4A613FE2" w14:textId="77777777" w:rsidR="00931649" w:rsidRDefault="00931649" w:rsidP="00931649">
      <w:r>
        <w:t>[00:20:35]</w:t>
      </w:r>
    </w:p>
    <w:p w14:paraId="64D4DBA7" w14:textId="075EB24C" w:rsidR="00931649" w:rsidRDefault="00931649" w:rsidP="00931649">
      <w:r>
        <w:t>But many have</w:t>
      </w:r>
      <w:r w:rsidR="008D4D4C">
        <w:t>.</w:t>
      </w:r>
      <w:r>
        <w:t xml:space="preserve"> </w:t>
      </w:r>
      <w:r w:rsidR="008D4D4C">
        <w:t>M</w:t>
      </w:r>
      <w:r>
        <w:t>any if not most member</w:t>
      </w:r>
      <w:r w:rsidR="008D4D4C">
        <w:t>s</w:t>
      </w:r>
      <w:r>
        <w:t xml:space="preserve"> </w:t>
      </w:r>
      <w:r w:rsidR="008D4D4C">
        <w:t>have</w:t>
      </w:r>
      <w:r>
        <w:t xml:space="preserve"> done what they call </w:t>
      </w:r>
      <w:r w:rsidR="008D4D4C">
        <w:t>“</w:t>
      </w:r>
      <w:r>
        <w:t>hitting bottom</w:t>
      </w:r>
      <w:r w:rsidR="008D4D4C">
        <w:t>”</w:t>
      </w:r>
      <w:r>
        <w:t xml:space="preserve"> before seeking help</w:t>
      </w:r>
      <w:r w:rsidR="008D4D4C">
        <w:t>,</w:t>
      </w:r>
      <w:r>
        <w:t xml:space="preserve"> before admitting what it is </w:t>
      </w:r>
      <w:r w:rsidR="008D4D4C">
        <w:t xml:space="preserve">that </w:t>
      </w:r>
      <w:r>
        <w:t xml:space="preserve">has been </w:t>
      </w:r>
      <w:r w:rsidR="008D4D4C">
        <w:t>ruin</w:t>
      </w:r>
      <w:r>
        <w:t>ing their lives for so long</w:t>
      </w:r>
      <w:r w:rsidR="008D4D4C">
        <w:t>.</w:t>
      </w:r>
      <w:r>
        <w:t xml:space="preserve"> I wish to call attention to another dangerous form of addiction which </w:t>
      </w:r>
      <w:r w:rsidR="008D4D4C">
        <w:t>has</w:t>
      </w:r>
      <w:r>
        <w:t xml:space="preserve"> not previously been identified as such</w:t>
      </w:r>
      <w:r w:rsidR="008D4D4C">
        <w:t>.</w:t>
      </w:r>
      <w:r>
        <w:t xml:space="preserve"> </w:t>
      </w:r>
      <w:r w:rsidR="008D4D4C">
        <w:t>I</w:t>
      </w:r>
      <w:r>
        <w:t xml:space="preserve">t is like </w:t>
      </w:r>
      <w:proofErr w:type="gramStart"/>
      <w:r>
        <w:t>chemical</w:t>
      </w:r>
      <w:r w:rsidR="008D4D4C">
        <w:t>,</w:t>
      </w:r>
      <w:proofErr w:type="gramEnd"/>
      <w:r>
        <w:t xml:space="preserve"> it is like compulsive gambling since the afflicted person seeks situations which will cause his body to release certain exciting chemicals into his bloodstream</w:t>
      </w:r>
      <w:r w:rsidR="008D4D4C">
        <w:t>.</w:t>
      </w:r>
      <w:r>
        <w:t xml:space="preserve"> </w:t>
      </w:r>
      <w:r w:rsidR="008D4D4C">
        <w:t>W</w:t>
      </w:r>
      <w:r>
        <w:t>e should recognize that there are among us persons who are tragically hooked on preparations for war.</w:t>
      </w:r>
    </w:p>
    <w:p w14:paraId="62431CDC" w14:textId="77777777" w:rsidR="00931649" w:rsidRDefault="00931649" w:rsidP="00931649"/>
    <w:p w14:paraId="64149B81" w14:textId="77777777" w:rsidR="00931649" w:rsidRDefault="00931649" w:rsidP="00931649">
      <w:r>
        <w:t>[00:21:20]</w:t>
      </w:r>
    </w:p>
    <w:p w14:paraId="6120C653" w14:textId="064C02B0" w:rsidR="00931649" w:rsidRDefault="00931649" w:rsidP="00931649">
      <w:r>
        <w:t>Not war itself</w:t>
      </w:r>
      <w:r w:rsidR="008D4D4C">
        <w:t>,</w:t>
      </w:r>
      <w:r>
        <w:t xml:space="preserve"> </w:t>
      </w:r>
      <w:r w:rsidR="008D4D4C">
        <w:t>but</w:t>
      </w:r>
      <w:r>
        <w:t xml:space="preserve"> preparations for war</w:t>
      </w:r>
      <w:r w:rsidR="008D4D4C">
        <w:t>.</w:t>
      </w:r>
      <w:r>
        <w:t xml:space="preserve"> </w:t>
      </w:r>
      <w:r w:rsidR="008D4D4C">
        <w:t>T</w:t>
      </w:r>
      <w:r>
        <w:t>ell them that a war is coming</w:t>
      </w:r>
      <w:r w:rsidR="008D4D4C">
        <w:t>,</w:t>
      </w:r>
      <w:r>
        <w:t xml:space="preserve"> and that we </w:t>
      </w:r>
      <w:proofErr w:type="gramStart"/>
      <w:r>
        <w:t>have to</w:t>
      </w:r>
      <w:proofErr w:type="gramEnd"/>
      <w:r>
        <w:t xml:space="preserve"> get ready for it</w:t>
      </w:r>
      <w:r w:rsidR="008D4D4C">
        <w:t>,</w:t>
      </w:r>
      <w:r>
        <w:t xml:space="preserve"> and for a little while they are as happy as an alcoholic who has just had </w:t>
      </w:r>
      <w:r w:rsidR="008D4D4C">
        <w:t>three</w:t>
      </w:r>
      <w:r>
        <w:t xml:space="preserve"> martinis for breakfast</w:t>
      </w:r>
      <w:r w:rsidR="008D4D4C">
        <w:t>.</w:t>
      </w:r>
      <w:r>
        <w:t xml:space="preserve"> </w:t>
      </w:r>
      <w:r w:rsidR="008D4D4C">
        <w:t>L</w:t>
      </w:r>
      <w:r>
        <w:t>et us recognize how sick these people are and stop encouraging them when they satisfy their craving</w:t>
      </w:r>
      <w:r w:rsidR="008D4D4C">
        <w:t>.</w:t>
      </w:r>
      <w:r>
        <w:t xml:space="preserve"> </w:t>
      </w:r>
      <w:r w:rsidR="008D4D4C">
        <w:t>F</w:t>
      </w:r>
      <w:r>
        <w:t>rom now on when a national leader or even just a neighbor starts talking about some new weapon</w:t>
      </w:r>
      <w:r w:rsidR="00873016">
        <w:t>s</w:t>
      </w:r>
      <w:r>
        <w:t xml:space="preserve"> system which is going to cost </w:t>
      </w:r>
      <w:r w:rsidR="008D4D4C">
        <w:t>eleven</w:t>
      </w:r>
      <w:r>
        <w:t xml:space="preserve"> trillion dollars we should speak up.</w:t>
      </w:r>
    </w:p>
    <w:p w14:paraId="49E398E2" w14:textId="77777777" w:rsidR="00931649" w:rsidRDefault="00931649" w:rsidP="00931649"/>
    <w:p w14:paraId="09B17EDD" w14:textId="77777777" w:rsidR="00931649" w:rsidRDefault="00931649" w:rsidP="00931649">
      <w:r>
        <w:t>[00:21:56]</w:t>
      </w:r>
    </w:p>
    <w:p w14:paraId="3B629D24" w14:textId="77777777" w:rsidR="00931649" w:rsidRDefault="00931649" w:rsidP="00931649">
      <w:r>
        <w:t>We should say something on the order of</w:t>
      </w:r>
      <w:r w:rsidR="008D4D4C">
        <w:t>, “H</w:t>
      </w:r>
      <w:r>
        <w:t>onest to God</w:t>
      </w:r>
      <w:r w:rsidR="008D4D4C">
        <w:t>,</w:t>
      </w:r>
      <w:r>
        <w:t xml:space="preserve"> I couldn't be sorr</w:t>
      </w:r>
      <w:r w:rsidR="008D4D4C">
        <w:t>ier</w:t>
      </w:r>
      <w:r>
        <w:t xml:space="preserve"> for you if I'd watched you wash down a handful of amphetamines with a pint of Southern Comfort.</w:t>
      </w:r>
      <w:r w:rsidR="008D4D4C">
        <w:t>” [APPLAUSE]</w:t>
      </w:r>
      <w:r>
        <w:t xml:space="preserve"> I mean it</w:t>
      </w:r>
      <w:r w:rsidR="008D4D4C">
        <w:t>.</w:t>
      </w:r>
      <w:r>
        <w:t xml:space="preserve"> I am not joking</w:t>
      </w:r>
      <w:r w:rsidR="008D4D4C">
        <w:t>.</w:t>
      </w:r>
      <w:r>
        <w:t xml:space="preserve"> </w:t>
      </w:r>
      <w:r w:rsidR="008D4D4C">
        <w:t>C</w:t>
      </w:r>
      <w:r>
        <w:t>ompulsive prepare</w:t>
      </w:r>
      <w:r w:rsidR="009315CB">
        <w:t>r</w:t>
      </w:r>
      <w:r>
        <w:t xml:space="preserve">s for </w:t>
      </w:r>
      <w:r w:rsidR="009315CB">
        <w:t>WWIII</w:t>
      </w:r>
      <w:r>
        <w:t xml:space="preserve"> are </w:t>
      </w:r>
      <w:r w:rsidR="009315CB">
        <w:t xml:space="preserve">as </w:t>
      </w:r>
      <w:r>
        <w:t>tragically</w:t>
      </w:r>
      <w:r w:rsidR="009315CB">
        <w:t>,</w:t>
      </w:r>
      <w:r>
        <w:t xml:space="preserve"> </w:t>
      </w:r>
      <w:r w:rsidR="009315CB">
        <w:t>y</w:t>
      </w:r>
      <w:r>
        <w:t>es</w:t>
      </w:r>
      <w:r w:rsidR="009315CB">
        <w:t>,</w:t>
      </w:r>
      <w:r>
        <w:t xml:space="preserve"> </w:t>
      </w:r>
      <w:r w:rsidR="009315CB">
        <w:t>a</w:t>
      </w:r>
      <w:r>
        <w:t>n</w:t>
      </w:r>
      <w:r w:rsidR="009315CB">
        <w:t>d a</w:t>
      </w:r>
      <w:r>
        <w:t>s repulsively addicted as any w</w:t>
      </w:r>
      <w:r w:rsidR="009315CB">
        <w:t>ino</w:t>
      </w:r>
      <w:r>
        <w:t xml:space="preserve"> pass</w:t>
      </w:r>
      <w:r w:rsidR="009315CB">
        <w:t>ed out in</w:t>
      </w:r>
      <w:r>
        <w:t xml:space="preserve"> the toilet stall in the Port Authority </w:t>
      </w:r>
      <w:r w:rsidR="009315CB">
        <w:t>B</w:t>
      </w:r>
      <w:r>
        <w:t xml:space="preserve">us </w:t>
      </w:r>
      <w:r w:rsidR="009315CB">
        <w:t>T</w:t>
      </w:r>
      <w:r>
        <w:t>erminal.</w:t>
      </w:r>
      <w:r w:rsidR="00B45A4E">
        <w:t xml:space="preserve"> [APPLAUSE]</w:t>
      </w:r>
    </w:p>
    <w:p w14:paraId="16287F21" w14:textId="77777777" w:rsidR="00931649" w:rsidRDefault="00931649" w:rsidP="00931649"/>
    <w:p w14:paraId="0D2A5F82" w14:textId="77777777" w:rsidR="00931649" w:rsidRDefault="00931649" w:rsidP="00931649">
      <w:r>
        <w:t>[00:22:39]</w:t>
      </w:r>
    </w:p>
    <w:p w14:paraId="5972AC14" w14:textId="1561A443" w:rsidR="00931649" w:rsidRDefault="00931649" w:rsidP="00931649">
      <w:r>
        <w:t xml:space="preserve">For </w:t>
      </w:r>
      <w:r w:rsidR="00B45A4E">
        <w:t>an alcoholic</w:t>
      </w:r>
      <w:r>
        <w:t xml:space="preserve"> to experience a few moments of happiness he needs maybe $3 worth of gr</w:t>
      </w:r>
      <w:r w:rsidR="00B45A4E">
        <w:t>ai</w:t>
      </w:r>
      <w:r>
        <w:t xml:space="preserve">n </w:t>
      </w:r>
      <w:r w:rsidR="00B45A4E">
        <w:t>alcohol.</w:t>
      </w:r>
      <w:r>
        <w:t xml:space="preserve"> </w:t>
      </w:r>
      <w:r w:rsidR="00B45A4E">
        <w:t>F</w:t>
      </w:r>
      <w:r>
        <w:t xml:space="preserve">or a compulsive gambler to experience a few moments of happiness </w:t>
      </w:r>
      <w:r w:rsidR="00B45A4E">
        <w:t>he</w:t>
      </w:r>
      <w:r>
        <w:t xml:space="preserve"> needs only a </w:t>
      </w:r>
      <w:r>
        <w:lastRenderedPageBreak/>
        <w:t xml:space="preserve">few dollars to risk </w:t>
      </w:r>
      <w:r w:rsidR="00B45A4E">
        <w:t>at a</w:t>
      </w:r>
      <w:r>
        <w:t xml:space="preserve"> table</w:t>
      </w:r>
      <w:r w:rsidR="00B45A4E">
        <w:t>.</w:t>
      </w:r>
      <w:r>
        <w:t xml:space="preserve"> </w:t>
      </w:r>
      <w:r w:rsidR="00B45A4E">
        <w:t>B</w:t>
      </w:r>
      <w:r>
        <w:t>ut for a person addicted to preparations for war to experience a few moments of fleeting happiness</w:t>
      </w:r>
      <w:r w:rsidR="00B45A4E">
        <w:t>,</w:t>
      </w:r>
      <w:r>
        <w:t xml:space="preserve"> we may have to buy him a trident submarine.</w:t>
      </w:r>
    </w:p>
    <w:p w14:paraId="5BE93A62" w14:textId="77777777" w:rsidR="00931649" w:rsidRDefault="00931649" w:rsidP="00931649"/>
    <w:p w14:paraId="560655FB" w14:textId="77777777" w:rsidR="00931649" w:rsidRDefault="00931649" w:rsidP="00931649">
      <w:r>
        <w:t>[00:23:04]</w:t>
      </w:r>
    </w:p>
    <w:p w14:paraId="5F1F9DEF" w14:textId="06E21A61" w:rsidR="00931649" w:rsidRDefault="00931649" w:rsidP="00931649">
      <w:r>
        <w:t>If Western civilization</w:t>
      </w:r>
      <w:r w:rsidR="00B45A4E">
        <w:t>,</w:t>
      </w:r>
      <w:r>
        <w:t xml:space="preserve"> which blankets most of the world now and includes </w:t>
      </w:r>
      <w:r w:rsidR="00B45A4E">
        <w:t>the</w:t>
      </w:r>
      <w:r>
        <w:t xml:space="preserve"> Soviet Union</w:t>
      </w:r>
      <w:r w:rsidR="00B45A4E">
        <w:t>,</w:t>
      </w:r>
      <w:r>
        <w:t xml:space="preserve"> if Western civilization were a person</w:t>
      </w:r>
      <w:r w:rsidR="00B45A4E">
        <w:t xml:space="preserve">, </w:t>
      </w:r>
      <w:r>
        <w:t xml:space="preserve">we should be directing that person to the nearest meeting of </w:t>
      </w:r>
      <w:r w:rsidR="00B45A4E">
        <w:t>W</w:t>
      </w:r>
      <w:r>
        <w:t xml:space="preserve">ar </w:t>
      </w:r>
      <w:r w:rsidR="00B45A4E">
        <w:t>P</w:t>
      </w:r>
      <w:r>
        <w:t>repare</w:t>
      </w:r>
      <w:r w:rsidR="003F2600">
        <w:t>r</w:t>
      </w:r>
      <w:r>
        <w:t xml:space="preserve">s </w:t>
      </w:r>
      <w:r w:rsidR="00B45A4E">
        <w:t>A</w:t>
      </w:r>
      <w:r>
        <w:t>nonymous</w:t>
      </w:r>
      <w:r w:rsidR="00B45A4E">
        <w:t>.</w:t>
      </w:r>
      <w:r>
        <w:t xml:space="preserve"> </w:t>
      </w:r>
      <w:r w:rsidR="00B45A4E">
        <w:t>W</w:t>
      </w:r>
      <w:r>
        <w:t>e should be telling it t</w:t>
      </w:r>
      <w:r w:rsidR="00B45A4E">
        <w:t>o</w:t>
      </w:r>
      <w:r>
        <w:t xml:space="preserve"> stand up before the meeting and say</w:t>
      </w:r>
      <w:r w:rsidR="00B45A4E">
        <w:t>,</w:t>
      </w:r>
      <w:r>
        <w:t xml:space="preserve"> </w:t>
      </w:r>
      <w:r w:rsidR="00B45A4E">
        <w:t>“</w:t>
      </w:r>
      <w:r>
        <w:t>My name is Western Civilization</w:t>
      </w:r>
      <w:r w:rsidR="00B45A4E">
        <w:t>.</w:t>
      </w:r>
      <w:r>
        <w:t xml:space="preserve"> I am a compulsive war preparer</w:t>
      </w:r>
      <w:r w:rsidR="00B45A4E">
        <w:t>.</w:t>
      </w:r>
      <w:r>
        <w:t xml:space="preserve"> I have lost everything I ever cared about</w:t>
      </w:r>
      <w:r w:rsidR="00B45A4E">
        <w:t>.</w:t>
      </w:r>
      <w:r>
        <w:t xml:space="preserve"> I should have come here long before</w:t>
      </w:r>
      <w:r w:rsidR="00084FFB">
        <w:t>.</w:t>
      </w:r>
      <w:r>
        <w:t xml:space="preserve"> I </w:t>
      </w:r>
      <w:r w:rsidR="00B45A4E">
        <w:t>fir</w:t>
      </w:r>
      <w:r>
        <w:t xml:space="preserve">st hit bottom in </w:t>
      </w:r>
      <w:r w:rsidR="00B45A4E">
        <w:t>WWI.” [APPLAUSE]</w:t>
      </w:r>
    </w:p>
    <w:p w14:paraId="384BA73E" w14:textId="77777777" w:rsidR="00931649" w:rsidRDefault="00931649" w:rsidP="00931649"/>
    <w:p w14:paraId="1051CDF6" w14:textId="77777777" w:rsidR="00931649" w:rsidRDefault="00931649" w:rsidP="00931649">
      <w:r>
        <w:t>[00:23:53]</w:t>
      </w:r>
    </w:p>
    <w:p w14:paraId="202C6AE2" w14:textId="77777777" w:rsidR="00931649" w:rsidRDefault="00931649" w:rsidP="00931649">
      <w:r>
        <w:t>I am serious. Western civilization can't be represented by a single person</w:t>
      </w:r>
      <w:r w:rsidR="00B45A4E">
        <w:t xml:space="preserve">, </w:t>
      </w:r>
      <w:r>
        <w:t xml:space="preserve">but a single explanation for the disastrous course </w:t>
      </w:r>
      <w:r w:rsidR="00B45A4E">
        <w:t>it has</w:t>
      </w:r>
      <w:r>
        <w:t xml:space="preserve"> followed in this bloody century is possible</w:t>
      </w:r>
      <w:r w:rsidR="00B45A4E">
        <w:t>.</w:t>
      </w:r>
      <w:r>
        <w:t xml:space="preserve"> </w:t>
      </w:r>
      <w:r w:rsidR="00B45A4E">
        <w:t>W</w:t>
      </w:r>
      <w:r>
        <w:t xml:space="preserve">e the people have again and again </w:t>
      </w:r>
      <w:r w:rsidR="00B45A4E">
        <w:t>mis</w:t>
      </w:r>
      <w:r>
        <w:t>taken for great leaders very sick persons</w:t>
      </w:r>
      <w:r w:rsidR="00B45A4E">
        <w:t>,</w:t>
      </w:r>
      <w:r>
        <w:t xml:space="preserve"> compulsive prepare</w:t>
      </w:r>
      <w:r w:rsidR="00B45A4E">
        <w:t>r</w:t>
      </w:r>
      <w:r>
        <w:t>s for war.</w:t>
      </w:r>
      <w:r w:rsidR="00B45A4E">
        <w:t xml:space="preserve"> [APPLAUSE]</w:t>
      </w:r>
      <w:r>
        <w:t xml:space="preserve"> If we the people stop making this tragic mistake and perhaps set up treatment centers for the addict</w:t>
      </w:r>
      <w:r w:rsidR="00B45A4E">
        <w:t>s</w:t>
      </w:r>
      <w:r>
        <w:t xml:space="preserve"> </w:t>
      </w:r>
      <w:r w:rsidR="00B45A4E">
        <w:t>who have</w:t>
      </w:r>
      <w:r>
        <w:t xml:space="preserve"> ruin</w:t>
      </w:r>
      <w:r w:rsidR="00B45A4E">
        <w:t>ed</w:t>
      </w:r>
      <w:r>
        <w:t xml:space="preserve"> </w:t>
      </w:r>
      <w:r w:rsidR="00B45A4E">
        <w:t>u</w:t>
      </w:r>
      <w:r>
        <w:t>s</w:t>
      </w:r>
      <w:r w:rsidR="00B45A4E">
        <w:t>,</w:t>
      </w:r>
      <w:r>
        <w:t xml:space="preserve"> then Western civilization's long hard trip back to permanent sobriety can begin.</w:t>
      </w:r>
    </w:p>
    <w:p w14:paraId="34B3F2EB" w14:textId="77777777" w:rsidR="00931649" w:rsidRDefault="00931649" w:rsidP="00931649"/>
    <w:p w14:paraId="1D331F8A" w14:textId="77777777" w:rsidR="00931649" w:rsidRDefault="00931649" w:rsidP="00931649">
      <w:r>
        <w:t>[00:24:41]</w:t>
      </w:r>
    </w:p>
    <w:p w14:paraId="77CA1F9A" w14:textId="3C75538C" w:rsidR="00931649" w:rsidRDefault="00931649" w:rsidP="00931649">
      <w:r>
        <w:t>Appeasement</w:t>
      </w:r>
      <w:r w:rsidR="00B45A4E">
        <w:t>.</w:t>
      </w:r>
      <w:r>
        <w:t xml:space="preserve"> </w:t>
      </w:r>
      <w:r w:rsidR="00B45A4E">
        <w:t>T</w:t>
      </w:r>
      <w:r>
        <w:t>hat is something the war prepare</w:t>
      </w:r>
      <w:r w:rsidR="00B45A4E">
        <w:t>r</w:t>
      </w:r>
      <w:r>
        <w:t>s say we are never to engage in</w:t>
      </w:r>
      <w:r w:rsidR="00B45A4E">
        <w:t>,</w:t>
      </w:r>
      <w:r>
        <w:t xml:space="preserve"> or something terrible will happen to us</w:t>
      </w:r>
      <w:r w:rsidR="00B45A4E">
        <w:t>.</w:t>
      </w:r>
      <w:r>
        <w:t xml:space="preserve"> </w:t>
      </w:r>
      <w:r w:rsidR="00B45A4E">
        <w:t>B</w:t>
      </w:r>
      <w:r>
        <w:t>ut everywhere I look I see appeasement going on</w:t>
      </w:r>
      <w:r w:rsidR="00B45A4E">
        <w:t>:</w:t>
      </w:r>
      <w:r>
        <w:t xml:space="preserve"> North and South America</w:t>
      </w:r>
      <w:r w:rsidR="00B45A4E">
        <w:t>,</w:t>
      </w:r>
      <w:r>
        <w:t xml:space="preserve"> on both sides of the </w:t>
      </w:r>
      <w:r w:rsidR="00B45A4E">
        <w:t>Iron</w:t>
      </w:r>
      <w:r>
        <w:t xml:space="preserve"> </w:t>
      </w:r>
      <w:r w:rsidR="00B45A4E">
        <w:t>C</w:t>
      </w:r>
      <w:r>
        <w:t>urtain</w:t>
      </w:r>
      <w:r w:rsidR="00B45A4E">
        <w:t>.</w:t>
      </w:r>
      <w:r>
        <w:t xml:space="preserve"> </w:t>
      </w:r>
      <w:r w:rsidR="00B45A4E">
        <w:t>W</w:t>
      </w:r>
      <w:r>
        <w:t>ho is being appeased</w:t>
      </w:r>
      <w:r w:rsidR="00B45A4E">
        <w:t>?</w:t>
      </w:r>
      <w:r>
        <w:t xml:space="preserve"> </w:t>
      </w:r>
      <w:r w:rsidR="00B45A4E">
        <w:t>C</w:t>
      </w:r>
      <w:r>
        <w:t>ommunists</w:t>
      </w:r>
      <w:r w:rsidR="00B45A4E">
        <w:t>,</w:t>
      </w:r>
      <w:r>
        <w:t xml:space="preserve"> </w:t>
      </w:r>
      <w:r w:rsidR="00084FFB">
        <w:t>Neo-Nazis</w:t>
      </w:r>
      <w:r w:rsidR="00B45A4E">
        <w:t>?</w:t>
      </w:r>
      <w:r>
        <w:t xml:space="preserve"> No</w:t>
      </w:r>
      <w:r w:rsidR="00B45A4E">
        <w:t>,</w:t>
      </w:r>
      <w:r>
        <w:t xml:space="preserve"> it is </w:t>
      </w:r>
      <w:r w:rsidR="003F2600">
        <w:t xml:space="preserve">the </w:t>
      </w:r>
      <w:r>
        <w:t>compulsive prepare</w:t>
      </w:r>
      <w:r w:rsidR="00B45A4E">
        <w:t>r</w:t>
      </w:r>
      <w:r>
        <w:t>s for war</w:t>
      </w:r>
      <w:r w:rsidR="00B45A4E">
        <w:t>.</w:t>
      </w:r>
      <w:r>
        <w:t xml:space="preserve"> I can scarcely name a nation now which has not lost most of its freedom and we</w:t>
      </w:r>
      <w:r w:rsidR="00B45A4E">
        <w:t>alth</w:t>
      </w:r>
      <w:r>
        <w:t xml:space="preserve"> in trying to appease its own </w:t>
      </w:r>
      <w:r w:rsidR="007C7296">
        <w:t>addicts</w:t>
      </w:r>
      <w:r>
        <w:t xml:space="preserve"> </w:t>
      </w:r>
      <w:r w:rsidR="007C7296">
        <w:t>to</w:t>
      </w:r>
      <w:r>
        <w:t xml:space="preserve"> preparations for war</w:t>
      </w:r>
      <w:r w:rsidR="007C7296">
        <w:t>.</w:t>
      </w:r>
      <w:r>
        <w:t xml:space="preserve"> </w:t>
      </w:r>
      <w:r w:rsidR="007C7296">
        <w:t>A</w:t>
      </w:r>
      <w:r>
        <w:t>nd there is no appeasing an addict for very long</w:t>
      </w:r>
      <w:r w:rsidR="007C7296">
        <w:t>.</w:t>
      </w:r>
      <w:r>
        <w:t xml:space="preserve"> </w:t>
      </w:r>
      <w:r w:rsidR="007C7296">
        <w:t>“H</w:t>
      </w:r>
      <w:r>
        <w:t>onest to God</w:t>
      </w:r>
      <w:r w:rsidR="007C7296">
        <w:t>,</w:t>
      </w:r>
      <w:r>
        <w:t xml:space="preserve"> </w:t>
      </w:r>
      <w:r w:rsidR="00084FFB">
        <w:t>m</w:t>
      </w:r>
      <w:r>
        <w:t>an</w:t>
      </w:r>
      <w:r w:rsidR="007C7296">
        <w:t>.</w:t>
      </w:r>
      <w:r>
        <w:t xml:space="preserve"> </w:t>
      </w:r>
      <w:r w:rsidR="007C7296">
        <w:t>Just</w:t>
      </w:r>
      <w:r>
        <w:t xml:space="preserve"> give me enough money for a few multiple reentry vehicles </w:t>
      </w:r>
      <w:r w:rsidR="007C7296">
        <w:t>and a</w:t>
      </w:r>
      <w:r>
        <w:t xml:space="preserve"> fleet </w:t>
      </w:r>
      <w:r w:rsidR="007C7296">
        <w:t>of</w:t>
      </w:r>
      <w:r>
        <w:t xml:space="preserve"> </w:t>
      </w:r>
      <w:r w:rsidR="007C7296">
        <w:t>B-1 [LAUGHTER]</w:t>
      </w:r>
    </w:p>
    <w:p w14:paraId="7D34F5C7" w14:textId="77777777" w:rsidR="00931649" w:rsidRDefault="00931649" w:rsidP="00931649"/>
    <w:p w14:paraId="35D21B2A" w14:textId="77777777" w:rsidR="00931649" w:rsidRDefault="00931649" w:rsidP="00931649">
      <w:r>
        <w:t>[00:25:26]</w:t>
      </w:r>
    </w:p>
    <w:p w14:paraId="73001FA3" w14:textId="7F5D5FDB" w:rsidR="00931649" w:rsidRDefault="003F2600" w:rsidP="00931649">
      <w:r>
        <w:t>a</w:t>
      </w:r>
      <w:r w:rsidR="007C7296">
        <w:t>nd</w:t>
      </w:r>
      <w:r w:rsidR="00931649">
        <w:t xml:space="preserve"> </w:t>
      </w:r>
      <w:r w:rsidR="007C7296">
        <w:t>a</w:t>
      </w:r>
      <w:r w:rsidR="00931649">
        <w:t xml:space="preserve"> fleet </w:t>
      </w:r>
      <w:r w:rsidR="007C7296">
        <w:t>of</w:t>
      </w:r>
      <w:r w:rsidR="00931649">
        <w:t xml:space="preserve"> </w:t>
      </w:r>
      <w:r w:rsidR="007C7296">
        <w:t>B-1</w:t>
      </w:r>
      <w:r w:rsidR="00931649">
        <w:t xml:space="preserve"> bombers and I'll never bother you again.</w:t>
      </w:r>
      <w:r w:rsidR="007C7296">
        <w:t>”</w:t>
      </w:r>
      <w:r w:rsidR="00931649">
        <w:t xml:space="preserve"> Most addiction</w:t>
      </w:r>
      <w:r w:rsidR="007C7296">
        <w:t>s</w:t>
      </w:r>
      <w:r w:rsidR="00931649">
        <w:t xml:space="preserve"> start innocently </w:t>
      </w:r>
      <w:r w:rsidR="007C7296">
        <w:t xml:space="preserve">enough, </w:t>
      </w:r>
      <w:r w:rsidR="00931649">
        <w:t>in childhood</w:t>
      </w:r>
      <w:r w:rsidR="007C7296">
        <w:t>,</w:t>
      </w:r>
      <w:r w:rsidR="00931649">
        <w:t xml:space="preserve"> I think</w:t>
      </w:r>
      <w:r w:rsidR="007C7296">
        <w:t>,</w:t>
      </w:r>
      <w:r w:rsidR="00931649">
        <w:t xml:space="preserve"> under agreeable</w:t>
      </w:r>
      <w:r w:rsidR="007C7296">
        <w:t>,</w:t>
      </w:r>
      <w:r w:rsidR="00931649">
        <w:t xml:space="preserve"> reputable </w:t>
      </w:r>
      <w:r w:rsidR="007C7296">
        <w:t>auspices</w:t>
      </w:r>
      <w:r w:rsidR="00084FFB">
        <w:t>:</w:t>
      </w:r>
      <w:r w:rsidR="00931649">
        <w:t xml:space="preserve"> a sip of champagne at a wedding</w:t>
      </w:r>
      <w:r w:rsidR="007C7296">
        <w:t>,</w:t>
      </w:r>
      <w:r w:rsidR="00931649">
        <w:t xml:space="preserve"> game of poker for matchsticks on a rainy afternoon</w:t>
      </w:r>
      <w:r w:rsidR="007C7296">
        <w:t>,</w:t>
      </w:r>
      <w:r w:rsidR="00931649">
        <w:t xml:space="preserve"> parents approve. Addicts of war preparation may have been </w:t>
      </w:r>
      <w:r w:rsidR="007C7296">
        <w:t>en</w:t>
      </w:r>
      <w:r w:rsidR="00931649">
        <w:t>courage</w:t>
      </w:r>
      <w:r w:rsidR="007C7296">
        <w:t>d</w:t>
      </w:r>
      <w:r w:rsidR="00931649">
        <w:t xml:space="preserve"> when babies to clap their hands </w:t>
      </w:r>
      <w:proofErr w:type="gramStart"/>
      <w:r w:rsidR="007C7296">
        <w:t>at</w:t>
      </w:r>
      <w:proofErr w:type="gramEnd"/>
      <w:r w:rsidR="007C7296">
        <w:t xml:space="preserve"> a</w:t>
      </w:r>
      <w:r w:rsidR="00931649">
        <w:t xml:space="preserve"> 4th of July parade.</w:t>
      </w:r>
    </w:p>
    <w:p w14:paraId="0B4020A7" w14:textId="77777777" w:rsidR="00931649" w:rsidRDefault="00931649" w:rsidP="00931649"/>
    <w:p w14:paraId="41ACB1EB" w14:textId="77777777" w:rsidR="00931649" w:rsidRDefault="00931649" w:rsidP="00931649">
      <w:r>
        <w:t>[00:25:57]</w:t>
      </w:r>
    </w:p>
    <w:p w14:paraId="38C15D5E" w14:textId="77777777" w:rsidR="00931649" w:rsidRDefault="00931649" w:rsidP="00931649">
      <w:r>
        <w:t>Not everybody gets hooked</w:t>
      </w:r>
      <w:r w:rsidR="007C7296">
        <w:t>.</w:t>
      </w:r>
      <w:r>
        <w:t xml:space="preserve"> </w:t>
      </w:r>
      <w:r w:rsidR="007C7296">
        <w:t>N</w:t>
      </w:r>
      <w:r>
        <w:t xml:space="preserve">ot every child </w:t>
      </w:r>
      <w:r w:rsidR="007C7296">
        <w:t xml:space="preserve">who </w:t>
      </w:r>
      <w:r>
        <w:t xml:space="preserve">gets a cap gun </w:t>
      </w:r>
      <w:r w:rsidR="007C7296">
        <w:t>in</w:t>
      </w:r>
      <w:r>
        <w:t xml:space="preserve"> </w:t>
      </w:r>
      <w:r w:rsidR="007C7296">
        <w:t>hi</w:t>
      </w:r>
      <w:r>
        <w:t>s Christmas stocking is going to be saying later that the only way for us to be happy and safe is to knock down incoming missiles with laser beams.</w:t>
      </w:r>
      <w:r w:rsidR="007C7296">
        <w:t xml:space="preserve"> [APPLAUSE]</w:t>
      </w:r>
      <w:r>
        <w:t xml:space="preserve"> Not every child who sees his father shoot quail on a crisp autumn morning is later going to tell us that we must stop squandering money on education and public health and food and shelter and clothing</w:t>
      </w:r>
      <w:r w:rsidR="007C7296">
        <w:t xml:space="preserve"> [LAUGHTER]</w:t>
      </w:r>
    </w:p>
    <w:p w14:paraId="1D7B270A" w14:textId="77777777" w:rsidR="00931649" w:rsidRDefault="00931649" w:rsidP="00931649"/>
    <w:p w14:paraId="1E6C739E" w14:textId="77777777" w:rsidR="00931649" w:rsidRDefault="00931649" w:rsidP="00931649">
      <w:r>
        <w:t>[00:26:31]</w:t>
      </w:r>
    </w:p>
    <w:p w14:paraId="20DBECC9" w14:textId="4E061094" w:rsidR="00931649" w:rsidRDefault="007C7296" w:rsidP="00931649">
      <w:r>
        <w:t>i</w:t>
      </w:r>
      <w:r w:rsidR="00931649">
        <w:t xml:space="preserve">n order that we can protect our way of life with </w:t>
      </w:r>
      <w:r>
        <w:t>i</w:t>
      </w:r>
      <w:r w:rsidR="00931649">
        <w:t>nvincible weaponry</w:t>
      </w:r>
      <w:r>
        <w:t>.</w:t>
      </w:r>
      <w:r w:rsidR="00931649">
        <w:t xml:space="preserve"> Please note</w:t>
      </w:r>
      <w:r>
        <w:t>,</w:t>
      </w:r>
      <w:r w:rsidR="00931649">
        <w:t xml:space="preserve"> I am talking about an addiction to preparations for war</w:t>
      </w:r>
      <w:r w:rsidR="003E691D">
        <w:t>:</w:t>
      </w:r>
      <w:r w:rsidR="00931649">
        <w:t xml:space="preserve"> to parades</w:t>
      </w:r>
      <w:r w:rsidR="00084FFB">
        <w:t>,</w:t>
      </w:r>
      <w:r w:rsidR="00931649">
        <w:t xml:space="preserve"> and test firings</w:t>
      </w:r>
      <w:r w:rsidR="00084FFB">
        <w:t>,</w:t>
      </w:r>
      <w:r w:rsidR="00931649">
        <w:t xml:space="preserve"> and ship christenings</w:t>
      </w:r>
      <w:r w:rsidR="00084FFB">
        <w:t>,</w:t>
      </w:r>
      <w:r w:rsidR="00931649">
        <w:t xml:space="preserve"> and planning</w:t>
      </w:r>
      <w:r w:rsidR="00084FFB">
        <w:t xml:space="preserve"> of</w:t>
      </w:r>
      <w:r w:rsidR="00931649">
        <w:t xml:space="preserve"> secret strategies and so on</w:t>
      </w:r>
      <w:r w:rsidR="003E691D">
        <w:t>.</w:t>
      </w:r>
      <w:r w:rsidR="00931649">
        <w:t xml:space="preserve"> I'm not talking about addiction to war itself</w:t>
      </w:r>
      <w:r w:rsidR="003E691D">
        <w:t>,</w:t>
      </w:r>
      <w:r w:rsidR="00931649">
        <w:t xml:space="preserve"> which </w:t>
      </w:r>
      <w:r w:rsidR="00931649">
        <w:lastRenderedPageBreak/>
        <w:t>is a very different matter</w:t>
      </w:r>
      <w:r w:rsidR="003E691D">
        <w:t>.</w:t>
      </w:r>
      <w:r w:rsidR="00931649">
        <w:t xml:space="preserve"> </w:t>
      </w:r>
      <w:r w:rsidR="003E691D">
        <w:t xml:space="preserve">A </w:t>
      </w:r>
      <w:r w:rsidR="00931649">
        <w:t>compulsive prepare</w:t>
      </w:r>
      <w:r w:rsidR="003E691D">
        <w:t>r</w:t>
      </w:r>
      <w:r w:rsidR="00931649">
        <w:t xml:space="preserve"> for war no more wants to go to war </w:t>
      </w:r>
      <w:r w:rsidR="003E691D">
        <w:t>than an</w:t>
      </w:r>
      <w:r w:rsidR="00931649">
        <w:t xml:space="preserve"> alcoholic wants to wake up in a toilet stall in the Port Authority </w:t>
      </w:r>
      <w:r w:rsidR="003E691D">
        <w:t>B</w:t>
      </w:r>
      <w:r w:rsidR="00931649">
        <w:t xml:space="preserve">us </w:t>
      </w:r>
      <w:r w:rsidR="003E691D">
        <w:t>T</w:t>
      </w:r>
      <w:r w:rsidR="00931649">
        <w:t>erminal.</w:t>
      </w:r>
      <w:r w:rsidR="003E691D">
        <w:t xml:space="preserve"> [LAUGHTER]</w:t>
      </w:r>
    </w:p>
    <w:p w14:paraId="4F904CB7" w14:textId="77777777" w:rsidR="00931649" w:rsidRDefault="00931649" w:rsidP="00931649"/>
    <w:p w14:paraId="1FC4AF64" w14:textId="77777777" w:rsidR="00931649" w:rsidRDefault="00931649" w:rsidP="00931649">
      <w:r>
        <w:t>[00:27:06]</w:t>
      </w:r>
    </w:p>
    <w:p w14:paraId="53CBC196" w14:textId="77777777" w:rsidR="00931649" w:rsidRDefault="00931649" w:rsidP="00931649">
      <w:r>
        <w:t>Should addicts of any sort hold high office in this or any other country</w:t>
      </w:r>
      <w:r w:rsidR="003E691D">
        <w:t>?</w:t>
      </w:r>
      <w:r>
        <w:t xml:space="preserve"> </w:t>
      </w:r>
      <w:r w:rsidR="003E691D">
        <w:t>A</w:t>
      </w:r>
      <w:r>
        <w:t xml:space="preserve">bsolutely not. </w:t>
      </w:r>
      <w:r w:rsidR="003E691D">
        <w:t xml:space="preserve">[APPLAUSE] </w:t>
      </w:r>
      <w:r>
        <w:t xml:space="preserve">The </w:t>
      </w:r>
      <w:proofErr w:type="gramStart"/>
      <w:r w:rsidR="003E691D">
        <w:t>fir</w:t>
      </w:r>
      <w:r>
        <w:t>st priority</w:t>
      </w:r>
      <w:proofErr w:type="gramEnd"/>
      <w:r>
        <w:t xml:space="preserve"> of an addict is always going to be to satisfy his addiction</w:t>
      </w:r>
      <w:r w:rsidR="003E691D">
        <w:t>,</w:t>
      </w:r>
      <w:r>
        <w:t xml:space="preserve"> no matter how terrible </w:t>
      </w:r>
      <w:r w:rsidR="003E691D">
        <w:t xml:space="preserve">the </w:t>
      </w:r>
      <w:r>
        <w:t>consequences may be</w:t>
      </w:r>
      <w:r w:rsidR="003E691D">
        <w:t>,</w:t>
      </w:r>
      <w:r>
        <w:t xml:space="preserve"> even to him</w:t>
      </w:r>
      <w:r w:rsidR="003E691D">
        <w:t>s</w:t>
      </w:r>
      <w:r>
        <w:t>elf</w:t>
      </w:r>
      <w:r w:rsidR="003E691D">
        <w:t>.</w:t>
      </w:r>
      <w:r>
        <w:t xml:space="preserve"> </w:t>
      </w:r>
      <w:r w:rsidR="003E691D">
        <w:t>S</w:t>
      </w:r>
      <w:r>
        <w:t>uppose we had an alcoholic president who still had not hit bottom and whose chief companions were drunks like himself.</w:t>
      </w:r>
    </w:p>
    <w:p w14:paraId="06971CD3" w14:textId="77777777" w:rsidR="00931649" w:rsidRDefault="00931649" w:rsidP="00931649"/>
    <w:p w14:paraId="18F5A67A" w14:textId="77777777" w:rsidR="00931649" w:rsidRDefault="00931649" w:rsidP="00931649">
      <w:r>
        <w:t>[00:27:41]</w:t>
      </w:r>
    </w:p>
    <w:p w14:paraId="0C2D1D58" w14:textId="77777777" w:rsidR="00931649" w:rsidRDefault="00931649" w:rsidP="00931649">
      <w:r>
        <w:t>And suppose</w:t>
      </w:r>
      <w:r w:rsidR="003E691D">
        <w:t xml:space="preserve"> it</w:t>
      </w:r>
      <w:r>
        <w:t xml:space="preserve"> were made</w:t>
      </w:r>
      <w:r w:rsidR="003E691D">
        <w:t xml:space="preserve"> a, s</w:t>
      </w:r>
      <w:r>
        <w:t xml:space="preserve">uppose it were a fact made </w:t>
      </w:r>
      <w:proofErr w:type="gramStart"/>
      <w:r>
        <w:t>absolutely clear</w:t>
      </w:r>
      <w:proofErr w:type="gramEnd"/>
      <w:r>
        <w:t xml:space="preserve"> to him that if he took one more drink the whole planet would blow up. So</w:t>
      </w:r>
      <w:r w:rsidR="003E691D">
        <w:t>,</w:t>
      </w:r>
      <w:r>
        <w:t xml:space="preserve"> he has all the liquor thrown out of the White House including his aftershave lotion. So late that night he is terribly restless</w:t>
      </w:r>
      <w:r w:rsidR="003E691D">
        <w:t>,</w:t>
      </w:r>
      <w:r>
        <w:t xml:space="preserve"> crazy for a drink</w:t>
      </w:r>
      <w:r w:rsidR="003E691D">
        <w:t>,</w:t>
      </w:r>
      <w:r>
        <w:t xml:space="preserve"> but proud of not drinking</w:t>
      </w:r>
      <w:r w:rsidR="003E691D">
        <w:t>.</w:t>
      </w:r>
      <w:r>
        <w:t xml:space="preserve"> </w:t>
      </w:r>
      <w:r w:rsidR="003E691D">
        <w:t>S</w:t>
      </w:r>
      <w:r>
        <w:t>o</w:t>
      </w:r>
      <w:r w:rsidR="00DA1EE5">
        <w:t>,</w:t>
      </w:r>
      <w:r>
        <w:t xml:space="preserve"> </w:t>
      </w:r>
      <w:r w:rsidR="003E691D">
        <w:t xml:space="preserve">he </w:t>
      </w:r>
      <w:r>
        <w:t xml:space="preserve">opens </w:t>
      </w:r>
      <w:r w:rsidR="003E691D">
        <w:t>the W</w:t>
      </w:r>
      <w:r>
        <w:t xml:space="preserve">hite </w:t>
      </w:r>
      <w:r w:rsidR="003E691D">
        <w:t>H</w:t>
      </w:r>
      <w:r>
        <w:t xml:space="preserve">ouse refrigerator looking for a </w:t>
      </w:r>
      <w:r w:rsidR="003E691D">
        <w:t>T</w:t>
      </w:r>
      <w:r>
        <w:t>ab or a Diet Pepsi</w:t>
      </w:r>
      <w:r w:rsidR="003E691D">
        <w:t>,</w:t>
      </w:r>
      <w:r>
        <w:t xml:space="preserve"> </w:t>
      </w:r>
      <w:r w:rsidR="003E691D">
        <w:t xml:space="preserve">he </w:t>
      </w:r>
      <w:r>
        <w:t>tells himself</w:t>
      </w:r>
      <w:r w:rsidR="003E691D">
        <w:t>,</w:t>
      </w:r>
      <w:r>
        <w:t xml:space="preserve"> and there</w:t>
      </w:r>
      <w:r w:rsidR="003E691D">
        <w:t>,</w:t>
      </w:r>
      <w:r>
        <w:t xml:space="preserve"> half</w:t>
      </w:r>
      <w:r w:rsidR="003E691D">
        <w:t>-</w:t>
      </w:r>
      <w:r>
        <w:t>hidden behind a family</w:t>
      </w:r>
      <w:r w:rsidR="003E691D">
        <w:t>-</w:t>
      </w:r>
      <w:r>
        <w:t>sized jar of French's mustard</w:t>
      </w:r>
      <w:r w:rsidR="003E691D">
        <w:t>,</w:t>
      </w:r>
    </w:p>
    <w:p w14:paraId="2A1F701D" w14:textId="77777777" w:rsidR="00931649" w:rsidRDefault="00931649" w:rsidP="00931649"/>
    <w:p w14:paraId="596899B2" w14:textId="77777777" w:rsidR="00931649" w:rsidRDefault="00931649" w:rsidP="00931649">
      <w:r>
        <w:t>[00:28:19]</w:t>
      </w:r>
    </w:p>
    <w:p w14:paraId="1621E480" w14:textId="5643D860" w:rsidR="00931649" w:rsidRDefault="003E691D" w:rsidP="00931649">
      <w:r>
        <w:t>is</w:t>
      </w:r>
      <w:r w:rsidR="00931649">
        <w:t xml:space="preserve"> an </w:t>
      </w:r>
      <w:r>
        <w:t>un</w:t>
      </w:r>
      <w:r w:rsidR="00931649">
        <w:t>open</w:t>
      </w:r>
      <w:r>
        <w:t>ed</w:t>
      </w:r>
      <w:r w:rsidR="00931649">
        <w:t xml:space="preserve"> can of Budweiser. What do you think </w:t>
      </w:r>
      <w:r>
        <w:t>he</w:t>
      </w:r>
      <w:r w:rsidR="00931649">
        <w:t>'ll do</w:t>
      </w:r>
      <w:r>
        <w:t>?</w:t>
      </w:r>
      <w:r w:rsidR="00931649">
        <w:t xml:space="preserve"> That's </w:t>
      </w:r>
      <w:r>
        <w:t>the end of</w:t>
      </w:r>
      <w:r w:rsidR="00931649">
        <w:t xml:space="preserve"> my speech. </w:t>
      </w:r>
      <w:r>
        <w:t xml:space="preserve">[APPLAUSE] </w:t>
      </w:r>
    </w:p>
    <w:p w14:paraId="03EFCA41" w14:textId="77777777" w:rsidR="00931649" w:rsidRPr="00931649" w:rsidRDefault="00931649" w:rsidP="00931649"/>
    <w:sectPr w:rsidR="00931649" w:rsidRPr="00931649" w:rsidSect="00764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37FC2"/>
    <w:multiLevelType w:val="hybridMultilevel"/>
    <w:tmpl w:val="FA5A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30CF0"/>
    <w:multiLevelType w:val="hybridMultilevel"/>
    <w:tmpl w:val="0896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B2446"/>
    <w:multiLevelType w:val="hybridMultilevel"/>
    <w:tmpl w:val="B97A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1540281">
    <w:abstractNumId w:val="1"/>
  </w:num>
  <w:num w:numId="2" w16cid:durableId="111441131">
    <w:abstractNumId w:val="2"/>
  </w:num>
  <w:num w:numId="3" w16cid:durableId="770782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07"/>
    <w:rsid w:val="00003C74"/>
    <w:rsid w:val="00023129"/>
    <w:rsid w:val="000734B6"/>
    <w:rsid w:val="00084461"/>
    <w:rsid w:val="00084FFB"/>
    <w:rsid w:val="000B210D"/>
    <w:rsid w:val="000D3664"/>
    <w:rsid w:val="000F2EF8"/>
    <w:rsid w:val="00131CF0"/>
    <w:rsid w:val="001408A8"/>
    <w:rsid w:val="00190E32"/>
    <w:rsid w:val="001C6686"/>
    <w:rsid w:val="001D438A"/>
    <w:rsid w:val="001E3B88"/>
    <w:rsid w:val="00232AA8"/>
    <w:rsid w:val="002A59D4"/>
    <w:rsid w:val="002B51EE"/>
    <w:rsid w:val="002F6173"/>
    <w:rsid w:val="00301182"/>
    <w:rsid w:val="00327EFA"/>
    <w:rsid w:val="00331993"/>
    <w:rsid w:val="00363AA3"/>
    <w:rsid w:val="003921E0"/>
    <w:rsid w:val="003E691D"/>
    <w:rsid w:val="003F2600"/>
    <w:rsid w:val="004003FC"/>
    <w:rsid w:val="00446BFE"/>
    <w:rsid w:val="0045359E"/>
    <w:rsid w:val="005005F7"/>
    <w:rsid w:val="00530491"/>
    <w:rsid w:val="00542C07"/>
    <w:rsid w:val="005441F6"/>
    <w:rsid w:val="00555231"/>
    <w:rsid w:val="00573F87"/>
    <w:rsid w:val="005F6406"/>
    <w:rsid w:val="00601169"/>
    <w:rsid w:val="00655018"/>
    <w:rsid w:val="00677B56"/>
    <w:rsid w:val="006945A2"/>
    <w:rsid w:val="0069547D"/>
    <w:rsid w:val="006E00BB"/>
    <w:rsid w:val="00743D19"/>
    <w:rsid w:val="00747586"/>
    <w:rsid w:val="007640FA"/>
    <w:rsid w:val="007C11FA"/>
    <w:rsid w:val="007C7296"/>
    <w:rsid w:val="007D4BDC"/>
    <w:rsid w:val="007E68BD"/>
    <w:rsid w:val="007F465B"/>
    <w:rsid w:val="00801FA4"/>
    <w:rsid w:val="008107C8"/>
    <w:rsid w:val="008312FF"/>
    <w:rsid w:val="00854C5A"/>
    <w:rsid w:val="00873016"/>
    <w:rsid w:val="0087437C"/>
    <w:rsid w:val="008A3C9F"/>
    <w:rsid w:val="008A40F5"/>
    <w:rsid w:val="008D4D4C"/>
    <w:rsid w:val="008F2999"/>
    <w:rsid w:val="009072BC"/>
    <w:rsid w:val="00927596"/>
    <w:rsid w:val="009315CB"/>
    <w:rsid w:val="00931649"/>
    <w:rsid w:val="00931CFF"/>
    <w:rsid w:val="00960B92"/>
    <w:rsid w:val="00A11B09"/>
    <w:rsid w:val="00A21A0E"/>
    <w:rsid w:val="00A74A5E"/>
    <w:rsid w:val="00A953A9"/>
    <w:rsid w:val="00AF77CB"/>
    <w:rsid w:val="00B14638"/>
    <w:rsid w:val="00B374B5"/>
    <w:rsid w:val="00B45A4E"/>
    <w:rsid w:val="00B60278"/>
    <w:rsid w:val="00BF73E8"/>
    <w:rsid w:val="00C263AD"/>
    <w:rsid w:val="00CD488C"/>
    <w:rsid w:val="00D82B3C"/>
    <w:rsid w:val="00D87D80"/>
    <w:rsid w:val="00DA1EE5"/>
    <w:rsid w:val="00DA6031"/>
    <w:rsid w:val="00DB1A06"/>
    <w:rsid w:val="00DC00F7"/>
    <w:rsid w:val="00E040C0"/>
    <w:rsid w:val="00E406CB"/>
    <w:rsid w:val="00E55425"/>
    <w:rsid w:val="00E93B41"/>
    <w:rsid w:val="00ED1CC1"/>
    <w:rsid w:val="00F33F7B"/>
    <w:rsid w:val="00F353F3"/>
    <w:rsid w:val="00F50B43"/>
    <w:rsid w:val="00F75DB1"/>
    <w:rsid w:val="00F831D8"/>
    <w:rsid w:val="444C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76641"/>
  <w15:chartTrackingRefBased/>
  <w15:docId w15:val="{0DC713F2-0821-2145-8D3C-5EBF59C9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72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2C0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2B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072BC"/>
    <w:pPr>
      <w:ind w:left="720"/>
      <w:contextualSpacing/>
    </w:pPr>
  </w:style>
  <w:style w:type="character" w:styleId="Hyperlink">
    <w:name w:val="Hyperlink"/>
    <w:basedOn w:val="DefaultParagraphFont"/>
    <w:uiPriority w:val="99"/>
    <w:unhideWhenUsed/>
    <w:rsid w:val="0069547D"/>
    <w:rPr>
      <w:color w:val="0563C1" w:themeColor="hyperlink"/>
      <w:u w:val="single"/>
    </w:rPr>
  </w:style>
  <w:style w:type="character" w:styleId="UnresolvedMention">
    <w:name w:val="Unresolved Mention"/>
    <w:basedOn w:val="DefaultParagraphFont"/>
    <w:uiPriority w:val="99"/>
    <w:semiHidden/>
    <w:unhideWhenUsed/>
    <w:rsid w:val="0069547D"/>
    <w:rPr>
      <w:color w:val="605E5C"/>
      <w:shd w:val="clear" w:color="auto" w:fill="E1DFDD"/>
    </w:rPr>
  </w:style>
  <w:style w:type="character" w:styleId="FollowedHyperlink">
    <w:name w:val="FollowedHyperlink"/>
    <w:basedOn w:val="DefaultParagraphFont"/>
    <w:uiPriority w:val="99"/>
    <w:semiHidden/>
    <w:unhideWhenUsed/>
    <w:rsid w:val="00542C07"/>
    <w:rPr>
      <w:color w:val="954F72" w:themeColor="followedHyperlink"/>
      <w:u w:val="single"/>
    </w:rPr>
  </w:style>
  <w:style w:type="character" w:customStyle="1" w:styleId="Heading2Char">
    <w:name w:val="Heading 2 Char"/>
    <w:basedOn w:val="DefaultParagraphFont"/>
    <w:link w:val="Heading2"/>
    <w:uiPriority w:val="9"/>
    <w:rsid w:val="00542C0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00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ewcatalog.library.cornell.edu/catalog/99260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dl.handle.net/1813/4334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loe/Library/Group%20Containers/UBF8T346G9.Office/User%20Content.localized/Templates.localized/Transcrip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8A965-6509-2F48-9CCD-44A487A0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Transcription_template.dotx</Template>
  <TotalTime>80</TotalTime>
  <Pages>19</Pages>
  <Words>7344</Words>
  <Characters>41866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Chloe McLaren</cp:lastModifiedBy>
  <cp:revision>35</cp:revision>
  <dcterms:created xsi:type="dcterms:W3CDTF">2020-05-15T01:40:00Z</dcterms:created>
  <dcterms:modified xsi:type="dcterms:W3CDTF">2022-04-27T18:05:00Z</dcterms:modified>
</cp:coreProperties>
</file>