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06FB" w14:textId="77777777" w:rsidR="009072BC" w:rsidRPr="008564AA" w:rsidRDefault="009072BC" w:rsidP="009072BC">
      <w:pPr>
        <w:pStyle w:val="Heading1"/>
      </w:pPr>
      <w:r w:rsidRPr="008564AA">
        <w:t>Work information:</w:t>
      </w:r>
    </w:p>
    <w:p w14:paraId="7EA6BC2C" w14:textId="7F992668" w:rsidR="006E00BB" w:rsidRPr="008564AA" w:rsidRDefault="008631AF" w:rsidP="009072BC">
      <w:r w:rsidRPr="008564AA">
        <w:t>Title, parts</w:t>
      </w:r>
      <w:r w:rsidR="009072BC" w:rsidRPr="008564AA">
        <w:t>:</w:t>
      </w:r>
    </w:p>
    <w:p w14:paraId="5D8DE0E3" w14:textId="032B074A" w:rsidR="005F6406" w:rsidRPr="008564AA" w:rsidRDefault="0069547D" w:rsidP="008631AF">
      <w:r w:rsidRPr="008564AA">
        <w:tab/>
      </w:r>
      <w:r w:rsidR="008631AF" w:rsidRPr="008564AA">
        <w:t>The pleasures and problems of filming the French: the making of "</w:t>
      </w:r>
      <w:proofErr w:type="spellStart"/>
      <w:r w:rsidR="008631AF" w:rsidRPr="008564AA">
        <w:t>Biquefarre</w:t>
      </w:r>
      <w:proofErr w:type="spellEnd"/>
      <w:r w:rsidR="008631AF" w:rsidRPr="008564AA">
        <w:t>", 2 pts</w:t>
      </w:r>
    </w:p>
    <w:p w14:paraId="26F95CE0" w14:textId="77777777" w:rsidR="009072BC" w:rsidRPr="008564AA" w:rsidRDefault="009072BC" w:rsidP="009072BC">
      <w:r w:rsidRPr="008564AA">
        <w:t xml:space="preserve">Link: </w:t>
      </w:r>
    </w:p>
    <w:p w14:paraId="476CD33E" w14:textId="25A8D549" w:rsidR="005F6406" w:rsidRPr="008564AA" w:rsidRDefault="003A6867" w:rsidP="0069547D">
      <w:pPr>
        <w:ind w:firstLine="720"/>
      </w:pPr>
      <w:hyperlink r:id="rId8">
        <w:r w:rsidR="697F07D5" w:rsidRPr="008564AA">
          <w:rPr>
            <w:rStyle w:val="Hyperlink"/>
          </w:rPr>
          <w:t>https://hdl.handle.net/1813/110162</w:t>
        </w:r>
      </w:hyperlink>
      <w:r w:rsidR="697F07D5" w:rsidRPr="008564AA">
        <w:t xml:space="preserve">  </w:t>
      </w:r>
    </w:p>
    <w:p w14:paraId="580AD208" w14:textId="32347CC7" w:rsidR="008631AF" w:rsidRPr="008564AA" w:rsidRDefault="008631AF" w:rsidP="008631AF">
      <w:r w:rsidRPr="008564AA">
        <w:t xml:space="preserve">Catalog Record: </w:t>
      </w:r>
    </w:p>
    <w:p w14:paraId="22A3B07E" w14:textId="1935C6CE" w:rsidR="008631AF" w:rsidRPr="008564AA" w:rsidRDefault="008631AF" w:rsidP="008631AF">
      <w:r w:rsidRPr="008564AA">
        <w:tab/>
      </w:r>
      <w:hyperlink r:id="rId9" w:history="1">
        <w:r w:rsidRPr="008564AA">
          <w:rPr>
            <w:rStyle w:val="Hyperlink"/>
          </w:rPr>
          <w:t>https://newcatalog.library.cornell.edu/catalog/</w:t>
        </w:r>
        <w:r w:rsidR="00B704D6" w:rsidRPr="00B704D6">
          <w:rPr>
            <w:rStyle w:val="Hyperlink"/>
          </w:rPr>
          <w:t>15075660</w:t>
        </w:r>
      </w:hyperlink>
      <w:r w:rsidRPr="008564AA">
        <w:t xml:space="preserve"> </w:t>
      </w:r>
    </w:p>
    <w:p w14:paraId="34F0D182" w14:textId="77777777" w:rsidR="009072BC" w:rsidRPr="008564AA" w:rsidRDefault="009072BC" w:rsidP="009072BC">
      <w:r w:rsidRPr="008564AA">
        <w:t xml:space="preserve">Run Time: </w:t>
      </w:r>
    </w:p>
    <w:p w14:paraId="15A235DB" w14:textId="4540C7AA" w:rsidR="005F6406" w:rsidRPr="008564AA" w:rsidRDefault="0069547D" w:rsidP="009072BC">
      <w:r w:rsidRPr="008564AA">
        <w:tab/>
      </w:r>
      <w:r w:rsidR="008631AF" w:rsidRPr="008564AA">
        <w:t>Pt 1: 31 min 53 sec</w:t>
      </w:r>
    </w:p>
    <w:p w14:paraId="28436993" w14:textId="3A611A16" w:rsidR="008631AF" w:rsidRPr="008564AA" w:rsidRDefault="008631AF" w:rsidP="008631AF">
      <w:pPr>
        <w:ind w:left="720"/>
      </w:pPr>
      <w:r w:rsidRPr="008564AA">
        <w:t>Pt 2: 31 min 49 sec</w:t>
      </w:r>
    </w:p>
    <w:p w14:paraId="0AF8CCEE" w14:textId="77777777" w:rsidR="009072BC" w:rsidRPr="008564AA" w:rsidRDefault="009072BC" w:rsidP="009072BC">
      <w:r w:rsidRPr="008564AA">
        <w:t xml:space="preserve">Requires </w:t>
      </w:r>
      <w:proofErr w:type="gramStart"/>
      <w:r w:rsidRPr="008564AA">
        <w:t>login?:</w:t>
      </w:r>
      <w:proofErr w:type="gramEnd"/>
      <w:r w:rsidRPr="008564AA">
        <w:t xml:space="preserve"> </w:t>
      </w:r>
    </w:p>
    <w:p w14:paraId="05DA8D0C" w14:textId="77777777" w:rsidR="009072BC" w:rsidRPr="008564AA" w:rsidRDefault="0069547D" w:rsidP="009072BC">
      <w:r w:rsidRPr="008564AA">
        <w:tab/>
        <w:t>no</w:t>
      </w:r>
    </w:p>
    <w:p w14:paraId="3C97F46E" w14:textId="77777777" w:rsidR="009072BC" w:rsidRPr="008564AA" w:rsidRDefault="009072BC" w:rsidP="009072BC">
      <w:pPr>
        <w:pStyle w:val="Heading1"/>
      </w:pPr>
      <w:r w:rsidRPr="008564AA">
        <w:t>Speaker List:</w:t>
      </w:r>
    </w:p>
    <w:p w14:paraId="74E6E658" w14:textId="4A1CB0B8" w:rsidR="009072BC" w:rsidRPr="008564AA" w:rsidRDefault="36FBEED9" w:rsidP="36FBEED9">
      <w:pPr>
        <w:pStyle w:val="ListParagraph"/>
        <w:numPr>
          <w:ilvl w:val="0"/>
          <w:numId w:val="2"/>
        </w:numPr>
      </w:pPr>
      <w:r w:rsidRPr="008564AA">
        <w:t xml:space="preserve">William Harry </w:t>
      </w:r>
      <w:proofErr w:type="spellStart"/>
      <w:r w:rsidRPr="008564AA">
        <w:t>Gilcher</w:t>
      </w:r>
      <w:proofErr w:type="spellEnd"/>
      <w:r w:rsidRPr="008564AA">
        <w:t xml:space="preserve"> (WG)</w:t>
      </w:r>
    </w:p>
    <w:p w14:paraId="49B453FE" w14:textId="6A3F1A68" w:rsidR="00F10EC2" w:rsidRPr="008564AA" w:rsidRDefault="00F10EC2" w:rsidP="36FBEED9">
      <w:pPr>
        <w:pStyle w:val="ListParagraph"/>
        <w:numPr>
          <w:ilvl w:val="0"/>
          <w:numId w:val="2"/>
        </w:numPr>
      </w:pPr>
      <w:r w:rsidRPr="008564AA">
        <w:t>John Weiss (JW)</w:t>
      </w:r>
    </w:p>
    <w:p w14:paraId="0952D335" w14:textId="24723223" w:rsidR="009072BC" w:rsidRPr="008564AA" w:rsidRDefault="002959E1" w:rsidP="36FBEED9">
      <w:pPr>
        <w:pStyle w:val="ListParagraph"/>
        <w:numPr>
          <w:ilvl w:val="0"/>
          <w:numId w:val="2"/>
        </w:numPr>
      </w:pPr>
      <w:r w:rsidRPr="008564AA">
        <w:t>Speaker 3 (Sp3)</w:t>
      </w:r>
      <w:r w:rsidR="36FBEED9" w:rsidRPr="008564AA">
        <w:t xml:space="preserve">: </w:t>
      </w:r>
      <w:r w:rsidRPr="008564AA">
        <w:t>A</w:t>
      </w:r>
      <w:r w:rsidR="36FBEED9" w:rsidRPr="008564AA">
        <w:t xml:space="preserve">udience member </w:t>
      </w:r>
    </w:p>
    <w:p w14:paraId="60307470" w14:textId="2A5B4A68" w:rsidR="009072BC" w:rsidRPr="008564AA" w:rsidRDefault="002959E1" w:rsidP="36FBEED9">
      <w:pPr>
        <w:pStyle w:val="ListParagraph"/>
        <w:numPr>
          <w:ilvl w:val="0"/>
          <w:numId w:val="2"/>
        </w:numPr>
      </w:pPr>
      <w:r w:rsidRPr="008564AA">
        <w:t>Speaker 4 (</w:t>
      </w:r>
      <w:r w:rsidR="008564AA" w:rsidRPr="008564AA">
        <w:t>Sp4</w:t>
      </w:r>
      <w:r w:rsidRPr="008564AA">
        <w:t>)</w:t>
      </w:r>
      <w:r w:rsidR="36FBEED9" w:rsidRPr="008564AA">
        <w:t xml:space="preserve">: </w:t>
      </w:r>
      <w:r w:rsidRPr="008564AA">
        <w:t>Audience member</w:t>
      </w:r>
    </w:p>
    <w:p w14:paraId="077215C4" w14:textId="62B80C63" w:rsidR="00F36788" w:rsidRPr="008564AA" w:rsidRDefault="000A687A" w:rsidP="00A071C6">
      <w:pPr>
        <w:pStyle w:val="ListParagraph"/>
        <w:numPr>
          <w:ilvl w:val="0"/>
          <w:numId w:val="2"/>
        </w:numPr>
      </w:pPr>
      <w:r w:rsidRPr="008564AA">
        <w:t xml:space="preserve">Speaker </w:t>
      </w:r>
      <w:r w:rsidRPr="008564AA">
        <w:t>5</w:t>
      </w:r>
      <w:r w:rsidRPr="008564AA">
        <w:t xml:space="preserve"> (Sp</w:t>
      </w:r>
      <w:r w:rsidRPr="008564AA">
        <w:t>5</w:t>
      </w:r>
      <w:r w:rsidRPr="008564AA">
        <w:t>): Audience member</w:t>
      </w:r>
    </w:p>
    <w:p w14:paraId="5AA45B60" w14:textId="7C39A198" w:rsidR="00F36788" w:rsidRPr="008564AA" w:rsidRDefault="00F36788" w:rsidP="00F36788">
      <w:pPr>
        <w:pStyle w:val="Heading1"/>
      </w:pPr>
      <w:r w:rsidRPr="008564AA">
        <w:t>Note:</w:t>
      </w:r>
    </w:p>
    <w:p w14:paraId="6D1A7D7B" w14:textId="48263704" w:rsidR="009072BC" w:rsidRPr="008564AA" w:rsidRDefault="00F36788" w:rsidP="36FBEED9">
      <w:r w:rsidRPr="008564AA">
        <w:t>The [CLICK] sound noted in the transcript is the sound of a slide projector advancing.</w:t>
      </w:r>
      <w:r w:rsidR="008564AA" w:rsidRPr="008564AA">
        <w:t xml:space="preserve"> There is also a baby burbling and whining intermittently, not noted unless it interferes with hearing discussion.</w:t>
      </w:r>
    </w:p>
    <w:p w14:paraId="2C4CDAE2" w14:textId="77777777" w:rsidR="009072BC" w:rsidRPr="008564AA" w:rsidRDefault="009072BC" w:rsidP="009072BC">
      <w:pPr>
        <w:pStyle w:val="Heading1"/>
      </w:pPr>
      <w:r w:rsidRPr="008564AA">
        <w:t>Provided Transcript:</w:t>
      </w:r>
    </w:p>
    <w:p w14:paraId="1B75EC0B" w14:textId="392259AD" w:rsidR="009072BC" w:rsidRPr="008564AA" w:rsidRDefault="00014AEF" w:rsidP="00014AEF">
      <w:pPr>
        <w:pStyle w:val="Heading2"/>
      </w:pPr>
      <w:r w:rsidRPr="008564AA">
        <w:t>Part 1 of 2:</w:t>
      </w:r>
    </w:p>
    <w:p w14:paraId="392C57B0" w14:textId="77777777" w:rsidR="00014AEF" w:rsidRPr="008564AA" w:rsidRDefault="00014AEF" w:rsidP="00014AEF">
      <w:r w:rsidRPr="008564AA">
        <w:t>[00:00:05]</w:t>
      </w:r>
    </w:p>
    <w:p w14:paraId="5BD3FB1E" w14:textId="77777777" w:rsidR="004F43BF" w:rsidRPr="008564AA" w:rsidRDefault="00014AEF" w:rsidP="00014AEF">
      <w:r w:rsidRPr="008564AA">
        <w:t xml:space="preserve">&gt;&gt; </w:t>
      </w:r>
      <w:r w:rsidR="004F43BF" w:rsidRPr="008564AA">
        <w:t xml:space="preserve">William Harry </w:t>
      </w:r>
      <w:proofErr w:type="spellStart"/>
      <w:r w:rsidR="004F43BF" w:rsidRPr="008564AA">
        <w:t>Gilcher</w:t>
      </w:r>
      <w:proofErr w:type="spellEnd"/>
      <w:r w:rsidR="004F43BF" w:rsidRPr="008564AA">
        <w:t xml:space="preserve"> (WG): </w:t>
      </w:r>
      <w:r w:rsidR="00117944" w:rsidRPr="008564AA">
        <w:t>-m</w:t>
      </w:r>
      <w:r w:rsidRPr="008564AA">
        <w:t xml:space="preserve">ay not realize that the film </w:t>
      </w:r>
      <w:proofErr w:type="spellStart"/>
      <w:r w:rsidR="00117944" w:rsidRPr="008564AA">
        <w:rPr>
          <w:i/>
          <w:iCs/>
        </w:rPr>
        <w:t>Biquefarre</w:t>
      </w:r>
      <w:proofErr w:type="spellEnd"/>
      <w:r w:rsidR="00117944" w:rsidRPr="008564AA">
        <w:rPr>
          <w:i/>
          <w:iCs/>
        </w:rPr>
        <w:t xml:space="preserve"> </w:t>
      </w:r>
      <w:r w:rsidRPr="008564AA">
        <w:t xml:space="preserve">was funded in part by the National </w:t>
      </w:r>
      <w:r w:rsidR="004F43BF" w:rsidRPr="008564AA">
        <w:t>Endowment for the Humanities</w:t>
      </w:r>
      <w:r w:rsidRPr="008564AA">
        <w:t xml:space="preserve"> </w:t>
      </w:r>
    </w:p>
    <w:p w14:paraId="038E2B5C" w14:textId="3AAF11FD" w:rsidR="004F43BF" w:rsidRPr="008564AA" w:rsidRDefault="36FBEED9" w:rsidP="00014AEF">
      <w:r w:rsidRPr="008564AA">
        <w:t>&gt;&gt;</w:t>
      </w:r>
      <w:r w:rsidR="00F12A92" w:rsidRPr="008564AA">
        <w:t xml:space="preserve"> </w:t>
      </w:r>
      <w:r w:rsidR="00F12A92" w:rsidRPr="008564AA">
        <w:t>John Weiss (JW)</w:t>
      </w:r>
      <w:r w:rsidRPr="008564AA">
        <w:t xml:space="preserve">: But not while you were working there. </w:t>
      </w:r>
    </w:p>
    <w:p w14:paraId="752CD2E7" w14:textId="32A87C68" w:rsidR="00014AEF" w:rsidRPr="008564AA" w:rsidRDefault="36FBEED9" w:rsidP="00014AEF">
      <w:r w:rsidRPr="008564AA">
        <w:t xml:space="preserve">&gt;&gt;WG: Not while I was working there, no. It was- People still ask me, even at the Endowment, ‘Why is it that we funded this French film?’ [CHUCKLES] And I </w:t>
      </w:r>
      <w:proofErr w:type="gramStart"/>
      <w:r w:rsidRPr="008564AA">
        <w:t>have to</w:t>
      </w:r>
      <w:proofErr w:type="gramEnd"/>
      <w:r w:rsidRPr="008564AA">
        <w:t xml:space="preserve"> remind them that studies of French civilization, anthropology, ethnography, whatever I can come up with</w:t>
      </w:r>
      <w:r w:rsidR="00B455FD" w:rsidRPr="008564AA">
        <w:t>,</w:t>
      </w:r>
      <w:r w:rsidRPr="008564AA">
        <w:t xml:space="preserve"> are traditional disciplines of the humanities,</w:t>
      </w:r>
    </w:p>
    <w:p w14:paraId="53A3CB32" w14:textId="77777777" w:rsidR="00014AEF" w:rsidRPr="008564AA" w:rsidRDefault="00014AEF" w:rsidP="00014AEF"/>
    <w:p w14:paraId="4DB730EE" w14:textId="77777777" w:rsidR="00014AEF" w:rsidRPr="008564AA" w:rsidRDefault="00014AEF" w:rsidP="00014AEF">
      <w:r w:rsidRPr="008564AA">
        <w:t>[00:00:36]</w:t>
      </w:r>
    </w:p>
    <w:p w14:paraId="07DCE64B" w14:textId="797B2036" w:rsidR="00014AEF" w:rsidRPr="008564AA" w:rsidRDefault="28AF1A82" w:rsidP="00014AEF">
      <w:r w:rsidRPr="008564AA">
        <w:t xml:space="preserve">And that language studies itself. There are many good reasons to fund this. </w:t>
      </w:r>
      <w:proofErr w:type="gramStart"/>
      <w:r w:rsidRPr="008564AA">
        <w:t>Plus</w:t>
      </w:r>
      <w:proofErr w:type="gramEnd"/>
      <w:r w:rsidRPr="008564AA">
        <w:t xml:space="preserve"> the fact was that the Endowment and John Weiss and </w:t>
      </w:r>
      <w:r w:rsidR="00616ED9" w:rsidRPr="008564AA">
        <w:t xml:space="preserve">Laurence </w:t>
      </w:r>
      <w:r w:rsidRPr="008564AA">
        <w:t xml:space="preserve">Wiley and I felt that this was an absolutely unique chance to return to a place where a classic film had been made in 1944-45 and, with the same director, do a new film. Looking back at some of the same people, some of the same sites, </w:t>
      </w:r>
      <w:r w:rsidRPr="008564AA">
        <w:lastRenderedPageBreak/>
        <w:t xml:space="preserve">following up </w:t>
      </w:r>
      <w:r w:rsidR="00B455FD" w:rsidRPr="008564AA">
        <w:t xml:space="preserve">with </w:t>
      </w:r>
      <w:r w:rsidRPr="008564AA">
        <w:t>what had happened</w:t>
      </w:r>
      <w:r w:rsidR="00B455FD" w:rsidRPr="008564AA">
        <w:t>,</w:t>
      </w:r>
      <w:r w:rsidRPr="008564AA">
        <w:t xml:space="preserve"> </w:t>
      </w:r>
      <w:r w:rsidR="00B455FD" w:rsidRPr="008564AA">
        <w:t xml:space="preserve">and </w:t>
      </w:r>
      <w:r w:rsidRPr="008564AA">
        <w:t>in a period of transition, which was, which has been overwhelming in this part of rural France.</w:t>
      </w:r>
    </w:p>
    <w:p w14:paraId="407B77D4" w14:textId="77777777" w:rsidR="00014AEF" w:rsidRPr="008564AA" w:rsidRDefault="00014AEF" w:rsidP="00014AEF"/>
    <w:p w14:paraId="5BB0DCC7" w14:textId="77777777" w:rsidR="00014AEF" w:rsidRPr="008564AA" w:rsidRDefault="00014AEF" w:rsidP="00014AEF">
      <w:r w:rsidRPr="008564AA">
        <w:t>[00:01:19]</w:t>
      </w:r>
    </w:p>
    <w:p w14:paraId="2B129330" w14:textId="038FAFF5" w:rsidR="00014AEF" w:rsidRPr="008564AA" w:rsidRDefault="122B1ACC" w:rsidP="00014AEF">
      <w:r w:rsidRPr="008564AA">
        <w:t xml:space="preserve">There have been few periods in French history where a place like the </w:t>
      </w:r>
      <w:proofErr w:type="spellStart"/>
      <w:r w:rsidRPr="008564AA">
        <w:t>Rouergue</w:t>
      </w:r>
      <w:proofErr w:type="spellEnd"/>
      <w:r w:rsidRPr="008564AA">
        <w:t xml:space="preserve"> has changed so radically in such a short period of time, 35-40 years since World War 2. </w:t>
      </w:r>
      <w:proofErr w:type="gramStart"/>
      <w:r w:rsidRPr="008564AA">
        <w:t>So</w:t>
      </w:r>
      <w:proofErr w:type="gramEnd"/>
      <w:r w:rsidRPr="008564AA">
        <w:t xml:space="preserve"> it was seen as, as a unique project</w:t>
      </w:r>
      <w:r w:rsidR="00B455FD" w:rsidRPr="008564AA">
        <w:t>;</w:t>
      </w:r>
      <w:r w:rsidRPr="008564AA">
        <w:t xml:space="preserve"> the fact </w:t>
      </w:r>
      <w:proofErr w:type="spellStart"/>
      <w:r w:rsidRPr="008564AA">
        <w:t>Rouquier</w:t>
      </w:r>
      <w:proofErr w:type="spellEnd"/>
      <w:r w:rsidRPr="008564AA">
        <w:t xml:space="preserve"> was going to direct the new film, that we would be telling a contemporary story nonetheless was, was, these were the factors which persuaded the National Endowment to fund it. The- making a film like, like </w:t>
      </w:r>
      <w:proofErr w:type="spellStart"/>
      <w:r w:rsidRPr="008564AA">
        <w:rPr>
          <w:i/>
          <w:iCs/>
        </w:rPr>
        <w:t>Biquefarre</w:t>
      </w:r>
      <w:proofErr w:type="spellEnd"/>
      <w:r w:rsidRPr="008564AA">
        <w:t xml:space="preserve"> in a small place like </w:t>
      </w:r>
      <w:proofErr w:type="spellStart"/>
      <w:r w:rsidRPr="008564AA">
        <w:t>Goutrens</w:t>
      </w:r>
      <w:proofErr w:type="spellEnd"/>
      <w:r w:rsidRPr="008564AA">
        <w:t xml:space="preserve"> and </w:t>
      </w:r>
      <w:proofErr w:type="spellStart"/>
      <w:r w:rsidRPr="008564AA">
        <w:t>Rignac</w:t>
      </w:r>
      <w:proofErr w:type="spellEnd"/>
      <w:r w:rsidRPr="008564AA">
        <w:t xml:space="preserve"> and </w:t>
      </w:r>
      <w:proofErr w:type="spellStart"/>
      <w:r w:rsidRPr="008564AA">
        <w:t>Aveyron</w:t>
      </w:r>
      <w:proofErr w:type="spellEnd"/>
      <w:r w:rsidRPr="008564AA">
        <w:t>.</w:t>
      </w:r>
    </w:p>
    <w:p w14:paraId="02A56A90" w14:textId="77777777" w:rsidR="00014AEF" w:rsidRPr="008564AA" w:rsidRDefault="00014AEF" w:rsidP="00014AEF">
      <w:pPr>
        <w:rPr>
          <w:color w:val="000000" w:themeColor="text1"/>
        </w:rPr>
      </w:pPr>
    </w:p>
    <w:p w14:paraId="1EF5CCCA" w14:textId="77777777" w:rsidR="00014AEF" w:rsidRPr="008564AA" w:rsidRDefault="00014AEF" w:rsidP="00014AEF">
      <w:pPr>
        <w:rPr>
          <w:color w:val="000000" w:themeColor="text1"/>
        </w:rPr>
      </w:pPr>
      <w:r w:rsidRPr="008564AA">
        <w:rPr>
          <w:color w:val="000000" w:themeColor="text1"/>
        </w:rPr>
        <w:t>[00:02:03]</w:t>
      </w:r>
    </w:p>
    <w:p w14:paraId="56BE16E2" w14:textId="3D7F29CE" w:rsidR="00014AEF" w:rsidRPr="008564AA" w:rsidRDefault="122B1ACC" w:rsidP="00014AEF">
      <w:pPr>
        <w:rPr>
          <w:color w:val="000000" w:themeColor="text1"/>
        </w:rPr>
      </w:pPr>
      <w:r w:rsidRPr="008564AA">
        <w:rPr>
          <w:color w:val="000000" w:themeColor="text1"/>
        </w:rPr>
        <w:t xml:space="preserve">Places which are about, if you look at a map, think of a map of France in your mind, about 2/3 of the way from Paris to the Spanish border. At the southern edge of the Massif Central. A very remote place where you only go if you're wanting to go there, you don't happen to, you don't happen </w:t>
      </w:r>
      <w:r w:rsidR="00B455FD" w:rsidRPr="008564AA">
        <w:rPr>
          <w:color w:val="000000" w:themeColor="text1"/>
        </w:rPr>
        <w:t>a</w:t>
      </w:r>
      <w:r w:rsidRPr="008564AA">
        <w:rPr>
          <w:color w:val="000000" w:themeColor="text1"/>
        </w:rPr>
        <w:t>cross this place on the road to someplace else.</w:t>
      </w:r>
    </w:p>
    <w:p w14:paraId="5580C11B" w14:textId="77777777" w:rsidR="00014AEF" w:rsidRPr="008564AA" w:rsidRDefault="00014AEF" w:rsidP="00014AEF">
      <w:pPr>
        <w:rPr>
          <w:color w:val="000000" w:themeColor="text1"/>
        </w:rPr>
      </w:pPr>
    </w:p>
    <w:p w14:paraId="477CFCF4" w14:textId="77777777" w:rsidR="00014AEF" w:rsidRPr="008564AA" w:rsidRDefault="00014AEF" w:rsidP="00014AEF">
      <w:pPr>
        <w:rPr>
          <w:color w:val="000000" w:themeColor="text1"/>
        </w:rPr>
      </w:pPr>
      <w:r w:rsidRPr="008564AA">
        <w:rPr>
          <w:color w:val="000000" w:themeColor="text1"/>
        </w:rPr>
        <w:t>[00:02:27]</w:t>
      </w:r>
    </w:p>
    <w:p w14:paraId="087BA022" w14:textId="2207AD54" w:rsidR="00014AEF" w:rsidRPr="008564AA" w:rsidRDefault="36FBEED9" w:rsidP="00014AEF">
      <w:pPr>
        <w:rPr>
          <w:color w:val="000000" w:themeColor="text1"/>
        </w:rPr>
      </w:pPr>
      <w:r w:rsidRPr="008564AA">
        <w:rPr>
          <w:color w:val="000000" w:themeColor="text1"/>
        </w:rPr>
        <w:t xml:space="preserve">You </w:t>
      </w:r>
      <w:proofErr w:type="gramStart"/>
      <w:r w:rsidRPr="008564AA">
        <w:rPr>
          <w:color w:val="000000" w:themeColor="text1"/>
        </w:rPr>
        <w:t>have to</w:t>
      </w:r>
      <w:proofErr w:type="gramEnd"/>
      <w:r w:rsidRPr="008564AA">
        <w:rPr>
          <w:color w:val="000000" w:themeColor="text1"/>
        </w:rPr>
        <w:t xml:space="preserve"> want to go into these hilly regions where, where the train is on a single, single... –what do you call that? [CROSSTALK</w:t>
      </w:r>
      <w:r w:rsidR="001C271E" w:rsidRPr="008564AA">
        <w:rPr>
          <w:color w:val="000000" w:themeColor="text1"/>
        </w:rPr>
        <w:t xml:space="preserve">]– </w:t>
      </w:r>
      <w:r w:rsidRPr="008564AA">
        <w:rPr>
          <w:color w:val="000000" w:themeColor="text1"/>
        </w:rPr>
        <w:t xml:space="preserve">track, a single track, where in constantly going like this, where you feel sick after the time that you arrive because the train has been going back and forth. </w:t>
      </w:r>
    </w:p>
    <w:p w14:paraId="7A46F0A0" w14:textId="532301D6" w:rsidR="00014AEF" w:rsidRPr="008564AA" w:rsidRDefault="36FBEED9" w:rsidP="00014AEF">
      <w:pPr>
        <w:rPr>
          <w:color w:val="000000" w:themeColor="text1"/>
        </w:rPr>
      </w:pPr>
      <w:r w:rsidRPr="008564AA">
        <w:rPr>
          <w:color w:val="000000" w:themeColor="text1"/>
        </w:rPr>
        <w:t>&gt;&gt;</w:t>
      </w:r>
      <w:r w:rsidR="002959E1" w:rsidRPr="008564AA">
        <w:rPr>
          <w:color w:val="000000" w:themeColor="text1"/>
        </w:rPr>
        <w:t>Speaker 3 (Sp3</w:t>
      </w:r>
      <w:r w:rsidRPr="008564AA">
        <w:rPr>
          <w:color w:val="000000" w:themeColor="text1"/>
        </w:rPr>
        <w:t xml:space="preserve">): Is there a train to </w:t>
      </w:r>
      <w:proofErr w:type="spellStart"/>
      <w:r w:rsidRPr="008564AA">
        <w:rPr>
          <w:color w:val="000000" w:themeColor="text1"/>
        </w:rPr>
        <w:t>Rodez</w:t>
      </w:r>
      <w:proofErr w:type="spellEnd"/>
      <w:r w:rsidRPr="008564AA">
        <w:rPr>
          <w:color w:val="000000" w:themeColor="text1"/>
        </w:rPr>
        <w:t xml:space="preserve">? </w:t>
      </w:r>
    </w:p>
    <w:p w14:paraId="3CE2BF85" w14:textId="25187A2B" w:rsidR="00014AEF" w:rsidRPr="008564AA" w:rsidRDefault="4DA05E99" w:rsidP="00014AEF">
      <w:pPr>
        <w:rPr>
          <w:color w:val="000000" w:themeColor="text1"/>
        </w:rPr>
      </w:pPr>
      <w:r w:rsidRPr="008564AA">
        <w:rPr>
          <w:color w:val="000000" w:themeColor="text1"/>
        </w:rPr>
        <w:t xml:space="preserve">&gt;&gt;WG: Oh yeah, there is a train to </w:t>
      </w:r>
      <w:proofErr w:type="spellStart"/>
      <w:r w:rsidRPr="008564AA">
        <w:rPr>
          <w:color w:val="000000" w:themeColor="text1"/>
        </w:rPr>
        <w:t>Rodez</w:t>
      </w:r>
      <w:proofErr w:type="spellEnd"/>
      <w:r w:rsidRPr="008564AA">
        <w:rPr>
          <w:color w:val="000000" w:themeColor="text1"/>
        </w:rPr>
        <w:t xml:space="preserve">, there’s a train to St-Christophe, which is a couple miles from </w:t>
      </w:r>
      <w:proofErr w:type="spellStart"/>
      <w:r w:rsidRPr="008564AA">
        <w:rPr>
          <w:color w:val="000000" w:themeColor="text1"/>
        </w:rPr>
        <w:t>Goutrens</w:t>
      </w:r>
      <w:proofErr w:type="spellEnd"/>
      <w:r w:rsidRPr="008564AA">
        <w:rPr>
          <w:color w:val="000000" w:themeColor="text1"/>
        </w:rPr>
        <w:t xml:space="preserve">, but what I am trying to say is </w:t>
      </w:r>
    </w:p>
    <w:p w14:paraId="7DBA1BAF" w14:textId="4AE3AB7C" w:rsidR="44D5A620" w:rsidRPr="008564AA" w:rsidRDefault="44D5A620" w:rsidP="44D5A620">
      <w:pPr>
        <w:rPr>
          <w:color w:val="000000" w:themeColor="text1"/>
        </w:rPr>
      </w:pPr>
    </w:p>
    <w:p w14:paraId="61DA296E" w14:textId="77777777" w:rsidR="00014AEF" w:rsidRPr="008564AA" w:rsidRDefault="00014AEF" w:rsidP="00014AEF">
      <w:pPr>
        <w:rPr>
          <w:color w:val="000000" w:themeColor="text1"/>
        </w:rPr>
      </w:pPr>
      <w:r w:rsidRPr="008564AA">
        <w:rPr>
          <w:color w:val="000000" w:themeColor="text1"/>
        </w:rPr>
        <w:t>[00:03:05]</w:t>
      </w:r>
    </w:p>
    <w:p w14:paraId="0974522E" w14:textId="74394207" w:rsidR="00014AEF" w:rsidRPr="008564AA" w:rsidRDefault="36FBEED9" w:rsidP="28AF1A82">
      <w:pPr>
        <w:rPr>
          <w:color w:val="000000" w:themeColor="text1"/>
        </w:rPr>
      </w:pPr>
      <w:r w:rsidRPr="008564AA">
        <w:rPr>
          <w:color w:val="000000" w:themeColor="text1"/>
        </w:rPr>
        <w:t xml:space="preserve">It is a remote part of France, it is extremely </w:t>
      </w:r>
      <w:proofErr w:type="gramStart"/>
      <w:r w:rsidRPr="008564AA">
        <w:rPr>
          <w:color w:val="000000" w:themeColor="text1"/>
        </w:rPr>
        <w:t>rural</w:t>
      </w:r>
      <w:proofErr w:type="gramEnd"/>
      <w:r w:rsidRPr="008564AA">
        <w:rPr>
          <w:color w:val="000000" w:themeColor="text1"/>
        </w:rPr>
        <w:t xml:space="preserve"> and it has been hit by a agricultural and economic revolution in the last 35 years, which is without precedent in this part of France. There is now</w:t>
      </w:r>
      <w:r w:rsidR="001C271E" w:rsidRPr="008564AA">
        <w:rPr>
          <w:color w:val="000000" w:themeColor="text1"/>
        </w:rPr>
        <w:t>,</w:t>
      </w:r>
      <w:r w:rsidRPr="008564AA">
        <w:rPr>
          <w:color w:val="000000" w:themeColor="text1"/>
        </w:rPr>
        <w:t xml:space="preserve"> by the way, an airport in </w:t>
      </w:r>
      <w:proofErr w:type="spellStart"/>
      <w:r w:rsidRPr="008564AA">
        <w:rPr>
          <w:color w:val="000000" w:themeColor="text1"/>
        </w:rPr>
        <w:t>Rodez</w:t>
      </w:r>
      <w:proofErr w:type="spellEnd"/>
      <w:r w:rsidRPr="008564AA">
        <w:rPr>
          <w:color w:val="000000" w:themeColor="text1"/>
        </w:rPr>
        <w:t xml:space="preserve"> and that is what really links</w:t>
      </w:r>
      <w:r w:rsidR="00B455FD" w:rsidRPr="008564AA">
        <w:rPr>
          <w:color w:val="000000" w:themeColor="text1"/>
        </w:rPr>
        <w:t>,</w:t>
      </w:r>
      <w:r w:rsidRPr="008564AA">
        <w:rPr>
          <w:color w:val="000000" w:themeColor="text1"/>
        </w:rPr>
        <w:t xml:space="preserve"> now</w:t>
      </w:r>
      <w:r w:rsidR="00B455FD" w:rsidRPr="008564AA">
        <w:rPr>
          <w:color w:val="000000" w:themeColor="text1"/>
        </w:rPr>
        <w:t>,</w:t>
      </w:r>
      <w:r w:rsidRPr="008564AA">
        <w:rPr>
          <w:color w:val="000000" w:themeColor="text1"/>
        </w:rPr>
        <w:t xml:space="preserve"> economically the Department of the </w:t>
      </w:r>
      <w:proofErr w:type="spellStart"/>
      <w:r w:rsidRPr="008564AA">
        <w:rPr>
          <w:color w:val="000000" w:themeColor="text1"/>
        </w:rPr>
        <w:t>Aveyron</w:t>
      </w:r>
      <w:proofErr w:type="spellEnd"/>
      <w:r w:rsidRPr="008564AA">
        <w:rPr>
          <w:color w:val="000000" w:themeColor="text1"/>
        </w:rPr>
        <w:t xml:space="preserve"> with Paris. </w:t>
      </w:r>
      <w:r w:rsidR="00B455FD" w:rsidRPr="008564AA">
        <w:rPr>
          <w:color w:val="000000" w:themeColor="text1"/>
        </w:rPr>
        <w:t>[UNINTELLIGIBLE], e</w:t>
      </w:r>
      <w:r w:rsidRPr="008564AA">
        <w:rPr>
          <w:color w:val="000000" w:themeColor="text1"/>
        </w:rPr>
        <w:t>conomically. Family links have always existed</w:t>
      </w:r>
      <w:r w:rsidR="001C271E" w:rsidRPr="008564AA">
        <w:rPr>
          <w:color w:val="000000" w:themeColor="text1"/>
        </w:rPr>
        <w:t xml:space="preserve">; the </w:t>
      </w:r>
      <w:proofErr w:type="spellStart"/>
      <w:r w:rsidRPr="008564AA">
        <w:rPr>
          <w:color w:val="000000" w:themeColor="text1"/>
        </w:rPr>
        <w:t>Rouergue</w:t>
      </w:r>
      <w:proofErr w:type="spellEnd"/>
      <w:r w:rsidRPr="008564AA">
        <w:rPr>
          <w:color w:val="000000" w:themeColor="text1"/>
        </w:rPr>
        <w:t xml:space="preserve"> has been a great supplier of people</w:t>
      </w:r>
      <w:r w:rsidR="00B455FD" w:rsidRPr="008564AA">
        <w:rPr>
          <w:color w:val="000000" w:themeColor="text1"/>
        </w:rPr>
        <w:t>,</w:t>
      </w:r>
      <w:r w:rsidRPr="008564AA">
        <w:rPr>
          <w:color w:val="000000" w:themeColor="text1"/>
        </w:rPr>
        <w:t xml:space="preserve"> of labor</w:t>
      </w:r>
      <w:r w:rsidR="00B455FD" w:rsidRPr="008564AA">
        <w:rPr>
          <w:color w:val="000000" w:themeColor="text1"/>
        </w:rPr>
        <w:t>,</w:t>
      </w:r>
      <w:r w:rsidRPr="008564AA">
        <w:rPr>
          <w:color w:val="000000" w:themeColor="text1"/>
        </w:rPr>
        <w:t xml:space="preserve"> to the Paris </w:t>
      </w:r>
      <w:proofErr w:type="gramStart"/>
      <w:r w:rsidRPr="008564AA">
        <w:rPr>
          <w:color w:val="000000" w:themeColor="text1"/>
        </w:rPr>
        <w:t>region in particular, but</w:t>
      </w:r>
      <w:proofErr w:type="gramEnd"/>
      <w:r w:rsidRPr="008564AA">
        <w:rPr>
          <w:color w:val="000000" w:themeColor="text1"/>
        </w:rPr>
        <w:t xml:space="preserve"> also to Toulouse and </w:t>
      </w:r>
      <w:r w:rsidR="001C271E" w:rsidRPr="008564AA">
        <w:rPr>
          <w:color w:val="000000" w:themeColor="text1"/>
        </w:rPr>
        <w:t>Montpellier.</w:t>
      </w:r>
      <w:r w:rsidRPr="008564AA">
        <w:rPr>
          <w:color w:val="000000" w:themeColor="text1"/>
        </w:rPr>
        <w:t xml:space="preserve">  The making of a film like this was a very interesting thing for me.</w:t>
      </w:r>
    </w:p>
    <w:p w14:paraId="4E8173CB" w14:textId="77777777" w:rsidR="00014AEF" w:rsidRPr="008564AA" w:rsidRDefault="00014AEF" w:rsidP="00014AEF">
      <w:pPr>
        <w:rPr>
          <w:color w:val="000000" w:themeColor="text1"/>
        </w:rPr>
      </w:pPr>
    </w:p>
    <w:p w14:paraId="57441EB7" w14:textId="77777777" w:rsidR="00014AEF" w:rsidRPr="008564AA" w:rsidRDefault="00014AEF" w:rsidP="00014AEF">
      <w:pPr>
        <w:rPr>
          <w:color w:val="000000" w:themeColor="text1"/>
        </w:rPr>
      </w:pPr>
      <w:r w:rsidRPr="008564AA">
        <w:rPr>
          <w:color w:val="000000" w:themeColor="text1"/>
        </w:rPr>
        <w:t>[00:03:55]</w:t>
      </w:r>
    </w:p>
    <w:p w14:paraId="6B5B48DD" w14:textId="05B8A853" w:rsidR="00014AEF" w:rsidRPr="008564AA" w:rsidRDefault="122B1ACC" w:rsidP="00014AEF">
      <w:pPr>
        <w:rPr>
          <w:color w:val="000000" w:themeColor="text1"/>
        </w:rPr>
      </w:pPr>
      <w:r w:rsidRPr="008564AA">
        <w:rPr>
          <w:color w:val="000000" w:themeColor="text1"/>
        </w:rPr>
        <w:t xml:space="preserve">Certainly </w:t>
      </w:r>
      <w:proofErr w:type="spellStart"/>
      <w:proofErr w:type="gramStart"/>
      <w:r w:rsidRPr="008564AA">
        <w:rPr>
          <w:color w:val="000000" w:themeColor="text1"/>
        </w:rPr>
        <w:t>a</w:t>
      </w:r>
      <w:proofErr w:type="spellEnd"/>
      <w:proofErr w:type="gramEnd"/>
      <w:r w:rsidRPr="008564AA">
        <w:rPr>
          <w:color w:val="000000" w:themeColor="text1"/>
        </w:rPr>
        <w:t xml:space="preserve"> extremely important experience in my life. Unlike anything that </w:t>
      </w:r>
      <w:r w:rsidR="00B455FD" w:rsidRPr="008564AA">
        <w:rPr>
          <w:color w:val="000000" w:themeColor="text1"/>
        </w:rPr>
        <w:t>I’d</w:t>
      </w:r>
      <w:r w:rsidRPr="008564AA">
        <w:rPr>
          <w:color w:val="000000" w:themeColor="text1"/>
        </w:rPr>
        <w:t xml:space="preserve"> ever done.  In the first place, we were not dealing with people who spend their lives making films. The filmmakers, yes. But the subjects were, as they were in ‘44</w:t>
      </w:r>
      <w:r w:rsidR="001C271E" w:rsidRPr="008564AA">
        <w:rPr>
          <w:color w:val="000000" w:themeColor="text1"/>
        </w:rPr>
        <w:t>–</w:t>
      </w:r>
      <w:r w:rsidRPr="008564AA">
        <w:rPr>
          <w:color w:val="000000" w:themeColor="text1"/>
        </w:rPr>
        <w:t>45, relatively naive in terms of what filmmaking means, we were taking, we were going on location with nonprofessional actors.</w:t>
      </w:r>
    </w:p>
    <w:p w14:paraId="28074631" w14:textId="77777777" w:rsidR="00014AEF" w:rsidRPr="008564AA" w:rsidRDefault="00014AEF" w:rsidP="00014AEF">
      <w:pPr>
        <w:rPr>
          <w:color w:val="000000" w:themeColor="text1"/>
        </w:rPr>
      </w:pPr>
    </w:p>
    <w:p w14:paraId="3A1C7BAD" w14:textId="77777777" w:rsidR="00014AEF" w:rsidRPr="008564AA" w:rsidRDefault="00014AEF" w:rsidP="00014AEF">
      <w:pPr>
        <w:rPr>
          <w:color w:val="000000" w:themeColor="text1"/>
        </w:rPr>
      </w:pPr>
      <w:r w:rsidRPr="008564AA">
        <w:rPr>
          <w:color w:val="000000" w:themeColor="text1"/>
        </w:rPr>
        <w:t>[00:04:26]</w:t>
      </w:r>
    </w:p>
    <w:p w14:paraId="71C16653" w14:textId="25FE73B1" w:rsidR="00014AEF" w:rsidRPr="008564AA" w:rsidRDefault="36FBEED9" w:rsidP="00014AEF">
      <w:pPr>
        <w:rPr>
          <w:color w:val="000000" w:themeColor="text1"/>
        </w:rPr>
      </w:pPr>
      <w:r w:rsidRPr="008564AA">
        <w:rPr>
          <w:color w:val="000000" w:themeColor="text1"/>
        </w:rPr>
        <w:t>Some of them, yes, had had experience in ‘44</w:t>
      </w:r>
      <w:r w:rsidR="001C271E" w:rsidRPr="008564AA">
        <w:rPr>
          <w:color w:val="000000" w:themeColor="text1"/>
        </w:rPr>
        <w:t>–</w:t>
      </w:r>
      <w:r w:rsidRPr="008564AA">
        <w:rPr>
          <w:color w:val="000000" w:themeColor="text1"/>
        </w:rPr>
        <w:t>45, but that’s a long time ago and the</w:t>
      </w:r>
      <w:r w:rsidR="005D2B10" w:rsidRPr="008564AA">
        <w:rPr>
          <w:color w:val="000000" w:themeColor="text1"/>
        </w:rPr>
        <w:t>re</w:t>
      </w:r>
      <w:r w:rsidRPr="008564AA">
        <w:rPr>
          <w:color w:val="000000" w:themeColor="text1"/>
        </w:rPr>
        <w:t xml:space="preserve"> were only two or three who were involved</w:t>
      </w:r>
      <w:r w:rsidR="005D2B10" w:rsidRPr="008564AA">
        <w:rPr>
          <w:color w:val="000000" w:themeColor="text1"/>
        </w:rPr>
        <w:t xml:space="preserve"> again</w:t>
      </w:r>
      <w:r w:rsidRPr="008564AA">
        <w:rPr>
          <w:color w:val="000000" w:themeColor="text1"/>
        </w:rPr>
        <w:t xml:space="preserve">. And yet, we were using a crew of people who are </w:t>
      </w:r>
      <w:r w:rsidRPr="008564AA">
        <w:rPr>
          <w:color w:val="000000" w:themeColor="text1"/>
        </w:rPr>
        <w:lastRenderedPageBreak/>
        <w:t>coming from Paris region into this small village. One of the choices we made at the very beginning was to find people to be on the crew, which was going to</w:t>
      </w:r>
      <w:r w:rsidR="005D2B10" w:rsidRPr="008564AA">
        <w:rPr>
          <w:color w:val="000000" w:themeColor="text1"/>
        </w:rPr>
        <w:t>,</w:t>
      </w:r>
      <w:r w:rsidRPr="008564AA">
        <w:rPr>
          <w:color w:val="000000" w:themeColor="text1"/>
        </w:rPr>
        <w:t xml:space="preserve"> was going to be a small crew, not that we couldn't have afforded a larger crew, which was also probably true</w:t>
      </w:r>
      <w:r w:rsidR="005D2B10" w:rsidRPr="008564AA">
        <w:rPr>
          <w:color w:val="000000" w:themeColor="text1"/>
        </w:rPr>
        <w:t>, but [LAUGHS]</w:t>
      </w:r>
      <w:r w:rsidRPr="008564AA">
        <w:rPr>
          <w:color w:val="000000" w:themeColor="text1"/>
        </w:rPr>
        <w:t>.</w:t>
      </w:r>
    </w:p>
    <w:p w14:paraId="237F6D20" w14:textId="77777777" w:rsidR="00014AEF" w:rsidRPr="008564AA" w:rsidRDefault="00014AEF" w:rsidP="00014AEF">
      <w:pPr>
        <w:rPr>
          <w:color w:val="000000" w:themeColor="text1"/>
        </w:rPr>
      </w:pPr>
    </w:p>
    <w:p w14:paraId="6A8A188C" w14:textId="77777777" w:rsidR="00014AEF" w:rsidRPr="008564AA" w:rsidRDefault="00014AEF" w:rsidP="00014AEF">
      <w:pPr>
        <w:rPr>
          <w:color w:val="000000" w:themeColor="text1"/>
        </w:rPr>
      </w:pPr>
      <w:r w:rsidRPr="008564AA">
        <w:rPr>
          <w:color w:val="000000" w:themeColor="text1"/>
        </w:rPr>
        <w:t>[00:04:57]</w:t>
      </w:r>
    </w:p>
    <w:p w14:paraId="31DF8A96" w14:textId="2DA911DD" w:rsidR="28AF1A82" w:rsidRPr="008564AA" w:rsidRDefault="36FBEED9" w:rsidP="28AF1A82">
      <w:pPr>
        <w:spacing w:line="259" w:lineRule="auto"/>
        <w:rPr>
          <w:color w:val="000000" w:themeColor="text1"/>
        </w:rPr>
      </w:pPr>
      <w:r w:rsidRPr="008564AA">
        <w:rPr>
          <w:color w:val="000000" w:themeColor="text1"/>
        </w:rPr>
        <w:t>We also wanted, it was a conscious decision made to keep the number of people to the minimum so that we would not be overwhelming the people in these families or in these villages. The idea being that we wanted to upset their lives as little as possible</w:t>
      </w:r>
      <w:r w:rsidR="005D2B10" w:rsidRPr="008564AA">
        <w:rPr>
          <w:color w:val="000000" w:themeColor="text1"/>
        </w:rPr>
        <w:t>,</w:t>
      </w:r>
      <w:r w:rsidRPr="008564AA">
        <w:rPr>
          <w:color w:val="000000" w:themeColor="text1"/>
        </w:rPr>
        <w:t xml:space="preserve"> knowing all the while that the making of this film would be an enormous upset in the cultural life and daily life of these families. </w:t>
      </w:r>
    </w:p>
    <w:p w14:paraId="031926A3" w14:textId="77777777" w:rsidR="00014AEF" w:rsidRPr="008564AA" w:rsidRDefault="00014AEF" w:rsidP="00014AEF">
      <w:pPr>
        <w:rPr>
          <w:color w:val="000000" w:themeColor="text1"/>
        </w:rPr>
      </w:pPr>
    </w:p>
    <w:p w14:paraId="76EBE552" w14:textId="77777777" w:rsidR="00014AEF" w:rsidRPr="008564AA" w:rsidRDefault="00014AEF" w:rsidP="00014AEF">
      <w:pPr>
        <w:rPr>
          <w:color w:val="000000" w:themeColor="text1"/>
        </w:rPr>
      </w:pPr>
      <w:r w:rsidRPr="008564AA">
        <w:rPr>
          <w:color w:val="000000" w:themeColor="text1"/>
        </w:rPr>
        <w:t>[00:05:23]</w:t>
      </w:r>
    </w:p>
    <w:p w14:paraId="52C97E24" w14:textId="17D7EFDA" w:rsidR="00014AEF" w:rsidRPr="008564AA" w:rsidRDefault="36FBEED9" w:rsidP="00014AEF">
      <w:pPr>
        <w:rPr>
          <w:color w:val="000000" w:themeColor="text1"/>
        </w:rPr>
      </w:pPr>
      <w:r w:rsidRPr="008564AA">
        <w:rPr>
          <w:color w:val="000000" w:themeColor="text1"/>
        </w:rPr>
        <w:t>The second thing is that it's a family business affair, it’s family matters, which became very, very important in the making of this film. George</w:t>
      </w:r>
      <w:r w:rsidR="00616ED9" w:rsidRPr="008564AA">
        <w:rPr>
          <w:color w:val="000000" w:themeColor="text1"/>
        </w:rPr>
        <w:t>s</w:t>
      </w:r>
      <w:r w:rsidRPr="008564AA">
        <w:rPr>
          <w:color w:val="000000" w:themeColor="text1"/>
        </w:rPr>
        <w:t xml:space="preserve"> </w:t>
      </w:r>
      <w:proofErr w:type="spellStart"/>
      <w:r w:rsidRPr="008564AA">
        <w:rPr>
          <w:color w:val="000000" w:themeColor="text1"/>
        </w:rPr>
        <w:t>Rouquier</w:t>
      </w:r>
      <w:proofErr w:type="spellEnd"/>
      <w:r w:rsidRPr="008564AA">
        <w:rPr>
          <w:color w:val="000000" w:themeColor="text1"/>
        </w:rPr>
        <w:t xml:space="preserve">, the director is related to practically everybody who appears on the screen. </w:t>
      </w:r>
      <w:proofErr w:type="gramStart"/>
      <w:r w:rsidRPr="008564AA">
        <w:rPr>
          <w:color w:val="000000" w:themeColor="text1"/>
        </w:rPr>
        <w:t>All of</w:t>
      </w:r>
      <w:proofErr w:type="gramEnd"/>
      <w:r w:rsidRPr="008564AA">
        <w:rPr>
          <w:color w:val="000000" w:themeColor="text1"/>
        </w:rPr>
        <w:t xml:space="preserve"> the family troubles and joys of the last 40 years are somehow, are constantly a...</w:t>
      </w:r>
      <w:r w:rsidR="001C271E" w:rsidRPr="008564AA">
        <w:rPr>
          <w:color w:val="000000" w:themeColor="text1"/>
        </w:rPr>
        <w:t xml:space="preserve"> </w:t>
      </w:r>
      <w:r w:rsidRPr="008564AA">
        <w:rPr>
          <w:color w:val="000000" w:themeColor="text1"/>
        </w:rPr>
        <w:t>sometimes problems and usually advantages to the making of this kind of a film.</w:t>
      </w:r>
    </w:p>
    <w:p w14:paraId="16F90585" w14:textId="77777777" w:rsidR="00014AEF" w:rsidRPr="008564AA" w:rsidRDefault="00014AEF" w:rsidP="00014AEF">
      <w:pPr>
        <w:rPr>
          <w:color w:val="000000" w:themeColor="text1"/>
        </w:rPr>
      </w:pPr>
    </w:p>
    <w:p w14:paraId="6A557C02" w14:textId="77777777" w:rsidR="00014AEF" w:rsidRPr="008564AA" w:rsidRDefault="00014AEF" w:rsidP="00014AEF">
      <w:pPr>
        <w:rPr>
          <w:color w:val="000000" w:themeColor="text1"/>
        </w:rPr>
      </w:pPr>
      <w:r w:rsidRPr="008564AA">
        <w:rPr>
          <w:color w:val="000000" w:themeColor="text1"/>
        </w:rPr>
        <w:t>[00:05:57]</w:t>
      </w:r>
    </w:p>
    <w:p w14:paraId="6C833782" w14:textId="23486331" w:rsidR="00014AEF" w:rsidRPr="008564AA" w:rsidRDefault="36FBEED9" w:rsidP="00014AEF">
      <w:pPr>
        <w:rPr>
          <w:color w:val="000000" w:themeColor="text1"/>
        </w:rPr>
      </w:pPr>
      <w:r w:rsidRPr="008564AA">
        <w:rPr>
          <w:color w:val="000000" w:themeColor="text1"/>
        </w:rPr>
        <w:t xml:space="preserve">In that, when, when I was talking with people at </w:t>
      </w:r>
      <w:proofErr w:type="spellStart"/>
      <w:r w:rsidRPr="008564AA">
        <w:rPr>
          <w:color w:val="000000" w:themeColor="text1"/>
        </w:rPr>
        <w:t>Farrebique</w:t>
      </w:r>
      <w:proofErr w:type="spellEnd"/>
      <w:r w:rsidRPr="008564AA">
        <w:rPr>
          <w:color w:val="000000" w:themeColor="text1"/>
        </w:rPr>
        <w:t xml:space="preserve"> itself</w:t>
      </w:r>
      <w:r w:rsidR="005D2B10" w:rsidRPr="008564AA">
        <w:rPr>
          <w:color w:val="000000" w:themeColor="text1"/>
        </w:rPr>
        <w:t>,</w:t>
      </w:r>
      <w:r w:rsidRPr="008564AA">
        <w:rPr>
          <w:color w:val="000000" w:themeColor="text1"/>
        </w:rPr>
        <w:t xml:space="preserve"> at the farm of </w:t>
      </w:r>
      <w:proofErr w:type="spellStart"/>
      <w:r w:rsidRPr="008564AA">
        <w:rPr>
          <w:color w:val="000000" w:themeColor="text1"/>
        </w:rPr>
        <w:t>Farrebique</w:t>
      </w:r>
      <w:proofErr w:type="spellEnd"/>
      <w:r w:rsidRPr="008564AA">
        <w:rPr>
          <w:color w:val="000000" w:themeColor="text1"/>
        </w:rPr>
        <w:t xml:space="preserve">, I could not know that perhaps in 1955 there had been some terrific argument between </w:t>
      </w:r>
      <w:proofErr w:type="spellStart"/>
      <w:r w:rsidRPr="008564AA">
        <w:rPr>
          <w:color w:val="000000" w:themeColor="text1"/>
        </w:rPr>
        <w:t>George</w:t>
      </w:r>
      <w:r w:rsidR="005D2B10" w:rsidRPr="008564AA">
        <w:rPr>
          <w:color w:val="000000" w:themeColor="text1"/>
        </w:rPr>
        <w:t>s</w:t>
      </w:r>
      <w:r w:rsidRPr="008564AA">
        <w:rPr>
          <w:color w:val="000000" w:themeColor="text1"/>
        </w:rPr>
        <w:t>'s</w:t>
      </w:r>
      <w:proofErr w:type="spellEnd"/>
      <w:r w:rsidRPr="008564AA">
        <w:rPr>
          <w:color w:val="000000" w:themeColor="text1"/>
        </w:rPr>
        <w:t xml:space="preserve"> wife and somebody else in the family. Those are the kind of details that a person in the family can know, but that I couldn’t know directly. There was no </w:t>
      </w:r>
      <w:proofErr w:type="gramStart"/>
      <w:r w:rsidRPr="008564AA">
        <w:rPr>
          <w:color w:val="000000" w:themeColor="text1"/>
        </w:rPr>
        <w:t>particular argument</w:t>
      </w:r>
      <w:proofErr w:type="gramEnd"/>
      <w:r w:rsidRPr="008564AA">
        <w:rPr>
          <w:color w:val="000000" w:themeColor="text1"/>
        </w:rPr>
        <w:t xml:space="preserve"> there.</w:t>
      </w:r>
    </w:p>
    <w:p w14:paraId="00F56DD1" w14:textId="77777777" w:rsidR="00014AEF" w:rsidRPr="008564AA" w:rsidRDefault="00014AEF" w:rsidP="00014AEF">
      <w:pPr>
        <w:rPr>
          <w:color w:val="000000" w:themeColor="text1"/>
        </w:rPr>
      </w:pPr>
    </w:p>
    <w:p w14:paraId="62829A81" w14:textId="77777777" w:rsidR="00014AEF" w:rsidRPr="008564AA" w:rsidRDefault="00014AEF" w:rsidP="00014AEF">
      <w:pPr>
        <w:rPr>
          <w:color w:val="000000" w:themeColor="text1"/>
        </w:rPr>
      </w:pPr>
      <w:r w:rsidRPr="008564AA">
        <w:rPr>
          <w:color w:val="000000" w:themeColor="text1"/>
        </w:rPr>
        <w:t>[00:06:24]</w:t>
      </w:r>
    </w:p>
    <w:p w14:paraId="476E2DD1" w14:textId="35419AA5" w:rsidR="00014AEF" w:rsidRPr="008564AA" w:rsidRDefault="122B1ACC" w:rsidP="00014AEF">
      <w:pPr>
        <w:rPr>
          <w:color w:val="000000" w:themeColor="text1"/>
        </w:rPr>
      </w:pPr>
      <w:r w:rsidRPr="008564AA">
        <w:rPr>
          <w:color w:val="000000" w:themeColor="text1"/>
        </w:rPr>
        <w:t xml:space="preserve">There were many arguments, but that was not one of them that I only cite </w:t>
      </w:r>
      <w:r w:rsidR="005D2B10" w:rsidRPr="008564AA">
        <w:rPr>
          <w:color w:val="000000" w:themeColor="text1"/>
        </w:rPr>
        <w:t xml:space="preserve">it </w:t>
      </w:r>
      <w:r w:rsidRPr="008564AA">
        <w:rPr>
          <w:color w:val="000000" w:themeColor="text1"/>
        </w:rPr>
        <w:t xml:space="preserve">as an example. </w:t>
      </w:r>
      <w:proofErr w:type="gramStart"/>
      <w:r w:rsidRPr="008564AA">
        <w:rPr>
          <w:color w:val="000000" w:themeColor="text1"/>
        </w:rPr>
        <w:t>So</w:t>
      </w:r>
      <w:proofErr w:type="gramEnd"/>
      <w:r w:rsidRPr="008564AA">
        <w:rPr>
          <w:color w:val="000000" w:themeColor="text1"/>
        </w:rPr>
        <w:t xml:space="preserve"> walking into the middle of this, essentially, family, family circle and trying to bring out a film was a very complicated matter. I felt after making the film that working through the diplomacy, the family diplomacy, between various branches of people, people who felt hurt that because they hadn't been used enough in the film, people who felt prideful because they were given chief roles and were therefore looking down at other people in the same family. I felt after that, that my place really should be in Geneva at the arms talks</w:t>
      </w:r>
      <w:r w:rsidR="005D2B10" w:rsidRPr="008564AA">
        <w:rPr>
          <w:color w:val="000000" w:themeColor="text1"/>
        </w:rPr>
        <w:t xml:space="preserve">; </w:t>
      </w:r>
      <w:r w:rsidRPr="008564AA">
        <w:rPr>
          <w:color w:val="000000" w:themeColor="text1"/>
        </w:rPr>
        <w:t>solve all that in a weekend.</w:t>
      </w:r>
    </w:p>
    <w:p w14:paraId="68E07FE4" w14:textId="77777777" w:rsidR="00014AEF" w:rsidRPr="008564AA" w:rsidRDefault="00014AEF" w:rsidP="00014AEF">
      <w:pPr>
        <w:rPr>
          <w:color w:val="000000" w:themeColor="text1"/>
        </w:rPr>
      </w:pPr>
    </w:p>
    <w:p w14:paraId="07974D49" w14:textId="77777777" w:rsidR="00014AEF" w:rsidRPr="008564AA" w:rsidRDefault="00014AEF" w:rsidP="00014AEF">
      <w:pPr>
        <w:rPr>
          <w:color w:val="000000" w:themeColor="text1"/>
        </w:rPr>
      </w:pPr>
      <w:r w:rsidRPr="008564AA">
        <w:rPr>
          <w:color w:val="000000" w:themeColor="text1"/>
        </w:rPr>
        <w:t>[00:07:13]</w:t>
      </w:r>
    </w:p>
    <w:p w14:paraId="527C9BDF" w14:textId="2E6A3744" w:rsidR="00014AEF" w:rsidRPr="008564AA" w:rsidRDefault="122B1ACC" w:rsidP="00014AEF">
      <w:pPr>
        <w:rPr>
          <w:color w:val="000000" w:themeColor="text1"/>
        </w:rPr>
      </w:pPr>
      <w:r w:rsidRPr="008564AA">
        <w:rPr>
          <w:color w:val="000000" w:themeColor="text1"/>
        </w:rPr>
        <w:t>So those were very important matters that I had to concern myself with in terms of the feelings of a large family and trying to get everyone working to make this film. And that was no simple matter. Now, the film that you have now seen is a highly composed film, it is a structured film</w:t>
      </w:r>
      <w:r w:rsidR="005D2B10" w:rsidRPr="008564AA">
        <w:rPr>
          <w:color w:val="000000" w:themeColor="text1"/>
        </w:rPr>
        <w:t>,</w:t>
      </w:r>
    </w:p>
    <w:p w14:paraId="11749640" w14:textId="77777777" w:rsidR="00014AEF" w:rsidRPr="008564AA" w:rsidRDefault="00014AEF" w:rsidP="00014AEF">
      <w:pPr>
        <w:rPr>
          <w:color w:val="000000" w:themeColor="text1"/>
        </w:rPr>
      </w:pPr>
    </w:p>
    <w:p w14:paraId="40B4DFBB" w14:textId="77777777" w:rsidR="00014AEF" w:rsidRPr="008564AA" w:rsidRDefault="00014AEF" w:rsidP="00014AEF">
      <w:pPr>
        <w:rPr>
          <w:color w:val="000000" w:themeColor="text1"/>
        </w:rPr>
      </w:pPr>
      <w:r w:rsidRPr="008564AA">
        <w:rPr>
          <w:color w:val="000000" w:themeColor="text1"/>
        </w:rPr>
        <w:t>[00:07:44]</w:t>
      </w:r>
    </w:p>
    <w:p w14:paraId="75F7D189" w14:textId="6D141B18" w:rsidR="00014AEF" w:rsidRPr="008564AA" w:rsidRDefault="005D2B10" w:rsidP="00014AEF">
      <w:pPr>
        <w:rPr>
          <w:color w:val="000000" w:themeColor="text1"/>
        </w:rPr>
      </w:pPr>
      <w:r w:rsidRPr="008564AA">
        <w:rPr>
          <w:color w:val="000000" w:themeColor="text1"/>
        </w:rPr>
        <w:t>u</w:t>
      </w:r>
      <w:r w:rsidR="28AF1A82" w:rsidRPr="008564AA">
        <w:rPr>
          <w:color w:val="000000" w:themeColor="text1"/>
        </w:rPr>
        <w:t>nlike most ethnographic documentaries which you may see</w:t>
      </w:r>
      <w:r w:rsidRPr="008564AA">
        <w:rPr>
          <w:color w:val="000000" w:themeColor="text1"/>
        </w:rPr>
        <w:t>.</w:t>
      </w:r>
      <w:r w:rsidR="28AF1A82" w:rsidRPr="008564AA">
        <w:rPr>
          <w:color w:val="000000" w:themeColor="text1"/>
        </w:rPr>
        <w:t xml:space="preserve"> </w:t>
      </w:r>
      <w:r w:rsidRPr="008564AA">
        <w:rPr>
          <w:color w:val="000000" w:themeColor="text1"/>
        </w:rPr>
        <w:t>T</w:t>
      </w:r>
      <w:r w:rsidR="28AF1A82" w:rsidRPr="008564AA">
        <w:rPr>
          <w:color w:val="000000" w:themeColor="text1"/>
        </w:rPr>
        <w:t xml:space="preserve">his </w:t>
      </w:r>
      <w:r w:rsidRPr="008564AA">
        <w:rPr>
          <w:color w:val="000000" w:themeColor="text1"/>
        </w:rPr>
        <w:t>wa</w:t>
      </w:r>
      <w:r w:rsidR="28AF1A82" w:rsidRPr="008564AA">
        <w:rPr>
          <w:color w:val="000000" w:themeColor="text1"/>
        </w:rPr>
        <w:t>s structured in advance</w:t>
      </w:r>
      <w:r w:rsidRPr="008564AA">
        <w:rPr>
          <w:color w:val="000000" w:themeColor="text1"/>
        </w:rPr>
        <w:t>,</w:t>
      </w:r>
      <w:r w:rsidR="28AF1A82" w:rsidRPr="008564AA">
        <w:rPr>
          <w:color w:val="000000" w:themeColor="text1"/>
        </w:rPr>
        <w:t xml:space="preserve"> tell</w:t>
      </w:r>
      <w:r w:rsidRPr="008564AA">
        <w:rPr>
          <w:color w:val="000000" w:themeColor="text1"/>
        </w:rPr>
        <w:t>s</w:t>
      </w:r>
      <w:r w:rsidR="28AF1A82" w:rsidRPr="008564AA">
        <w:rPr>
          <w:color w:val="000000" w:themeColor="text1"/>
        </w:rPr>
        <w:t xml:space="preserve"> </w:t>
      </w:r>
      <w:r w:rsidRPr="008564AA">
        <w:rPr>
          <w:color w:val="000000" w:themeColor="text1"/>
        </w:rPr>
        <w:t>a</w:t>
      </w:r>
      <w:r w:rsidR="28AF1A82" w:rsidRPr="008564AA">
        <w:rPr>
          <w:color w:val="000000" w:themeColor="text1"/>
        </w:rPr>
        <w:t xml:space="preserve"> story which did not occur in all its details. It’s a fiction to that extent. However, it picks up </w:t>
      </w:r>
      <w:r w:rsidR="28AF1A82" w:rsidRPr="008564AA">
        <w:rPr>
          <w:color w:val="000000" w:themeColor="text1"/>
        </w:rPr>
        <w:lastRenderedPageBreak/>
        <w:t xml:space="preserve">on real human relations. It picks up on real places and on actual characters who were trying to play </w:t>
      </w:r>
      <w:r w:rsidRPr="008564AA">
        <w:rPr>
          <w:color w:val="000000" w:themeColor="text1"/>
        </w:rPr>
        <w:t>‘</w:t>
      </w:r>
      <w:proofErr w:type="gramStart"/>
      <w:r w:rsidR="28AF1A82" w:rsidRPr="008564AA">
        <w:rPr>
          <w:color w:val="000000" w:themeColor="text1"/>
        </w:rPr>
        <w:t>no one but</w:t>
      </w:r>
      <w:proofErr w:type="gramEnd"/>
      <w:r w:rsidR="28AF1A82" w:rsidRPr="008564AA">
        <w:rPr>
          <w:color w:val="000000" w:themeColor="text1"/>
        </w:rPr>
        <w:t xml:space="preserve"> themselves</w:t>
      </w:r>
      <w:r w:rsidRPr="008564AA">
        <w:rPr>
          <w:color w:val="000000" w:themeColor="text1"/>
        </w:rPr>
        <w:t>’</w:t>
      </w:r>
    </w:p>
    <w:p w14:paraId="3F2E7559" w14:textId="77777777" w:rsidR="00014AEF" w:rsidRPr="008564AA" w:rsidRDefault="00014AEF" w:rsidP="00014AEF">
      <w:pPr>
        <w:rPr>
          <w:color w:val="000000" w:themeColor="text1"/>
        </w:rPr>
      </w:pPr>
    </w:p>
    <w:p w14:paraId="7458A57B" w14:textId="77777777" w:rsidR="00014AEF" w:rsidRPr="008564AA" w:rsidRDefault="00014AEF" w:rsidP="00014AEF">
      <w:pPr>
        <w:rPr>
          <w:color w:val="000000" w:themeColor="text1"/>
        </w:rPr>
      </w:pPr>
      <w:r w:rsidRPr="008564AA">
        <w:rPr>
          <w:color w:val="000000" w:themeColor="text1"/>
        </w:rPr>
        <w:t>[00:08:07]</w:t>
      </w:r>
    </w:p>
    <w:p w14:paraId="07D14AD6" w14:textId="1280AF21" w:rsidR="00014AEF" w:rsidRPr="008564AA" w:rsidRDefault="005D2B10" w:rsidP="00014AEF">
      <w:pPr>
        <w:rPr>
          <w:color w:val="000000" w:themeColor="text1"/>
        </w:rPr>
      </w:pPr>
      <w:r w:rsidRPr="008564AA">
        <w:rPr>
          <w:color w:val="000000" w:themeColor="text1"/>
        </w:rPr>
        <w:t>o</w:t>
      </w:r>
      <w:r w:rsidR="28AF1A82" w:rsidRPr="008564AA">
        <w:rPr>
          <w:color w:val="000000" w:themeColor="text1"/>
        </w:rPr>
        <w:t>r</w:t>
      </w:r>
      <w:r w:rsidRPr="008564AA">
        <w:rPr>
          <w:color w:val="000000" w:themeColor="text1"/>
        </w:rPr>
        <w:t>,</w:t>
      </w:r>
      <w:r w:rsidR="28AF1A82" w:rsidRPr="008564AA">
        <w:rPr>
          <w:color w:val="000000" w:themeColor="text1"/>
        </w:rPr>
        <w:t xml:space="preserve"> perhaps</w:t>
      </w:r>
      <w:r w:rsidRPr="008564AA">
        <w:rPr>
          <w:color w:val="000000" w:themeColor="text1"/>
        </w:rPr>
        <w:t>,</w:t>
      </w:r>
      <w:r w:rsidR="28AF1A82" w:rsidRPr="008564AA">
        <w:rPr>
          <w:color w:val="000000" w:themeColor="text1"/>
        </w:rPr>
        <w:t xml:space="preserve"> if you think of it as </w:t>
      </w:r>
      <w:r w:rsidRPr="008564AA">
        <w:rPr>
          <w:color w:val="000000" w:themeColor="text1"/>
        </w:rPr>
        <w:t>‘</w:t>
      </w:r>
      <w:r w:rsidR="28AF1A82" w:rsidRPr="008564AA">
        <w:rPr>
          <w:color w:val="000000" w:themeColor="text1"/>
        </w:rPr>
        <w:t>someone like themselves</w:t>
      </w:r>
      <w:r w:rsidRPr="008564AA">
        <w:rPr>
          <w:color w:val="000000" w:themeColor="text1"/>
        </w:rPr>
        <w:t>’</w:t>
      </w:r>
      <w:r w:rsidR="28AF1A82" w:rsidRPr="008564AA">
        <w:rPr>
          <w:color w:val="000000" w:themeColor="text1"/>
        </w:rPr>
        <w:t xml:space="preserve">. One of the wonders of </w:t>
      </w:r>
      <w:proofErr w:type="spellStart"/>
      <w:r w:rsidR="28AF1A82" w:rsidRPr="008564AA">
        <w:rPr>
          <w:color w:val="000000" w:themeColor="text1"/>
        </w:rPr>
        <w:t>Rouquier’s</w:t>
      </w:r>
      <w:proofErr w:type="spellEnd"/>
      <w:r w:rsidR="28AF1A82" w:rsidRPr="008564AA">
        <w:rPr>
          <w:color w:val="000000" w:themeColor="text1"/>
        </w:rPr>
        <w:t xml:space="preserve"> direction is that he was able to get these fabulous performances from people who, for the most part</w:t>
      </w:r>
      <w:r w:rsidRPr="008564AA">
        <w:rPr>
          <w:color w:val="000000" w:themeColor="text1"/>
        </w:rPr>
        <w:t>,</w:t>
      </w:r>
      <w:r w:rsidR="28AF1A82" w:rsidRPr="008564AA">
        <w:rPr>
          <w:color w:val="000000" w:themeColor="text1"/>
        </w:rPr>
        <w:t xml:space="preserve"> had never been in front of a camera before. And that comes from the fact that he had established a personal rapport between himself and each of the actors and actresses.</w:t>
      </w:r>
    </w:p>
    <w:p w14:paraId="03309DA2" w14:textId="77777777" w:rsidR="00014AEF" w:rsidRPr="008564AA" w:rsidRDefault="00014AEF" w:rsidP="00014AEF">
      <w:pPr>
        <w:rPr>
          <w:color w:val="000000" w:themeColor="text1"/>
        </w:rPr>
      </w:pPr>
    </w:p>
    <w:p w14:paraId="7B1BF191" w14:textId="77777777" w:rsidR="00014AEF" w:rsidRPr="008564AA" w:rsidRDefault="00014AEF" w:rsidP="00014AEF">
      <w:pPr>
        <w:rPr>
          <w:color w:val="000000" w:themeColor="text1"/>
        </w:rPr>
      </w:pPr>
      <w:r w:rsidRPr="008564AA">
        <w:rPr>
          <w:color w:val="000000" w:themeColor="text1"/>
        </w:rPr>
        <w:t>[00:08:33]</w:t>
      </w:r>
    </w:p>
    <w:p w14:paraId="35C43CBE" w14:textId="28983B06" w:rsidR="00014AEF" w:rsidRPr="008564AA" w:rsidRDefault="122B1ACC" w:rsidP="00014AEF">
      <w:pPr>
        <w:rPr>
          <w:color w:val="000000" w:themeColor="text1"/>
        </w:rPr>
      </w:pPr>
      <w:r w:rsidRPr="008564AA">
        <w:rPr>
          <w:color w:val="000000" w:themeColor="text1"/>
        </w:rPr>
        <w:t>They felt that they wanted to do a good job for George</w:t>
      </w:r>
      <w:r w:rsidR="00616ED9" w:rsidRPr="008564AA">
        <w:rPr>
          <w:color w:val="000000" w:themeColor="text1"/>
        </w:rPr>
        <w:t>s</w:t>
      </w:r>
      <w:r w:rsidRPr="008564AA">
        <w:rPr>
          <w:color w:val="000000" w:themeColor="text1"/>
        </w:rPr>
        <w:t xml:space="preserve">. He wanted to get a good performance out of them. He was asking them to play roles which were </w:t>
      </w:r>
      <w:proofErr w:type="gramStart"/>
      <w:r w:rsidRPr="008564AA">
        <w:rPr>
          <w:color w:val="000000" w:themeColor="text1"/>
        </w:rPr>
        <w:t>similar to</w:t>
      </w:r>
      <w:proofErr w:type="gramEnd"/>
      <w:r w:rsidRPr="008564AA">
        <w:rPr>
          <w:color w:val="000000" w:themeColor="text1"/>
        </w:rPr>
        <w:t xml:space="preserve"> their own, in real life. And he was asking them to play these roles in their own living rooms, in their own dining rooms and in their own kitchen</w:t>
      </w:r>
      <w:r w:rsidR="005D2B10" w:rsidRPr="008564AA">
        <w:rPr>
          <w:color w:val="000000" w:themeColor="text1"/>
        </w:rPr>
        <w:t>s</w:t>
      </w:r>
      <w:r w:rsidRPr="008564AA">
        <w:rPr>
          <w:color w:val="000000" w:themeColor="text1"/>
        </w:rPr>
        <w:t>, so that they would feel at their maximum ease. Again</w:t>
      </w:r>
      <w:r w:rsidR="005D2B10" w:rsidRPr="008564AA">
        <w:rPr>
          <w:color w:val="000000" w:themeColor="text1"/>
        </w:rPr>
        <w:t>,</w:t>
      </w:r>
      <w:r w:rsidRPr="008564AA">
        <w:rPr>
          <w:color w:val="000000" w:themeColor="text1"/>
        </w:rPr>
        <w:t xml:space="preserve"> the question of the crew came in, or we had to find people would understand what George</w:t>
      </w:r>
      <w:r w:rsidR="00616ED9" w:rsidRPr="008564AA">
        <w:rPr>
          <w:color w:val="000000" w:themeColor="text1"/>
        </w:rPr>
        <w:t>s</w:t>
      </w:r>
      <w:r w:rsidRPr="008564AA">
        <w:rPr>
          <w:color w:val="000000" w:themeColor="text1"/>
        </w:rPr>
        <w:t xml:space="preserve"> wanted to do,</w:t>
      </w:r>
    </w:p>
    <w:p w14:paraId="6C318363" w14:textId="3F5AB59C" w:rsidR="28AF1A82" w:rsidRPr="008564AA" w:rsidRDefault="28AF1A82" w:rsidP="28AF1A82">
      <w:pPr>
        <w:rPr>
          <w:color w:val="000000" w:themeColor="text1"/>
        </w:rPr>
      </w:pPr>
    </w:p>
    <w:p w14:paraId="445B248F" w14:textId="77777777" w:rsidR="00014AEF" w:rsidRPr="008564AA" w:rsidRDefault="00014AEF" w:rsidP="00014AEF">
      <w:pPr>
        <w:rPr>
          <w:color w:val="000000" w:themeColor="text1"/>
        </w:rPr>
      </w:pPr>
      <w:r w:rsidRPr="008564AA">
        <w:rPr>
          <w:color w:val="000000" w:themeColor="text1"/>
        </w:rPr>
        <w:t>[00:09:00]</w:t>
      </w:r>
    </w:p>
    <w:p w14:paraId="77964C20" w14:textId="5B18A112" w:rsidR="00014AEF" w:rsidRPr="008564AA" w:rsidRDefault="122B1ACC" w:rsidP="00014AEF">
      <w:pPr>
        <w:rPr>
          <w:color w:val="000000" w:themeColor="text1"/>
        </w:rPr>
      </w:pPr>
      <w:r w:rsidRPr="008564AA">
        <w:rPr>
          <w:color w:val="000000" w:themeColor="text1"/>
        </w:rPr>
        <w:t xml:space="preserve">who wanted very much to work on this film, who would take no shortcuts in the seeing that the film was well </w:t>
      </w:r>
      <w:proofErr w:type="gramStart"/>
      <w:r w:rsidRPr="008564AA">
        <w:rPr>
          <w:color w:val="000000" w:themeColor="text1"/>
        </w:rPr>
        <w:t>made.</w:t>
      </w:r>
      <w:proofErr w:type="gramEnd"/>
      <w:r w:rsidRPr="008564AA">
        <w:rPr>
          <w:color w:val="000000" w:themeColor="text1"/>
        </w:rPr>
        <w:t xml:space="preserve"> We were a highly professional operation and people worked very, very well together. The one thing we could not afford was kind of fights among crewmen, people on the crew.</w:t>
      </w:r>
    </w:p>
    <w:p w14:paraId="5BF36115" w14:textId="77777777" w:rsidR="00014AEF" w:rsidRPr="008564AA" w:rsidRDefault="00014AEF" w:rsidP="00014AEF">
      <w:pPr>
        <w:rPr>
          <w:color w:val="000000" w:themeColor="text1"/>
        </w:rPr>
      </w:pPr>
    </w:p>
    <w:p w14:paraId="22E04D67" w14:textId="77777777" w:rsidR="00014AEF" w:rsidRPr="008564AA" w:rsidRDefault="00014AEF" w:rsidP="00014AEF">
      <w:pPr>
        <w:rPr>
          <w:color w:val="000000" w:themeColor="text1"/>
        </w:rPr>
      </w:pPr>
      <w:r w:rsidRPr="008564AA">
        <w:rPr>
          <w:color w:val="000000" w:themeColor="text1"/>
        </w:rPr>
        <w:t>[00:09:21]</w:t>
      </w:r>
    </w:p>
    <w:p w14:paraId="3B32FDC8" w14:textId="3B27B526" w:rsidR="28AF1A82" w:rsidRPr="008564AA" w:rsidRDefault="28AF1A82" w:rsidP="28AF1A82">
      <w:pPr>
        <w:spacing w:line="259" w:lineRule="auto"/>
        <w:rPr>
          <w:color w:val="000000" w:themeColor="text1"/>
        </w:rPr>
      </w:pPr>
      <w:r w:rsidRPr="008564AA">
        <w:rPr>
          <w:color w:val="000000" w:themeColor="text1"/>
        </w:rPr>
        <w:t>It was very, very important to us, to avoid all of that and to avoid any feeling on the part of the crew members that they were somehow superior to these people in these very rural areas. Because the traditional differences between a Parisian and a someone from the provinces is certainly no more, I can't imagine more distant than what could be possible between somebody who's a fancy filmmaker and a person who takes care of sheep most of the time. It’s just very big class differences that</w:t>
      </w:r>
    </w:p>
    <w:p w14:paraId="143A1A63" w14:textId="77777777" w:rsidR="00014AEF" w:rsidRPr="008564AA" w:rsidRDefault="00014AEF" w:rsidP="00014AEF">
      <w:pPr>
        <w:rPr>
          <w:color w:val="000000" w:themeColor="text1"/>
        </w:rPr>
      </w:pPr>
    </w:p>
    <w:p w14:paraId="1412F7C6" w14:textId="77777777" w:rsidR="00014AEF" w:rsidRPr="008564AA" w:rsidRDefault="00014AEF" w:rsidP="00014AEF">
      <w:pPr>
        <w:rPr>
          <w:color w:val="000000" w:themeColor="text1"/>
        </w:rPr>
      </w:pPr>
      <w:r w:rsidRPr="008564AA">
        <w:rPr>
          <w:color w:val="000000" w:themeColor="text1"/>
        </w:rPr>
        <w:t>[00:09:56]</w:t>
      </w:r>
    </w:p>
    <w:p w14:paraId="36B8160F" w14:textId="1A341B3A" w:rsidR="00014AEF" w:rsidRPr="008564AA" w:rsidRDefault="697F07D5" w:rsidP="00014AEF">
      <w:pPr>
        <w:rPr>
          <w:color w:val="000000" w:themeColor="text1"/>
        </w:rPr>
      </w:pPr>
      <w:r w:rsidRPr="008564AA">
        <w:rPr>
          <w:color w:val="000000" w:themeColor="text1"/>
        </w:rPr>
        <w:t xml:space="preserve">we had to be careful of. And that's something that we </w:t>
      </w:r>
      <w:r w:rsidR="00592EF7" w:rsidRPr="008564AA">
        <w:rPr>
          <w:color w:val="000000" w:themeColor="text1"/>
        </w:rPr>
        <w:t>looked,</w:t>
      </w:r>
      <w:r w:rsidRPr="008564AA">
        <w:rPr>
          <w:color w:val="000000" w:themeColor="text1"/>
        </w:rPr>
        <w:t xml:space="preserve"> again</w:t>
      </w:r>
      <w:r w:rsidR="00592EF7" w:rsidRPr="008564AA">
        <w:rPr>
          <w:color w:val="000000" w:themeColor="text1"/>
        </w:rPr>
        <w:t>,</w:t>
      </w:r>
      <w:r w:rsidRPr="008564AA">
        <w:rPr>
          <w:color w:val="000000" w:themeColor="text1"/>
        </w:rPr>
        <w:t xml:space="preserve"> in terms of the </w:t>
      </w:r>
      <w:proofErr w:type="spellStart"/>
      <w:r w:rsidRPr="008564AA">
        <w:rPr>
          <w:color w:val="000000" w:themeColor="text1"/>
        </w:rPr>
        <w:t>make up</w:t>
      </w:r>
      <w:proofErr w:type="spellEnd"/>
      <w:r w:rsidRPr="008564AA">
        <w:rPr>
          <w:color w:val="000000" w:themeColor="text1"/>
        </w:rPr>
        <w:t xml:space="preserve"> of the crew</w:t>
      </w:r>
      <w:r w:rsidR="00592EF7" w:rsidRPr="008564AA">
        <w:rPr>
          <w:color w:val="000000" w:themeColor="text1"/>
        </w:rPr>
        <w:t>,</w:t>
      </w:r>
      <w:r w:rsidRPr="008564AA">
        <w:rPr>
          <w:color w:val="000000" w:themeColor="text1"/>
        </w:rPr>
        <w:t xml:space="preserve"> and by and large we were very successful. The</w:t>
      </w:r>
      <w:r w:rsidR="00196A31" w:rsidRPr="008564AA">
        <w:rPr>
          <w:color w:val="000000" w:themeColor="text1"/>
        </w:rPr>
        <w:t>-</w:t>
      </w:r>
      <w:r w:rsidRPr="008564AA">
        <w:rPr>
          <w:color w:val="000000" w:themeColor="text1"/>
        </w:rPr>
        <w:t xml:space="preserve">, we also had another kind of problem to work through. And that's an interesting one in terms of filmmaking. And that is that, that the people who work in agriculture </w:t>
      </w:r>
      <w:r w:rsidR="009508B8" w:rsidRPr="008564AA">
        <w:rPr>
          <w:color w:val="000000" w:themeColor="text1"/>
        </w:rPr>
        <w:t>in</w:t>
      </w:r>
      <w:r w:rsidRPr="008564AA">
        <w:rPr>
          <w:color w:val="000000" w:themeColor="text1"/>
        </w:rPr>
        <w:t xml:space="preserve"> the </w:t>
      </w:r>
      <w:proofErr w:type="spellStart"/>
      <w:r w:rsidRPr="008564AA">
        <w:rPr>
          <w:color w:val="000000" w:themeColor="text1"/>
        </w:rPr>
        <w:t>Aveyron</w:t>
      </w:r>
      <w:proofErr w:type="spellEnd"/>
      <w:r w:rsidRPr="008564AA">
        <w:rPr>
          <w:color w:val="000000" w:themeColor="text1"/>
        </w:rPr>
        <w:t xml:space="preserve"> have had a rather low opinion of what filmmakers, </w:t>
      </w:r>
      <w:r w:rsidR="009508B8" w:rsidRPr="008564AA">
        <w:rPr>
          <w:color w:val="000000" w:themeColor="text1"/>
        </w:rPr>
        <w:t>TV</w:t>
      </w:r>
      <w:r w:rsidRPr="008564AA">
        <w:rPr>
          <w:color w:val="000000" w:themeColor="text1"/>
        </w:rPr>
        <w:t xml:space="preserve"> people, professional</w:t>
      </w:r>
      <w:r w:rsidR="009508B8" w:rsidRPr="008564AA">
        <w:rPr>
          <w:color w:val="000000" w:themeColor="text1"/>
        </w:rPr>
        <w:t xml:space="preserve">s in </w:t>
      </w:r>
      <w:r w:rsidRPr="008564AA">
        <w:rPr>
          <w:color w:val="000000" w:themeColor="text1"/>
        </w:rPr>
        <w:t>media might do for a living.</w:t>
      </w:r>
    </w:p>
    <w:p w14:paraId="4F3320F4" w14:textId="77777777" w:rsidR="00014AEF" w:rsidRPr="008564AA" w:rsidRDefault="00014AEF" w:rsidP="00014AEF">
      <w:pPr>
        <w:rPr>
          <w:color w:val="000000" w:themeColor="text1"/>
        </w:rPr>
      </w:pPr>
    </w:p>
    <w:p w14:paraId="778412DE" w14:textId="77777777" w:rsidR="00014AEF" w:rsidRPr="008564AA" w:rsidRDefault="00014AEF" w:rsidP="00014AEF">
      <w:pPr>
        <w:rPr>
          <w:color w:val="000000" w:themeColor="text1"/>
        </w:rPr>
      </w:pPr>
      <w:r w:rsidRPr="008564AA">
        <w:rPr>
          <w:color w:val="000000" w:themeColor="text1"/>
        </w:rPr>
        <w:t>[00:10:30]</w:t>
      </w:r>
    </w:p>
    <w:p w14:paraId="20D4D3E0" w14:textId="5C052E4D" w:rsidR="00014AEF" w:rsidRPr="008564AA" w:rsidRDefault="5612FB7D" w:rsidP="00014AEF">
      <w:pPr>
        <w:rPr>
          <w:color w:val="000000" w:themeColor="text1"/>
        </w:rPr>
      </w:pPr>
      <w:r w:rsidRPr="008564AA">
        <w:rPr>
          <w:color w:val="000000" w:themeColor="text1"/>
        </w:rPr>
        <w:t xml:space="preserve">Whether this was really work or whether they were simply being overpaid for a little bit of work. At the same time the crew members had only minimal experience of what farm life was really like. </w:t>
      </w:r>
      <w:proofErr w:type="gramStart"/>
      <w:r w:rsidRPr="008564AA">
        <w:rPr>
          <w:color w:val="000000" w:themeColor="text1"/>
        </w:rPr>
        <w:t>So</w:t>
      </w:r>
      <w:proofErr w:type="gramEnd"/>
      <w:r w:rsidRPr="008564AA">
        <w:rPr>
          <w:color w:val="000000" w:themeColor="text1"/>
        </w:rPr>
        <w:t xml:space="preserve"> they, well as I say</w:t>
      </w:r>
      <w:r w:rsidR="009508B8" w:rsidRPr="008564AA">
        <w:rPr>
          <w:color w:val="000000" w:themeColor="text1"/>
        </w:rPr>
        <w:t>,</w:t>
      </w:r>
      <w:r w:rsidRPr="008564AA">
        <w:rPr>
          <w:color w:val="000000" w:themeColor="text1"/>
        </w:rPr>
        <w:t xml:space="preserve"> they're very sympathetic people, but nonetheless, they came with a very limited idea of what's involved in the daily life of a </w:t>
      </w:r>
      <w:proofErr w:type="spellStart"/>
      <w:r w:rsidRPr="008564AA">
        <w:rPr>
          <w:color w:val="000000" w:themeColor="text1"/>
        </w:rPr>
        <w:t>Aveyron</w:t>
      </w:r>
      <w:proofErr w:type="spellEnd"/>
      <w:r w:rsidRPr="008564AA">
        <w:rPr>
          <w:color w:val="000000" w:themeColor="text1"/>
        </w:rPr>
        <w:t xml:space="preserve"> farmer.</w:t>
      </w:r>
    </w:p>
    <w:p w14:paraId="1FD0EA5B" w14:textId="77777777" w:rsidR="00014AEF" w:rsidRPr="008564AA" w:rsidRDefault="00014AEF" w:rsidP="00014AEF">
      <w:pPr>
        <w:rPr>
          <w:color w:val="000000" w:themeColor="text1"/>
        </w:rPr>
      </w:pPr>
    </w:p>
    <w:p w14:paraId="2CBB5E75" w14:textId="77777777" w:rsidR="00014AEF" w:rsidRPr="008564AA" w:rsidRDefault="00014AEF" w:rsidP="00014AEF">
      <w:pPr>
        <w:rPr>
          <w:color w:val="000000" w:themeColor="text1"/>
        </w:rPr>
      </w:pPr>
      <w:r w:rsidRPr="008564AA">
        <w:rPr>
          <w:color w:val="000000" w:themeColor="text1"/>
        </w:rPr>
        <w:lastRenderedPageBreak/>
        <w:t>[00:11:00]</w:t>
      </w:r>
    </w:p>
    <w:p w14:paraId="2B23673A" w14:textId="6284AA7B" w:rsidR="00014AEF" w:rsidRPr="008564AA" w:rsidRDefault="697F07D5" w:rsidP="00014AEF">
      <w:pPr>
        <w:rPr>
          <w:color w:val="000000" w:themeColor="text1"/>
        </w:rPr>
      </w:pPr>
      <w:r w:rsidRPr="008564AA">
        <w:rPr>
          <w:color w:val="000000" w:themeColor="text1"/>
        </w:rPr>
        <w:t xml:space="preserve">At the end of the film, I think, at the end of the filmmaking period, both the people </w:t>
      </w:r>
      <w:r w:rsidR="009508B8" w:rsidRPr="008564AA">
        <w:rPr>
          <w:color w:val="000000" w:themeColor="text1"/>
        </w:rPr>
        <w:t>who’d</w:t>
      </w:r>
      <w:r w:rsidRPr="008564AA">
        <w:rPr>
          <w:color w:val="000000" w:themeColor="text1"/>
        </w:rPr>
        <w:t xml:space="preserve"> been involved in the film as actors</w:t>
      </w:r>
      <w:r w:rsidR="009508B8" w:rsidRPr="008564AA">
        <w:rPr>
          <w:color w:val="000000" w:themeColor="text1"/>
        </w:rPr>
        <w:t>,</w:t>
      </w:r>
      <w:r w:rsidRPr="008564AA">
        <w:rPr>
          <w:color w:val="000000" w:themeColor="text1"/>
        </w:rPr>
        <w:t xml:space="preserve"> that is the farmers from this region, the families, felt as, felt that the filmmakers were just as hard</w:t>
      </w:r>
      <w:r w:rsidR="009508B8" w:rsidRPr="008564AA">
        <w:rPr>
          <w:color w:val="000000" w:themeColor="text1"/>
        </w:rPr>
        <w:t>-</w:t>
      </w:r>
      <w:r w:rsidRPr="008564AA">
        <w:rPr>
          <w:color w:val="000000" w:themeColor="text1"/>
        </w:rPr>
        <w:t>working as they were. They were astounded by the long hours that they put in, the efforts made to have just a very slight effect.</w:t>
      </w:r>
    </w:p>
    <w:p w14:paraId="083BE2CE" w14:textId="77777777" w:rsidR="00014AEF" w:rsidRPr="008564AA" w:rsidRDefault="00014AEF" w:rsidP="00014AEF">
      <w:pPr>
        <w:rPr>
          <w:color w:val="000000" w:themeColor="text1"/>
        </w:rPr>
      </w:pPr>
    </w:p>
    <w:p w14:paraId="7C78BE4B" w14:textId="77777777" w:rsidR="00014AEF" w:rsidRPr="008564AA" w:rsidRDefault="00014AEF" w:rsidP="00014AEF">
      <w:pPr>
        <w:rPr>
          <w:color w:val="000000" w:themeColor="text1"/>
        </w:rPr>
      </w:pPr>
      <w:r w:rsidRPr="008564AA">
        <w:rPr>
          <w:color w:val="000000" w:themeColor="text1"/>
        </w:rPr>
        <w:t>[00:11:26]</w:t>
      </w:r>
    </w:p>
    <w:p w14:paraId="3F292BB2" w14:textId="79F62700" w:rsidR="00014AEF" w:rsidRPr="008564AA" w:rsidRDefault="122B1ACC" w:rsidP="00014AEF">
      <w:pPr>
        <w:rPr>
          <w:color w:val="000000" w:themeColor="text1"/>
        </w:rPr>
      </w:pPr>
      <w:r w:rsidRPr="008564AA">
        <w:rPr>
          <w:color w:val="000000" w:themeColor="text1"/>
        </w:rPr>
        <w:t xml:space="preserve">They were very impressed with that. At the same time the crew members learned incredible amount about agriculture. </w:t>
      </w:r>
      <w:r w:rsidR="009508B8" w:rsidRPr="008564AA">
        <w:rPr>
          <w:color w:val="000000" w:themeColor="text1"/>
        </w:rPr>
        <w:t>In</w:t>
      </w:r>
      <w:r w:rsidRPr="008564AA">
        <w:rPr>
          <w:color w:val="000000" w:themeColor="text1"/>
        </w:rPr>
        <w:t xml:space="preserve"> the scene in the film where the artificial insemination was going on, I happened to be standing there holding a big piece of cardboard so that the light </w:t>
      </w:r>
      <w:r w:rsidR="009508B8" w:rsidRPr="008564AA">
        <w:rPr>
          <w:color w:val="000000" w:themeColor="text1"/>
        </w:rPr>
        <w:t>wouldn’t</w:t>
      </w:r>
      <w:r w:rsidRPr="008564AA">
        <w:rPr>
          <w:color w:val="000000" w:themeColor="text1"/>
        </w:rPr>
        <w:t xml:space="preserve"> be reflected and so I was not watching the scene which is actually because I live in upstate </w:t>
      </w:r>
      <w:proofErr w:type="gramStart"/>
      <w:r w:rsidRPr="008564AA">
        <w:rPr>
          <w:color w:val="000000" w:themeColor="text1"/>
        </w:rPr>
        <w:t>NY,  something</w:t>
      </w:r>
      <w:proofErr w:type="gramEnd"/>
      <w:r w:rsidRPr="008564AA">
        <w:rPr>
          <w:color w:val="000000" w:themeColor="text1"/>
        </w:rPr>
        <w:t xml:space="preserve"> I’ve seen before, I grew up here, but the crew members had never seen this. I was watching the crew, but they were watching what was going on and </w:t>
      </w:r>
    </w:p>
    <w:p w14:paraId="297E2D99" w14:textId="77777777" w:rsidR="00014AEF" w:rsidRPr="008564AA" w:rsidRDefault="00014AEF" w:rsidP="00014AEF">
      <w:pPr>
        <w:rPr>
          <w:color w:val="000000" w:themeColor="text1"/>
        </w:rPr>
      </w:pPr>
    </w:p>
    <w:p w14:paraId="68A80991" w14:textId="77777777" w:rsidR="00014AEF" w:rsidRPr="008564AA" w:rsidRDefault="00014AEF" w:rsidP="00014AEF">
      <w:pPr>
        <w:rPr>
          <w:color w:val="000000" w:themeColor="text1"/>
        </w:rPr>
      </w:pPr>
      <w:r w:rsidRPr="008564AA">
        <w:rPr>
          <w:color w:val="000000" w:themeColor="text1"/>
        </w:rPr>
        <w:t>[00:12:00]</w:t>
      </w:r>
    </w:p>
    <w:p w14:paraId="1183E85B" w14:textId="2ADCD88D" w:rsidR="00014AEF" w:rsidRPr="008564AA" w:rsidRDefault="697F07D5" w:rsidP="00014AEF">
      <w:pPr>
        <w:rPr>
          <w:color w:val="000000" w:themeColor="text1"/>
        </w:rPr>
      </w:pPr>
      <w:r w:rsidRPr="008564AA">
        <w:rPr>
          <w:color w:val="000000" w:themeColor="text1"/>
        </w:rPr>
        <w:t xml:space="preserve">I’ll tell you </w:t>
      </w:r>
      <w:r w:rsidR="001C271E" w:rsidRPr="008564AA">
        <w:rPr>
          <w:color w:val="000000" w:themeColor="text1"/>
        </w:rPr>
        <w:t xml:space="preserve">– </w:t>
      </w:r>
      <w:r w:rsidRPr="008564AA">
        <w:rPr>
          <w:color w:val="000000" w:themeColor="text1"/>
        </w:rPr>
        <w:t xml:space="preserve">the drama was over there with the crew. That's the kind of experience which these people had never had, and that was </w:t>
      </w:r>
      <w:r w:rsidR="009508B8" w:rsidRPr="008564AA">
        <w:rPr>
          <w:color w:val="000000" w:themeColor="text1"/>
        </w:rPr>
        <w:t xml:space="preserve">a </w:t>
      </w:r>
      <w:r w:rsidRPr="008564AA">
        <w:rPr>
          <w:color w:val="000000" w:themeColor="text1"/>
        </w:rPr>
        <w:t>very interesting</w:t>
      </w:r>
      <w:r w:rsidR="009508B8" w:rsidRPr="008564AA">
        <w:rPr>
          <w:color w:val="000000" w:themeColor="text1"/>
        </w:rPr>
        <w:t xml:space="preserve"> part</w:t>
      </w:r>
      <w:r w:rsidRPr="008564AA">
        <w:rPr>
          <w:color w:val="000000" w:themeColor="text1"/>
        </w:rPr>
        <w:t>. What I would like to do is show you some slides of the making of the film and of this village. I think</w:t>
      </w:r>
      <w:r w:rsidR="006840D9" w:rsidRPr="008564AA">
        <w:rPr>
          <w:color w:val="000000" w:themeColor="text1"/>
        </w:rPr>
        <w:t>, perhaps</w:t>
      </w:r>
      <w:r w:rsidR="006840D9" w:rsidRPr="008564AA">
        <w:rPr>
          <w:color w:val="000000" w:themeColor="text1"/>
        </w:rPr>
        <w:t>,</w:t>
      </w:r>
      <w:r w:rsidRPr="008564AA">
        <w:rPr>
          <w:color w:val="000000" w:themeColor="text1"/>
        </w:rPr>
        <w:t xml:space="preserve"> some of you</w:t>
      </w:r>
      <w:r w:rsidR="006840D9" w:rsidRPr="008564AA">
        <w:rPr>
          <w:color w:val="000000" w:themeColor="text1"/>
        </w:rPr>
        <w:t xml:space="preserve"> </w:t>
      </w:r>
      <w:r w:rsidRPr="008564AA">
        <w:rPr>
          <w:color w:val="000000" w:themeColor="text1"/>
        </w:rPr>
        <w:t>are interested in what this place that really looks like.</w:t>
      </w:r>
    </w:p>
    <w:p w14:paraId="0C759506" w14:textId="77777777" w:rsidR="00014AEF" w:rsidRPr="008564AA" w:rsidRDefault="00014AEF" w:rsidP="00014AEF">
      <w:pPr>
        <w:rPr>
          <w:color w:val="000000" w:themeColor="text1"/>
        </w:rPr>
      </w:pPr>
    </w:p>
    <w:p w14:paraId="15E2AFDE" w14:textId="77777777" w:rsidR="00014AEF" w:rsidRPr="008564AA" w:rsidRDefault="00014AEF" w:rsidP="00014AEF">
      <w:pPr>
        <w:rPr>
          <w:color w:val="000000" w:themeColor="text1"/>
        </w:rPr>
      </w:pPr>
      <w:r w:rsidRPr="008564AA">
        <w:rPr>
          <w:color w:val="000000" w:themeColor="text1"/>
        </w:rPr>
        <w:t>[00:12:24]</w:t>
      </w:r>
    </w:p>
    <w:p w14:paraId="3481A354" w14:textId="46403BEC" w:rsidR="00014AEF" w:rsidRPr="008564AA" w:rsidRDefault="697F07D5" w:rsidP="00014AEF">
      <w:pPr>
        <w:rPr>
          <w:color w:val="000000" w:themeColor="text1"/>
        </w:rPr>
      </w:pPr>
      <w:r w:rsidRPr="008564AA">
        <w:rPr>
          <w:color w:val="000000" w:themeColor="text1"/>
        </w:rPr>
        <w:t xml:space="preserve">We have limited view in the film of what a small French village looks like, and I do have a few slides of that which, which we can talk about. And then if you have questions, </w:t>
      </w:r>
      <w:r w:rsidR="006840D9" w:rsidRPr="008564AA">
        <w:rPr>
          <w:color w:val="000000" w:themeColor="text1"/>
        </w:rPr>
        <w:t>I</w:t>
      </w:r>
      <w:r w:rsidRPr="008564AA">
        <w:rPr>
          <w:color w:val="000000" w:themeColor="text1"/>
        </w:rPr>
        <w:t xml:space="preserve">'d be happy to, to answer them or say more about any </w:t>
      </w:r>
      <w:proofErr w:type="gramStart"/>
      <w:r w:rsidRPr="008564AA">
        <w:rPr>
          <w:color w:val="000000" w:themeColor="text1"/>
        </w:rPr>
        <w:t>particular subject</w:t>
      </w:r>
      <w:proofErr w:type="gramEnd"/>
      <w:r w:rsidRPr="008564AA">
        <w:rPr>
          <w:color w:val="000000" w:themeColor="text1"/>
        </w:rPr>
        <w:t xml:space="preserve"> that you want to talk about. Turn the lights off. [CLICK] Uh, this picture </w:t>
      </w:r>
      <w:r w:rsidR="002D6E69" w:rsidRPr="008564AA">
        <w:rPr>
          <w:color w:val="000000" w:themeColor="text1"/>
        </w:rPr>
        <w:t>wa</w:t>
      </w:r>
      <w:r w:rsidRPr="008564AA">
        <w:rPr>
          <w:color w:val="000000" w:themeColor="text1"/>
        </w:rPr>
        <w:t xml:space="preserve">s taken in the market town of </w:t>
      </w:r>
      <w:proofErr w:type="spellStart"/>
      <w:r w:rsidRPr="008564AA">
        <w:rPr>
          <w:color w:val="000000" w:themeColor="text1"/>
        </w:rPr>
        <w:t>Rignac</w:t>
      </w:r>
      <w:proofErr w:type="spellEnd"/>
      <w:r w:rsidRPr="008564AA">
        <w:rPr>
          <w:color w:val="000000" w:themeColor="text1"/>
        </w:rPr>
        <w:t xml:space="preserve">. </w:t>
      </w:r>
    </w:p>
    <w:p w14:paraId="6C639286" w14:textId="77777777" w:rsidR="00014AEF" w:rsidRPr="008564AA" w:rsidRDefault="00014AEF" w:rsidP="00014AEF">
      <w:pPr>
        <w:rPr>
          <w:color w:val="000000" w:themeColor="text1"/>
        </w:rPr>
      </w:pPr>
    </w:p>
    <w:p w14:paraId="42F903AF" w14:textId="77777777" w:rsidR="00014AEF" w:rsidRPr="008564AA" w:rsidRDefault="00014AEF" w:rsidP="00014AEF">
      <w:pPr>
        <w:rPr>
          <w:color w:val="000000" w:themeColor="text1"/>
        </w:rPr>
      </w:pPr>
      <w:r w:rsidRPr="008564AA">
        <w:rPr>
          <w:color w:val="000000" w:themeColor="text1"/>
        </w:rPr>
        <w:t>[00:13:02]</w:t>
      </w:r>
    </w:p>
    <w:p w14:paraId="660F24B7" w14:textId="21EC6D25" w:rsidR="00014AEF" w:rsidRPr="008564AA" w:rsidRDefault="5612FB7D" w:rsidP="00014AEF">
      <w:pPr>
        <w:rPr>
          <w:color w:val="000000" w:themeColor="text1"/>
        </w:rPr>
      </w:pPr>
      <w:r w:rsidRPr="008564AA">
        <w:rPr>
          <w:color w:val="000000" w:themeColor="text1"/>
        </w:rPr>
        <w:t xml:space="preserve">At the beginning of the </w:t>
      </w:r>
      <w:proofErr w:type="gramStart"/>
      <w:r w:rsidRPr="008564AA">
        <w:rPr>
          <w:color w:val="000000" w:themeColor="text1"/>
        </w:rPr>
        <w:t>film</w:t>
      </w:r>
      <w:proofErr w:type="gramEnd"/>
      <w:r w:rsidRPr="008564AA">
        <w:rPr>
          <w:color w:val="000000" w:themeColor="text1"/>
        </w:rPr>
        <w:t xml:space="preserve"> we shoot a market, the monthly market in </w:t>
      </w:r>
      <w:proofErr w:type="spellStart"/>
      <w:r w:rsidRPr="008564AA">
        <w:rPr>
          <w:color w:val="000000" w:themeColor="text1"/>
        </w:rPr>
        <w:t>Rignac</w:t>
      </w:r>
      <w:proofErr w:type="spellEnd"/>
      <w:r w:rsidRPr="008564AA">
        <w:rPr>
          <w:color w:val="000000" w:themeColor="text1"/>
        </w:rPr>
        <w:t xml:space="preserve">. And this was the first time that I had been to there. This is </w:t>
      </w:r>
      <w:r w:rsidR="00616ED9" w:rsidRPr="008564AA">
        <w:rPr>
          <w:color w:val="000000" w:themeColor="text1"/>
        </w:rPr>
        <w:t xml:space="preserve">Georges </w:t>
      </w:r>
      <w:proofErr w:type="spellStart"/>
      <w:r w:rsidRPr="008564AA">
        <w:rPr>
          <w:color w:val="000000" w:themeColor="text1"/>
        </w:rPr>
        <w:t>Ro</w:t>
      </w:r>
      <w:r w:rsidR="00616ED9" w:rsidRPr="008564AA">
        <w:rPr>
          <w:color w:val="000000" w:themeColor="text1"/>
        </w:rPr>
        <w:t>u</w:t>
      </w:r>
      <w:r w:rsidRPr="008564AA">
        <w:rPr>
          <w:color w:val="000000" w:themeColor="text1"/>
        </w:rPr>
        <w:t>quier</w:t>
      </w:r>
      <w:proofErr w:type="spellEnd"/>
      <w:r w:rsidRPr="008564AA">
        <w:rPr>
          <w:color w:val="000000" w:themeColor="text1"/>
        </w:rPr>
        <w:t xml:space="preserve"> standing here, I wish we could get it darker here, I guess it’s not feasible... and uh, the people in </w:t>
      </w:r>
      <w:proofErr w:type="spellStart"/>
      <w:r w:rsidRPr="008564AA">
        <w:rPr>
          <w:color w:val="000000" w:themeColor="text1"/>
        </w:rPr>
        <w:t>Goutrens</w:t>
      </w:r>
      <w:proofErr w:type="spellEnd"/>
      <w:r w:rsidRPr="008564AA">
        <w:rPr>
          <w:color w:val="000000" w:themeColor="text1"/>
        </w:rPr>
        <w:t xml:space="preserve"> which is where we have uh, </w:t>
      </w:r>
      <w:proofErr w:type="gramStart"/>
      <w:r w:rsidRPr="008564AA">
        <w:rPr>
          <w:color w:val="000000" w:themeColor="text1"/>
        </w:rPr>
        <w:t>actually this</w:t>
      </w:r>
      <w:proofErr w:type="gramEnd"/>
      <w:r w:rsidRPr="008564AA">
        <w:rPr>
          <w:color w:val="000000" w:themeColor="text1"/>
        </w:rPr>
        <w:t xml:space="preserve"> so clean I dare not touch it... </w:t>
      </w:r>
      <w:r w:rsidR="002D6E69" w:rsidRPr="008564AA">
        <w:rPr>
          <w:color w:val="000000" w:themeColor="text1"/>
        </w:rPr>
        <w:t>[</w:t>
      </w:r>
      <w:r w:rsidR="002D6E69" w:rsidRPr="008564AA">
        <w:rPr>
          <w:rFonts w:cs="Times New Roman (Body CS)"/>
          <w:caps/>
          <w:color w:val="000000" w:themeColor="text1"/>
        </w:rPr>
        <w:t>sound of writing on chalkboard</w:t>
      </w:r>
      <w:r w:rsidR="002D6E69" w:rsidRPr="008564AA">
        <w:rPr>
          <w:color w:val="000000" w:themeColor="text1"/>
        </w:rPr>
        <w:t xml:space="preserve">] </w:t>
      </w:r>
      <w:r w:rsidRPr="008564AA">
        <w:rPr>
          <w:color w:val="000000" w:themeColor="text1"/>
        </w:rPr>
        <w:t xml:space="preserve">but the um, </w:t>
      </w:r>
      <w:proofErr w:type="spellStart"/>
      <w:r w:rsidRPr="008564AA">
        <w:rPr>
          <w:color w:val="000000" w:themeColor="text1"/>
        </w:rPr>
        <w:t>Goutrens</w:t>
      </w:r>
      <w:proofErr w:type="spellEnd"/>
      <w:r w:rsidRPr="008564AA">
        <w:rPr>
          <w:color w:val="000000" w:themeColor="text1"/>
        </w:rPr>
        <w:t xml:space="preserve"> is basically here, </w:t>
      </w:r>
      <w:proofErr w:type="spellStart"/>
      <w:r w:rsidRPr="008564AA">
        <w:rPr>
          <w:color w:val="000000" w:themeColor="text1"/>
        </w:rPr>
        <w:t>Rignac</w:t>
      </w:r>
      <w:proofErr w:type="spellEnd"/>
      <w:r w:rsidRPr="008564AA">
        <w:rPr>
          <w:color w:val="000000" w:themeColor="text1"/>
        </w:rPr>
        <w:t>, I think</w:t>
      </w:r>
      <w:r w:rsidR="001C271E" w:rsidRPr="008564AA">
        <w:rPr>
          <w:color w:val="000000" w:themeColor="text1"/>
        </w:rPr>
        <w:t xml:space="preserve"> of as</w:t>
      </w:r>
      <w:r w:rsidRPr="008564AA">
        <w:rPr>
          <w:color w:val="000000" w:themeColor="text1"/>
        </w:rPr>
        <w:t xml:space="preserve"> over there, </w:t>
      </w:r>
      <w:proofErr w:type="spellStart"/>
      <w:r w:rsidRPr="008564AA">
        <w:rPr>
          <w:color w:val="000000" w:themeColor="text1"/>
        </w:rPr>
        <w:t>Farrebique</w:t>
      </w:r>
      <w:proofErr w:type="spellEnd"/>
      <w:r w:rsidRPr="008564AA">
        <w:rPr>
          <w:color w:val="000000" w:themeColor="text1"/>
        </w:rPr>
        <w:t xml:space="preserve">, and </w:t>
      </w:r>
      <w:proofErr w:type="spellStart"/>
      <w:r w:rsidRPr="008564AA">
        <w:rPr>
          <w:color w:val="000000" w:themeColor="text1"/>
        </w:rPr>
        <w:t>Biquefarre</w:t>
      </w:r>
      <w:proofErr w:type="spellEnd"/>
      <w:r w:rsidRPr="008564AA">
        <w:rPr>
          <w:color w:val="000000" w:themeColor="text1"/>
        </w:rPr>
        <w:t xml:space="preserve"> are here in between. </w:t>
      </w:r>
      <w:proofErr w:type="gramStart"/>
      <w:r w:rsidRPr="008564AA">
        <w:rPr>
          <w:color w:val="000000" w:themeColor="text1"/>
        </w:rPr>
        <w:t>So</w:t>
      </w:r>
      <w:proofErr w:type="gramEnd"/>
      <w:r w:rsidRPr="008564AA">
        <w:rPr>
          <w:color w:val="000000" w:themeColor="text1"/>
        </w:rPr>
        <w:t xml:space="preserve"> there’s a road to </w:t>
      </w:r>
      <w:proofErr w:type="spellStart"/>
      <w:r w:rsidRPr="008564AA">
        <w:rPr>
          <w:color w:val="000000" w:themeColor="text1"/>
        </w:rPr>
        <w:t>Rignac</w:t>
      </w:r>
      <w:proofErr w:type="spellEnd"/>
      <w:r w:rsidRPr="008564AA">
        <w:rPr>
          <w:color w:val="000000" w:themeColor="text1"/>
        </w:rPr>
        <w:t xml:space="preserve">, and then a road off of that to </w:t>
      </w:r>
      <w:proofErr w:type="spellStart"/>
      <w:r w:rsidRPr="008564AA">
        <w:rPr>
          <w:color w:val="000000" w:themeColor="text1"/>
        </w:rPr>
        <w:t>Farrebique</w:t>
      </w:r>
      <w:proofErr w:type="spellEnd"/>
      <w:r w:rsidRPr="008564AA">
        <w:rPr>
          <w:color w:val="000000" w:themeColor="text1"/>
        </w:rPr>
        <w:t xml:space="preserve"> and </w:t>
      </w:r>
      <w:proofErr w:type="spellStart"/>
      <w:r w:rsidRPr="008564AA">
        <w:rPr>
          <w:color w:val="000000" w:themeColor="text1"/>
        </w:rPr>
        <w:t>Biquefarre</w:t>
      </w:r>
      <w:proofErr w:type="spellEnd"/>
      <w:r w:rsidRPr="008564AA">
        <w:rPr>
          <w:color w:val="000000" w:themeColor="text1"/>
        </w:rPr>
        <w:t xml:space="preserve">. </w:t>
      </w:r>
      <w:proofErr w:type="spellStart"/>
      <w:r w:rsidRPr="008564AA">
        <w:rPr>
          <w:color w:val="000000" w:themeColor="text1"/>
        </w:rPr>
        <w:t>Goutrens</w:t>
      </w:r>
      <w:proofErr w:type="spellEnd"/>
      <w:r w:rsidRPr="008564AA">
        <w:rPr>
          <w:color w:val="000000" w:themeColor="text1"/>
        </w:rPr>
        <w:t xml:space="preserve"> is a very small town</w:t>
      </w:r>
      <w:r w:rsidR="002D6E69" w:rsidRPr="008564AA">
        <w:rPr>
          <w:color w:val="000000" w:themeColor="text1"/>
        </w:rPr>
        <w:t xml:space="preserve">, </w:t>
      </w:r>
      <w:r w:rsidRPr="008564AA">
        <w:rPr>
          <w:color w:val="000000" w:themeColor="text1"/>
        </w:rPr>
        <w:t>a few hundred people. It has no real grocery store, no market to speak of,</w:t>
      </w:r>
    </w:p>
    <w:p w14:paraId="6E008002" w14:textId="77777777" w:rsidR="00014AEF" w:rsidRPr="008564AA" w:rsidRDefault="00014AEF" w:rsidP="00014AEF">
      <w:pPr>
        <w:rPr>
          <w:color w:val="000000" w:themeColor="text1"/>
        </w:rPr>
      </w:pPr>
    </w:p>
    <w:p w14:paraId="243BAC69" w14:textId="77777777" w:rsidR="00014AEF" w:rsidRPr="008564AA" w:rsidRDefault="00014AEF" w:rsidP="00014AEF">
      <w:pPr>
        <w:rPr>
          <w:color w:val="000000" w:themeColor="text1"/>
        </w:rPr>
      </w:pPr>
      <w:r w:rsidRPr="008564AA">
        <w:rPr>
          <w:color w:val="000000" w:themeColor="text1"/>
        </w:rPr>
        <w:t>[00:14:06]</w:t>
      </w:r>
    </w:p>
    <w:p w14:paraId="20521056" w14:textId="125082FE" w:rsidR="00014AEF" w:rsidRPr="008564AA" w:rsidRDefault="122B1ACC" w:rsidP="00014AEF">
      <w:pPr>
        <w:rPr>
          <w:color w:val="000000" w:themeColor="text1"/>
        </w:rPr>
      </w:pPr>
      <w:proofErr w:type="gramStart"/>
      <w:r w:rsidRPr="008564AA">
        <w:rPr>
          <w:color w:val="000000" w:themeColor="text1"/>
        </w:rPr>
        <w:t>so</w:t>
      </w:r>
      <w:proofErr w:type="gramEnd"/>
      <w:r w:rsidRPr="008564AA">
        <w:rPr>
          <w:color w:val="000000" w:themeColor="text1"/>
        </w:rPr>
        <w:t xml:space="preserve"> people go to </w:t>
      </w:r>
      <w:proofErr w:type="spellStart"/>
      <w:r w:rsidRPr="008564AA">
        <w:rPr>
          <w:color w:val="000000" w:themeColor="text1"/>
        </w:rPr>
        <w:t>Rignac</w:t>
      </w:r>
      <w:proofErr w:type="spellEnd"/>
      <w:r w:rsidRPr="008564AA">
        <w:rPr>
          <w:color w:val="000000" w:themeColor="text1"/>
        </w:rPr>
        <w:t xml:space="preserve"> for the market. And that's what we're doing here and at the beginning of the film, you’ll see some of the market scenes</w:t>
      </w:r>
      <w:r w:rsidR="002D6E69" w:rsidRPr="008564AA">
        <w:rPr>
          <w:color w:val="000000" w:themeColor="text1"/>
        </w:rPr>
        <w:t>,</w:t>
      </w:r>
      <w:r w:rsidRPr="008564AA">
        <w:rPr>
          <w:color w:val="000000" w:themeColor="text1"/>
        </w:rPr>
        <w:t xml:space="preserve"> </w:t>
      </w:r>
      <w:proofErr w:type="gramStart"/>
      <w:r w:rsidR="002D6E69" w:rsidRPr="008564AA">
        <w:rPr>
          <w:color w:val="000000" w:themeColor="text1"/>
        </w:rPr>
        <w:t>a</w:t>
      </w:r>
      <w:r w:rsidRPr="008564AA">
        <w:rPr>
          <w:color w:val="000000" w:themeColor="text1"/>
        </w:rPr>
        <w:t>nd also</w:t>
      </w:r>
      <w:proofErr w:type="gramEnd"/>
      <w:r w:rsidR="002D6E69" w:rsidRPr="008564AA">
        <w:rPr>
          <w:color w:val="000000" w:themeColor="text1"/>
        </w:rPr>
        <w:t>…</w:t>
      </w:r>
      <w:r w:rsidRPr="008564AA">
        <w:rPr>
          <w:color w:val="000000" w:themeColor="text1"/>
        </w:rPr>
        <w:t xml:space="preserve"> </w:t>
      </w:r>
      <w:r w:rsidR="002D6E69" w:rsidRPr="008564AA">
        <w:rPr>
          <w:color w:val="000000" w:themeColor="text1"/>
        </w:rPr>
        <w:t>I</w:t>
      </w:r>
      <w:r w:rsidRPr="008564AA">
        <w:rPr>
          <w:color w:val="000000" w:themeColor="text1"/>
        </w:rPr>
        <w:t xml:space="preserve">t's the market day, not only because all these people who come with their mobile vans to sell everything </w:t>
      </w:r>
      <w:proofErr w:type="gramStart"/>
      <w:r w:rsidRPr="008564AA">
        <w:rPr>
          <w:color w:val="000000" w:themeColor="text1"/>
        </w:rPr>
        <w:t>from cheese and sausage,</w:t>
      </w:r>
      <w:proofErr w:type="gramEnd"/>
      <w:r w:rsidRPr="008564AA">
        <w:rPr>
          <w:color w:val="000000" w:themeColor="text1"/>
        </w:rPr>
        <w:t xml:space="preserve"> to vegetables and meat, everything they sell. It’s also the day</w:t>
      </w:r>
      <w:r w:rsidR="002D6E69" w:rsidRPr="008564AA">
        <w:rPr>
          <w:color w:val="000000" w:themeColor="text1"/>
        </w:rPr>
        <w:t>,</w:t>
      </w:r>
      <w:r w:rsidRPr="008564AA">
        <w:rPr>
          <w:color w:val="000000" w:themeColor="text1"/>
        </w:rPr>
        <w:t xml:space="preserve"> once a month</w:t>
      </w:r>
      <w:r w:rsidR="002D6E69" w:rsidRPr="008564AA">
        <w:rPr>
          <w:color w:val="000000" w:themeColor="text1"/>
        </w:rPr>
        <w:t>,</w:t>
      </w:r>
      <w:r w:rsidRPr="008564AA">
        <w:rPr>
          <w:color w:val="000000" w:themeColor="text1"/>
        </w:rPr>
        <w:t xml:space="preserve"> when there is a major market for veal calves, for sheep, for lambs, for all kinds of animals. And that makes this is an extremely important </w:t>
      </w:r>
    </w:p>
    <w:p w14:paraId="07498511" w14:textId="77777777" w:rsidR="00014AEF" w:rsidRPr="008564AA" w:rsidRDefault="00014AEF" w:rsidP="00014AEF">
      <w:pPr>
        <w:rPr>
          <w:color w:val="000000" w:themeColor="text1"/>
        </w:rPr>
      </w:pPr>
    </w:p>
    <w:p w14:paraId="2A829E24" w14:textId="77777777" w:rsidR="00014AEF" w:rsidRPr="008564AA" w:rsidRDefault="00014AEF" w:rsidP="00014AEF">
      <w:pPr>
        <w:rPr>
          <w:color w:val="000000" w:themeColor="text1"/>
        </w:rPr>
      </w:pPr>
      <w:r w:rsidRPr="008564AA">
        <w:rPr>
          <w:color w:val="000000" w:themeColor="text1"/>
        </w:rPr>
        <w:lastRenderedPageBreak/>
        <w:t>[00:14:45]</w:t>
      </w:r>
    </w:p>
    <w:p w14:paraId="543EDF50" w14:textId="0FA5CB25" w:rsidR="00014AEF" w:rsidRPr="008564AA" w:rsidRDefault="122B1ACC" w:rsidP="00014AEF">
      <w:pPr>
        <w:rPr>
          <w:color w:val="000000" w:themeColor="text1"/>
        </w:rPr>
      </w:pPr>
      <w:r w:rsidRPr="008564AA">
        <w:rPr>
          <w:color w:val="000000" w:themeColor="text1"/>
        </w:rPr>
        <w:t xml:space="preserve">social occasion. People come </w:t>
      </w:r>
      <w:proofErr w:type="gramStart"/>
      <w:r w:rsidRPr="008564AA">
        <w:rPr>
          <w:color w:val="000000" w:themeColor="text1"/>
        </w:rPr>
        <w:t>in,</w:t>
      </w:r>
      <w:proofErr w:type="gramEnd"/>
      <w:r w:rsidRPr="008564AA">
        <w:rPr>
          <w:color w:val="000000" w:themeColor="text1"/>
        </w:rPr>
        <w:t xml:space="preserve"> they spend the day</w:t>
      </w:r>
      <w:r w:rsidR="00EA470B" w:rsidRPr="008564AA">
        <w:rPr>
          <w:color w:val="000000" w:themeColor="text1"/>
        </w:rPr>
        <w:t xml:space="preserve"> really at </w:t>
      </w:r>
      <w:r w:rsidRPr="008564AA">
        <w:rPr>
          <w:color w:val="000000" w:themeColor="text1"/>
        </w:rPr>
        <w:t xml:space="preserve">this event. On the day of the market, school is closed in the morning. So that everybody comes. And starting from... the market starts around 5:30. At 8 o'clock in the morning, you can go into the various restaurants, in this </w:t>
      </w:r>
      <w:proofErr w:type="gramStart"/>
      <w:r w:rsidRPr="008564AA">
        <w:rPr>
          <w:color w:val="000000" w:themeColor="text1"/>
        </w:rPr>
        <w:t>particular town</w:t>
      </w:r>
      <w:proofErr w:type="gramEnd"/>
      <w:r w:rsidRPr="008564AA">
        <w:rPr>
          <w:color w:val="000000" w:themeColor="text1"/>
        </w:rPr>
        <w:t xml:space="preserve"> of which there are several. And they are completely set up</w:t>
      </w:r>
      <w:r w:rsidR="00EA470B" w:rsidRPr="008564AA">
        <w:rPr>
          <w:color w:val="000000" w:themeColor="text1"/>
        </w:rPr>
        <w:t>,</w:t>
      </w:r>
      <w:r w:rsidRPr="008564AA">
        <w:rPr>
          <w:color w:val="000000" w:themeColor="text1"/>
        </w:rPr>
        <w:t xml:space="preserve"> </w:t>
      </w:r>
      <w:proofErr w:type="gramStart"/>
      <w:r w:rsidRPr="008564AA">
        <w:rPr>
          <w:color w:val="000000" w:themeColor="text1"/>
        </w:rPr>
        <w:t>all of</w:t>
      </w:r>
      <w:proofErr w:type="gramEnd"/>
      <w:r w:rsidRPr="008564AA">
        <w:rPr>
          <w:color w:val="000000" w:themeColor="text1"/>
        </w:rPr>
        <w:t xml:space="preserve"> their tables are already full of people having what you and I would think of as a pretty large lunch or dinner and they're exchanging all the gossip, all the economic business, all the </w:t>
      </w:r>
    </w:p>
    <w:p w14:paraId="65FCD8E7" w14:textId="16566E24" w:rsidR="5612FB7D" w:rsidRPr="008564AA" w:rsidRDefault="5612FB7D" w:rsidP="5612FB7D">
      <w:pPr>
        <w:rPr>
          <w:color w:val="000000" w:themeColor="text1"/>
        </w:rPr>
      </w:pPr>
    </w:p>
    <w:p w14:paraId="0B09EB70" w14:textId="77777777" w:rsidR="00014AEF" w:rsidRPr="008564AA" w:rsidRDefault="00014AEF" w:rsidP="00014AEF">
      <w:pPr>
        <w:rPr>
          <w:color w:val="000000" w:themeColor="text1"/>
        </w:rPr>
      </w:pPr>
      <w:r w:rsidRPr="008564AA">
        <w:rPr>
          <w:color w:val="000000" w:themeColor="text1"/>
        </w:rPr>
        <w:t>[00:15:28]</w:t>
      </w:r>
    </w:p>
    <w:p w14:paraId="1699E655" w14:textId="0A579818" w:rsidR="00014AEF" w:rsidRPr="008564AA" w:rsidRDefault="41C11D78" w:rsidP="00014AEF">
      <w:pPr>
        <w:rPr>
          <w:color w:val="000000" w:themeColor="text1"/>
        </w:rPr>
      </w:pPr>
      <w:r w:rsidRPr="008564AA">
        <w:rPr>
          <w:color w:val="000000" w:themeColor="text1"/>
        </w:rPr>
        <w:t xml:space="preserve">family business because everybody knows everybody in the region and they are all passing information back and forth, it’s an extremely important social occasion. So, at the beginning of the film, they say they're going to, the one sister, </w:t>
      </w:r>
      <w:r w:rsidR="00474481" w:rsidRPr="008564AA">
        <w:rPr>
          <w:color w:val="000000" w:themeColor="text1"/>
        </w:rPr>
        <w:t>Hortense</w:t>
      </w:r>
      <w:r w:rsidRPr="008564AA">
        <w:rPr>
          <w:color w:val="000000" w:themeColor="text1"/>
        </w:rPr>
        <w:t>, is going to the market and she is going to pick up</w:t>
      </w:r>
      <w:r w:rsidR="00EA470B" w:rsidRPr="008564AA">
        <w:rPr>
          <w:color w:val="000000" w:themeColor="text1"/>
        </w:rPr>
        <w:t xml:space="preserve">, </w:t>
      </w:r>
      <w:r w:rsidRPr="008564AA">
        <w:rPr>
          <w:color w:val="000000" w:themeColor="text1"/>
        </w:rPr>
        <w:t>do the errands for Maria.</w:t>
      </w:r>
      <w:r w:rsidR="00EA470B" w:rsidRPr="008564AA">
        <w:rPr>
          <w:color w:val="000000" w:themeColor="text1"/>
        </w:rPr>
        <w:t xml:space="preserve"> [UNINTELLIGIBLE]</w:t>
      </w:r>
      <w:r w:rsidRPr="008564AA">
        <w:rPr>
          <w:color w:val="000000" w:themeColor="text1"/>
        </w:rPr>
        <w:t xml:space="preserve"> And this was the day we had gone to see what this market was, how, what it was like, whether we would be able to film in this area or not.  [CLICK] In this town there is a major market building in which you see </w:t>
      </w:r>
      <w:r w:rsidR="008B45F7" w:rsidRPr="008564AA">
        <w:rPr>
          <w:color w:val="000000" w:themeColor="text1"/>
        </w:rPr>
        <w:t xml:space="preserve">it </w:t>
      </w:r>
      <w:r w:rsidRPr="008564AA">
        <w:rPr>
          <w:color w:val="000000" w:themeColor="text1"/>
        </w:rPr>
        <w:t>in the film, in which here we were investigating for the first time as to how this might work.</w:t>
      </w:r>
    </w:p>
    <w:p w14:paraId="2925F8A9" w14:textId="77777777" w:rsidR="00014AEF" w:rsidRPr="008564AA" w:rsidRDefault="00014AEF" w:rsidP="00014AEF">
      <w:pPr>
        <w:rPr>
          <w:color w:val="000000" w:themeColor="text1"/>
        </w:rPr>
      </w:pPr>
    </w:p>
    <w:p w14:paraId="30C1448F" w14:textId="77777777" w:rsidR="00014AEF" w:rsidRPr="008564AA" w:rsidRDefault="00014AEF" w:rsidP="00014AEF">
      <w:pPr>
        <w:rPr>
          <w:color w:val="000000" w:themeColor="text1"/>
        </w:rPr>
      </w:pPr>
      <w:r w:rsidRPr="008564AA">
        <w:rPr>
          <w:color w:val="000000" w:themeColor="text1"/>
        </w:rPr>
        <w:t>[00:16:20]</w:t>
      </w:r>
    </w:p>
    <w:p w14:paraId="0F1ACEC2" w14:textId="77777777" w:rsidR="008B45F7" w:rsidRPr="008564AA" w:rsidRDefault="41C11D78" w:rsidP="00014AEF">
      <w:pPr>
        <w:rPr>
          <w:color w:val="000000" w:themeColor="text1"/>
        </w:rPr>
      </w:pPr>
      <w:proofErr w:type="gramStart"/>
      <w:r w:rsidRPr="008564AA">
        <w:rPr>
          <w:color w:val="000000" w:themeColor="text1"/>
        </w:rPr>
        <w:t>Interestingly enough, the</w:t>
      </w:r>
      <w:proofErr w:type="gramEnd"/>
      <w:r w:rsidRPr="008564AA">
        <w:rPr>
          <w:color w:val="000000" w:themeColor="text1"/>
        </w:rPr>
        <w:t xml:space="preserve"> mayor of </w:t>
      </w:r>
      <w:proofErr w:type="spellStart"/>
      <w:r w:rsidRPr="008564AA">
        <w:rPr>
          <w:color w:val="000000" w:themeColor="text1"/>
        </w:rPr>
        <w:t>Rignac</w:t>
      </w:r>
      <w:proofErr w:type="spellEnd"/>
      <w:r w:rsidRPr="008564AA">
        <w:rPr>
          <w:color w:val="000000" w:themeColor="text1"/>
        </w:rPr>
        <w:t xml:space="preserve">, which is again a pretty small town, maybe a thousand people, I don’t know the exact number. </w:t>
      </w:r>
    </w:p>
    <w:p w14:paraId="4986D871" w14:textId="77777777" w:rsidR="008B45F7" w:rsidRPr="008564AA" w:rsidRDefault="008B45F7" w:rsidP="00014AEF">
      <w:pPr>
        <w:rPr>
          <w:color w:val="000000" w:themeColor="text1"/>
        </w:rPr>
      </w:pPr>
      <w:r w:rsidRPr="008564AA">
        <w:rPr>
          <w:color w:val="000000" w:themeColor="text1"/>
        </w:rPr>
        <w:t xml:space="preserve">&gt;&gt;JW: </w:t>
      </w:r>
      <w:r w:rsidR="41C11D78" w:rsidRPr="008564AA">
        <w:rPr>
          <w:color w:val="000000" w:themeColor="text1"/>
        </w:rPr>
        <w:t>It’s 2500.</w:t>
      </w:r>
    </w:p>
    <w:p w14:paraId="017001A3" w14:textId="2350276D" w:rsidR="00014AEF" w:rsidRPr="008564AA" w:rsidRDefault="008B45F7" w:rsidP="00014AEF">
      <w:pPr>
        <w:rPr>
          <w:color w:val="000000" w:themeColor="text1"/>
        </w:rPr>
      </w:pPr>
      <w:r w:rsidRPr="008564AA">
        <w:rPr>
          <w:color w:val="000000" w:themeColor="text1"/>
        </w:rPr>
        <w:t>&gt;&gt;WG:</w:t>
      </w:r>
      <w:r w:rsidR="41C11D78" w:rsidRPr="008564AA">
        <w:rPr>
          <w:color w:val="000000" w:themeColor="text1"/>
        </w:rPr>
        <w:t xml:space="preserve"> </w:t>
      </w:r>
      <w:r w:rsidRPr="008564AA">
        <w:rPr>
          <w:color w:val="000000" w:themeColor="text1"/>
        </w:rPr>
        <w:t xml:space="preserve">Is it that big? 2,500? </w:t>
      </w:r>
      <w:r w:rsidR="41C11D78" w:rsidRPr="008564AA">
        <w:rPr>
          <w:color w:val="000000" w:themeColor="text1"/>
        </w:rPr>
        <w:t xml:space="preserve">Okay. It's still </w:t>
      </w:r>
      <w:r w:rsidR="00616ED9" w:rsidRPr="008564AA">
        <w:rPr>
          <w:color w:val="000000" w:themeColor="text1"/>
        </w:rPr>
        <w:t xml:space="preserve">a </w:t>
      </w:r>
      <w:proofErr w:type="gramStart"/>
      <w:r w:rsidR="41C11D78" w:rsidRPr="008564AA">
        <w:rPr>
          <w:color w:val="000000" w:themeColor="text1"/>
        </w:rPr>
        <w:t>fairly small</w:t>
      </w:r>
      <w:proofErr w:type="gramEnd"/>
      <w:r w:rsidR="41C11D78" w:rsidRPr="008564AA">
        <w:rPr>
          <w:color w:val="000000" w:themeColor="text1"/>
        </w:rPr>
        <w:t xml:space="preserve"> place, but the mayor of </w:t>
      </w:r>
      <w:proofErr w:type="spellStart"/>
      <w:r w:rsidR="41C11D78" w:rsidRPr="008564AA">
        <w:rPr>
          <w:color w:val="000000" w:themeColor="text1"/>
        </w:rPr>
        <w:t>Rignac</w:t>
      </w:r>
      <w:proofErr w:type="spellEnd"/>
      <w:r w:rsidR="41C11D78" w:rsidRPr="008564AA">
        <w:rPr>
          <w:color w:val="000000" w:themeColor="text1"/>
        </w:rPr>
        <w:t xml:space="preserve"> is also a member of the of the </w:t>
      </w:r>
      <w:r w:rsidR="00474481" w:rsidRPr="008564AA">
        <w:rPr>
          <w:color w:val="000000" w:themeColor="text1"/>
        </w:rPr>
        <w:t xml:space="preserve">Conseil </w:t>
      </w:r>
      <w:proofErr w:type="spellStart"/>
      <w:r w:rsidR="00474481" w:rsidRPr="008564AA">
        <w:rPr>
          <w:color w:val="000000" w:themeColor="text1"/>
        </w:rPr>
        <w:t>Général</w:t>
      </w:r>
      <w:proofErr w:type="spellEnd"/>
      <w:r w:rsidR="00474481" w:rsidRPr="008564AA">
        <w:rPr>
          <w:color w:val="000000" w:themeColor="text1"/>
        </w:rPr>
        <w:t xml:space="preserve"> de </w:t>
      </w:r>
      <w:proofErr w:type="spellStart"/>
      <w:r w:rsidR="00474481" w:rsidRPr="008564AA">
        <w:rPr>
          <w:color w:val="000000" w:themeColor="text1"/>
        </w:rPr>
        <w:t>l’Aveyron</w:t>
      </w:r>
      <w:proofErr w:type="spellEnd"/>
      <w:r w:rsidR="41C11D78" w:rsidRPr="008564AA">
        <w:rPr>
          <w:color w:val="000000" w:themeColor="text1"/>
        </w:rPr>
        <w:t xml:space="preserve">, the governing council for the </w:t>
      </w:r>
      <w:proofErr w:type="spellStart"/>
      <w:r w:rsidR="41C11D78" w:rsidRPr="008564AA">
        <w:rPr>
          <w:color w:val="000000" w:themeColor="text1"/>
        </w:rPr>
        <w:t>Aveyron</w:t>
      </w:r>
      <w:proofErr w:type="spellEnd"/>
      <w:r w:rsidR="41C11D78" w:rsidRPr="008564AA">
        <w:rPr>
          <w:color w:val="000000" w:themeColor="text1"/>
        </w:rPr>
        <w:t xml:space="preserve"> Department and a Senator in Paris. </w:t>
      </w:r>
      <w:r w:rsidRPr="008564AA">
        <w:rPr>
          <w:color w:val="000000" w:themeColor="text1"/>
        </w:rPr>
        <w:t xml:space="preserve">So he’s </w:t>
      </w:r>
      <w:proofErr w:type="gramStart"/>
      <w:r w:rsidRPr="008564AA">
        <w:rPr>
          <w:color w:val="000000" w:themeColor="text1"/>
        </w:rPr>
        <w:t>a ,</w:t>
      </w:r>
      <w:proofErr w:type="gramEnd"/>
      <w:r w:rsidRPr="008564AA">
        <w:rPr>
          <w:color w:val="000000" w:themeColor="text1"/>
        </w:rPr>
        <w:t xml:space="preserve"> h</w:t>
      </w:r>
      <w:r w:rsidR="41C11D78" w:rsidRPr="008564AA">
        <w:rPr>
          <w:color w:val="000000" w:themeColor="text1"/>
        </w:rPr>
        <w:t xml:space="preserve">e's a big guy politically in </w:t>
      </w:r>
      <w:r w:rsidR="00616ED9" w:rsidRPr="008564AA">
        <w:rPr>
          <w:color w:val="000000" w:themeColor="text1"/>
        </w:rPr>
        <w:t xml:space="preserve">the </w:t>
      </w:r>
      <w:proofErr w:type="spellStart"/>
      <w:r w:rsidR="41C11D78" w:rsidRPr="008564AA">
        <w:rPr>
          <w:color w:val="000000" w:themeColor="text1"/>
        </w:rPr>
        <w:t>Aveyron</w:t>
      </w:r>
      <w:proofErr w:type="spellEnd"/>
      <w:r w:rsidR="41C11D78" w:rsidRPr="008564AA">
        <w:rPr>
          <w:color w:val="000000" w:themeColor="text1"/>
        </w:rPr>
        <w:t>.</w:t>
      </w:r>
    </w:p>
    <w:p w14:paraId="40FB7BF8" w14:textId="77777777" w:rsidR="00014AEF" w:rsidRPr="008564AA" w:rsidRDefault="00014AEF" w:rsidP="00014AEF">
      <w:pPr>
        <w:rPr>
          <w:color w:val="000000" w:themeColor="text1"/>
        </w:rPr>
      </w:pPr>
    </w:p>
    <w:p w14:paraId="0ACFA3F4" w14:textId="77777777" w:rsidR="00014AEF" w:rsidRPr="008564AA" w:rsidRDefault="00014AEF" w:rsidP="00014AEF">
      <w:pPr>
        <w:rPr>
          <w:color w:val="000000" w:themeColor="text1"/>
        </w:rPr>
      </w:pPr>
      <w:r w:rsidRPr="008564AA">
        <w:rPr>
          <w:color w:val="000000" w:themeColor="text1"/>
        </w:rPr>
        <w:t>[00:17:01]</w:t>
      </w:r>
    </w:p>
    <w:p w14:paraId="5AD171D3" w14:textId="244D377E" w:rsidR="00014AEF" w:rsidRPr="008564AA" w:rsidRDefault="36FBEED9" w:rsidP="00014AEF">
      <w:pPr>
        <w:rPr>
          <w:color w:val="000000" w:themeColor="text1"/>
        </w:rPr>
      </w:pPr>
      <w:r w:rsidRPr="008564AA">
        <w:rPr>
          <w:color w:val="000000" w:themeColor="text1"/>
        </w:rPr>
        <w:t xml:space="preserve">What this has meant for </w:t>
      </w:r>
      <w:proofErr w:type="spellStart"/>
      <w:r w:rsidRPr="008564AA">
        <w:rPr>
          <w:color w:val="000000" w:themeColor="text1"/>
        </w:rPr>
        <w:t>Rignac</w:t>
      </w:r>
      <w:proofErr w:type="spellEnd"/>
      <w:r w:rsidRPr="008564AA">
        <w:rPr>
          <w:color w:val="000000" w:themeColor="text1"/>
        </w:rPr>
        <w:t xml:space="preserve"> is that he has had a new market building built there, huge new market building sheds</w:t>
      </w:r>
      <w:r w:rsidR="008B45F7" w:rsidRPr="008564AA">
        <w:rPr>
          <w:color w:val="000000" w:themeColor="text1"/>
        </w:rPr>
        <w:t xml:space="preserve"> for</w:t>
      </w:r>
      <w:r w:rsidRPr="008564AA">
        <w:rPr>
          <w:color w:val="000000" w:themeColor="text1"/>
        </w:rPr>
        <w:t xml:space="preserve">, </w:t>
      </w:r>
      <w:r w:rsidR="008B45F7" w:rsidRPr="008564AA">
        <w:rPr>
          <w:color w:val="000000" w:themeColor="text1"/>
        </w:rPr>
        <w:t>more than</w:t>
      </w:r>
      <w:r w:rsidRPr="008564AA">
        <w:rPr>
          <w:color w:val="000000" w:themeColor="text1"/>
        </w:rPr>
        <w:t xml:space="preserve"> sheds, it’s kind of </w:t>
      </w:r>
      <w:r w:rsidR="008B45F7" w:rsidRPr="008564AA">
        <w:rPr>
          <w:color w:val="000000" w:themeColor="text1"/>
        </w:rPr>
        <w:t xml:space="preserve">a </w:t>
      </w:r>
      <w:r w:rsidRPr="008564AA">
        <w:rPr>
          <w:color w:val="000000" w:themeColor="text1"/>
        </w:rPr>
        <w:t xml:space="preserve">hanger </w:t>
      </w:r>
      <w:r w:rsidR="008B45F7" w:rsidRPr="008564AA">
        <w:rPr>
          <w:color w:val="000000" w:themeColor="text1"/>
        </w:rPr>
        <w:t xml:space="preserve">kind of </w:t>
      </w:r>
      <w:r w:rsidRPr="008564AA">
        <w:rPr>
          <w:color w:val="000000" w:themeColor="text1"/>
        </w:rPr>
        <w:t xml:space="preserve">situation, so that it makes the town of </w:t>
      </w:r>
      <w:proofErr w:type="spellStart"/>
      <w:r w:rsidRPr="008564AA">
        <w:rPr>
          <w:color w:val="000000" w:themeColor="text1"/>
        </w:rPr>
        <w:t>Rignac</w:t>
      </w:r>
      <w:proofErr w:type="spellEnd"/>
      <w:r w:rsidRPr="008564AA">
        <w:rPr>
          <w:color w:val="000000" w:themeColor="text1"/>
        </w:rPr>
        <w:t xml:space="preserve"> very important for its cattle market. A town like this would otherwise </w:t>
      </w:r>
      <w:r w:rsidR="00F91DAC" w:rsidRPr="008564AA">
        <w:rPr>
          <w:color w:val="000000" w:themeColor="text1"/>
        </w:rPr>
        <w:t xml:space="preserve">probably </w:t>
      </w:r>
      <w:r w:rsidRPr="008564AA">
        <w:rPr>
          <w:color w:val="000000" w:themeColor="text1"/>
        </w:rPr>
        <w:t>not have the economic means</w:t>
      </w:r>
      <w:r w:rsidR="008B45F7" w:rsidRPr="008564AA">
        <w:rPr>
          <w:color w:val="000000" w:themeColor="text1"/>
        </w:rPr>
        <w:t xml:space="preserve"> [UNINTELLIGIBLE]</w:t>
      </w:r>
      <w:r w:rsidRPr="008564AA">
        <w:rPr>
          <w:color w:val="000000" w:themeColor="text1"/>
        </w:rPr>
        <w:t xml:space="preserve">. </w:t>
      </w:r>
      <w:proofErr w:type="gramStart"/>
      <w:r w:rsidRPr="008564AA">
        <w:rPr>
          <w:color w:val="000000" w:themeColor="text1"/>
        </w:rPr>
        <w:t>So</w:t>
      </w:r>
      <w:proofErr w:type="gramEnd"/>
      <w:r w:rsidRPr="008564AA">
        <w:rPr>
          <w:color w:val="000000" w:themeColor="text1"/>
        </w:rPr>
        <w:t xml:space="preserve"> the mayor of </w:t>
      </w:r>
      <w:proofErr w:type="spellStart"/>
      <w:r w:rsidRPr="008564AA">
        <w:rPr>
          <w:color w:val="000000" w:themeColor="text1"/>
        </w:rPr>
        <w:t>Rignac</w:t>
      </w:r>
      <w:proofErr w:type="spellEnd"/>
      <w:r w:rsidRPr="008564AA">
        <w:rPr>
          <w:color w:val="000000" w:themeColor="text1"/>
        </w:rPr>
        <w:t xml:space="preserve"> was an important contact for us as well, politically, however, </w:t>
      </w:r>
      <w:r w:rsidR="006917E9" w:rsidRPr="008564AA">
        <w:rPr>
          <w:color w:val="000000" w:themeColor="text1"/>
        </w:rPr>
        <w:t>he’s on the …</w:t>
      </w:r>
      <w:r w:rsidRPr="008564AA">
        <w:rPr>
          <w:color w:val="000000" w:themeColor="text1"/>
        </w:rPr>
        <w:t xml:space="preserve"> he is quite to the right, as opposed to </w:t>
      </w:r>
      <w:proofErr w:type="spellStart"/>
      <w:r w:rsidRPr="008564AA">
        <w:rPr>
          <w:color w:val="000000" w:themeColor="text1"/>
        </w:rPr>
        <w:t>Rouquier</w:t>
      </w:r>
      <w:proofErr w:type="spellEnd"/>
      <w:r w:rsidRPr="008564AA">
        <w:rPr>
          <w:color w:val="000000" w:themeColor="text1"/>
        </w:rPr>
        <w:t xml:space="preserve"> who was somewhere to the left.</w:t>
      </w:r>
      <w:r w:rsidR="006917E9" w:rsidRPr="008564AA">
        <w:rPr>
          <w:color w:val="000000" w:themeColor="text1"/>
        </w:rPr>
        <w:t xml:space="preserve"> And …-</w:t>
      </w:r>
    </w:p>
    <w:p w14:paraId="30088F9C" w14:textId="77777777" w:rsidR="00014AEF" w:rsidRPr="008564AA" w:rsidRDefault="00014AEF" w:rsidP="00014AEF">
      <w:pPr>
        <w:rPr>
          <w:color w:val="000000" w:themeColor="text1"/>
        </w:rPr>
      </w:pPr>
    </w:p>
    <w:p w14:paraId="537A12FC" w14:textId="77777777" w:rsidR="00014AEF" w:rsidRPr="008564AA" w:rsidRDefault="41C11D78" w:rsidP="00014AEF">
      <w:pPr>
        <w:rPr>
          <w:color w:val="000000" w:themeColor="text1"/>
        </w:rPr>
      </w:pPr>
      <w:r w:rsidRPr="008564AA">
        <w:rPr>
          <w:color w:val="000000" w:themeColor="text1"/>
        </w:rPr>
        <w:t>[00:17:40]</w:t>
      </w:r>
    </w:p>
    <w:p w14:paraId="1F782BFC" w14:textId="05A51D69" w:rsidR="00014AEF" w:rsidRPr="008564AA" w:rsidRDefault="36FBEED9" w:rsidP="00014AEF">
      <w:pPr>
        <w:rPr>
          <w:color w:val="000000" w:themeColor="text1"/>
        </w:rPr>
      </w:pPr>
      <w:r w:rsidRPr="008564AA">
        <w:rPr>
          <w:color w:val="000000" w:themeColor="text1"/>
        </w:rPr>
        <w:t xml:space="preserve">&gt;&gt; </w:t>
      </w:r>
      <w:r w:rsidR="00F12A92" w:rsidRPr="008564AA">
        <w:rPr>
          <w:color w:val="000000" w:themeColor="text1"/>
        </w:rPr>
        <w:t>JW</w:t>
      </w:r>
      <w:r w:rsidRPr="008564AA">
        <w:rPr>
          <w:color w:val="000000" w:themeColor="text1"/>
        </w:rPr>
        <w:t xml:space="preserve">: The mayor of </w:t>
      </w:r>
      <w:proofErr w:type="spellStart"/>
      <w:r w:rsidRPr="008564AA">
        <w:rPr>
          <w:color w:val="000000" w:themeColor="text1"/>
        </w:rPr>
        <w:t>Goutrens</w:t>
      </w:r>
      <w:proofErr w:type="spellEnd"/>
      <w:r w:rsidRPr="008564AA">
        <w:rPr>
          <w:color w:val="000000" w:themeColor="text1"/>
        </w:rPr>
        <w:t xml:space="preserve"> was also on the left. </w:t>
      </w:r>
    </w:p>
    <w:p w14:paraId="0D373A0C" w14:textId="3A6A3BA2" w:rsidR="00014AEF" w:rsidRPr="008564AA" w:rsidRDefault="41C11D78" w:rsidP="00014AEF">
      <w:pPr>
        <w:rPr>
          <w:color w:val="000000" w:themeColor="text1"/>
        </w:rPr>
      </w:pPr>
      <w:r w:rsidRPr="008564AA">
        <w:rPr>
          <w:color w:val="000000" w:themeColor="text1"/>
        </w:rPr>
        <w:t xml:space="preserve">&gt;&gt;WG: And the mayor of </w:t>
      </w:r>
      <w:proofErr w:type="spellStart"/>
      <w:r w:rsidRPr="008564AA">
        <w:rPr>
          <w:color w:val="000000" w:themeColor="text1"/>
        </w:rPr>
        <w:t>Goutrens</w:t>
      </w:r>
      <w:proofErr w:type="spellEnd"/>
      <w:r w:rsidRPr="008564AA">
        <w:rPr>
          <w:color w:val="000000" w:themeColor="text1"/>
        </w:rPr>
        <w:t xml:space="preserve">, on the other hand, was on the left. </w:t>
      </w:r>
      <w:proofErr w:type="gramStart"/>
      <w:r w:rsidRPr="008564AA">
        <w:rPr>
          <w:color w:val="000000" w:themeColor="text1"/>
        </w:rPr>
        <w:t>So</w:t>
      </w:r>
      <w:proofErr w:type="gramEnd"/>
      <w:r w:rsidRPr="008564AA">
        <w:rPr>
          <w:color w:val="000000" w:themeColor="text1"/>
        </w:rPr>
        <w:t xml:space="preserve"> we had to, we had to figure out how to balance these two mayors off and keep everybody happy and get the film done. The mayor of </w:t>
      </w:r>
      <w:proofErr w:type="spellStart"/>
      <w:r w:rsidRPr="008564AA">
        <w:rPr>
          <w:color w:val="000000" w:themeColor="text1"/>
        </w:rPr>
        <w:t>Rignac</w:t>
      </w:r>
      <w:proofErr w:type="spellEnd"/>
      <w:r w:rsidRPr="008564AA">
        <w:rPr>
          <w:color w:val="000000" w:themeColor="text1"/>
        </w:rPr>
        <w:t>, the premiere of this film in France was done in this market hall</w:t>
      </w:r>
    </w:p>
    <w:p w14:paraId="1ABA9270" w14:textId="77777777" w:rsidR="00014AEF" w:rsidRPr="008564AA" w:rsidRDefault="00014AEF" w:rsidP="00014AEF">
      <w:pPr>
        <w:rPr>
          <w:color w:val="000000" w:themeColor="text1"/>
        </w:rPr>
      </w:pPr>
    </w:p>
    <w:p w14:paraId="02908F62" w14:textId="77777777" w:rsidR="00014AEF" w:rsidRPr="008564AA" w:rsidRDefault="00014AEF" w:rsidP="00014AEF">
      <w:pPr>
        <w:rPr>
          <w:color w:val="000000" w:themeColor="text1"/>
        </w:rPr>
      </w:pPr>
      <w:r w:rsidRPr="008564AA">
        <w:rPr>
          <w:color w:val="000000" w:themeColor="text1"/>
        </w:rPr>
        <w:t>[00:18:01]</w:t>
      </w:r>
    </w:p>
    <w:p w14:paraId="40B40F92" w14:textId="7A599CA1" w:rsidR="00014AEF" w:rsidRPr="008564AA" w:rsidRDefault="41C11D78" w:rsidP="00014AEF">
      <w:pPr>
        <w:rPr>
          <w:color w:val="000000" w:themeColor="text1"/>
        </w:rPr>
      </w:pPr>
      <w:r w:rsidRPr="008564AA">
        <w:rPr>
          <w:color w:val="000000" w:themeColor="text1"/>
        </w:rPr>
        <w:t>last March, a year ago. Two weeks a year ago</w:t>
      </w:r>
      <w:r w:rsidR="00F91DAC" w:rsidRPr="008564AA">
        <w:rPr>
          <w:color w:val="000000" w:themeColor="text1"/>
        </w:rPr>
        <w:t xml:space="preserve"> now</w:t>
      </w:r>
      <w:r w:rsidRPr="008564AA">
        <w:rPr>
          <w:color w:val="000000" w:themeColor="text1"/>
        </w:rPr>
        <w:t xml:space="preserve">. The mayor of </w:t>
      </w:r>
      <w:proofErr w:type="spellStart"/>
      <w:r w:rsidRPr="008564AA">
        <w:rPr>
          <w:color w:val="000000" w:themeColor="text1"/>
        </w:rPr>
        <w:t>Rignac</w:t>
      </w:r>
      <w:proofErr w:type="spellEnd"/>
      <w:r w:rsidRPr="008564AA">
        <w:rPr>
          <w:color w:val="000000" w:themeColor="text1"/>
        </w:rPr>
        <w:t xml:space="preserve"> introduced the film because this was a big political event for him – a thousand people in the building watching it</w:t>
      </w:r>
      <w:r w:rsidR="00F91DAC" w:rsidRPr="008564AA">
        <w:rPr>
          <w:color w:val="000000" w:themeColor="text1"/>
        </w:rPr>
        <w:t>,</w:t>
      </w:r>
      <w:r w:rsidRPr="008564AA">
        <w:rPr>
          <w:color w:val="000000" w:themeColor="text1"/>
        </w:rPr>
        <w:t xml:space="preserve"> </w:t>
      </w:r>
      <w:r w:rsidR="006917E9" w:rsidRPr="008564AA">
        <w:rPr>
          <w:color w:val="000000" w:themeColor="text1"/>
        </w:rPr>
        <w:t xml:space="preserve">- </w:t>
      </w:r>
      <w:r w:rsidRPr="008564AA">
        <w:rPr>
          <w:color w:val="000000" w:themeColor="text1"/>
        </w:rPr>
        <w:t xml:space="preserve">but we had not allowed him to see the film beforehand, he had kidnapped the film practically in </w:t>
      </w:r>
      <w:r w:rsidRPr="008564AA">
        <w:rPr>
          <w:color w:val="000000" w:themeColor="text1"/>
        </w:rPr>
        <w:lastRenderedPageBreak/>
        <w:t>order to get an advance look at it because he wasn't sure of how much he wanted to say</w:t>
      </w:r>
      <w:r w:rsidR="006917E9" w:rsidRPr="008564AA">
        <w:rPr>
          <w:color w:val="000000" w:themeColor="text1"/>
        </w:rPr>
        <w:t>,</w:t>
      </w:r>
      <w:r w:rsidRPr="008564AA">
        <w:rPr>
          <w:color w:val="000000" w:themeColor="text1"/>
        </w:rPr>
        <w:t xml:space="preserve"> </w:t>
      </w:r>
      <w:r w:rsidR="006917E9" w:rsidRPr="008564AA">
        <w:rPr>
          <w:color w:val="000000" w:themeColor="text1"/>
        </w:rPr>
        <w:t xml:space="preserve">or to </w:t>
      </w:r>
      <w:r w:rsidRPr="008564AA">
        <w:rPr>
          <w:color w:val="000000" w:themeColor="text1"/>
        </w:rPr>
        <w:t>what degree he needed to protect himself politically</w:t>
      </w:r>
      <w:r w:rsidR="006917E9" w:rsidRPr="008564AA">
        <w:rPr>
          <w:color w:val="000000" w:themeColor="text1"/>
        </w:rPr>
        <w:t>, and we wouldn’t allow him to see it</w:t>
      </w:r>
      <w:r w:rsidRPr="008564AA">
        <w:rPr>
          <w:color w:val="000000" w:themeColor="text1"/>
        </w:rPr>
        <w:t xml:space="preserve">. </w:t>
      </w:r>
    </w:p>
    <w:p w14:paraId="42E32523" w14:textId="07AA1050" w:rsidR="00014AEF" w:rsidRPr="008564AA" w:rsidRDefault="3E561E9D" w:rsidP="00014AEF">
      <w:pPr>
        <w:rPr>
          <w:color w:val="000000" w:themeColor="text1"/>
        </w:rPr>
      </w:pPr>
      <w:r w:rsidRPr="008564AA">
        <w:rPr>
          <w:color w:val="000000" w:themeColor="text1"/>
        </w:rPr>
        <w:t xml:space="preserve">&gt;&gt; </w:t>
      </w:r>
      <w:r w:rsidR="002959E1" w:rsidRPr="008564AA">
        <w:rPr>
          <w:color w:val="000000" w:themeColor="text1"/>
        </w:rPr>
        <w:t>Speaker 4</w:t>
      </w:r>
      <w:r w:rsidRPr="008564AA">
        <w:rPr>
          <w:color w:val="000000" w:themeColor="text1"/>
        </w:rPr>
        <w:t xml:space="preserve"> (</w:t>
      </w:r>
      <w:r w:rsidR="008564AA" w:rsidRPr="008564AA">
        <w:rPr>
          <w:color w:val="000000" w:themeColor="text1"/>
        </w:rPr>
        <w:t>Sp4</w:t>
      </w:r>
      <w:r w:rsidRPr="008564AA">
        <w:rPr>
          <w:color w:val="000000" w:themeColor="text1"/>
        </w:rPr>
        <w:t xml:space="preserve">): </w:t>
      </w:r>
      <w:r w:rsidR="006917E9" w:rsidRPr="008564AA">
        <w:rPr>
          <w:color w:val="000000" w:themeColor="text1"/>
        </w:rPr>
        <w:t>Are</w:t>
      </w:r>
      <w:r w:rsidRPr="008564AA">
        <w:rPr>
          <w:color w:val="000000" w:themeColor="text1"/>
        </w:rPr>
        <w:t xml:space="preserve"> the mayor</w:t>
      </w:r>
      <w:r w:rsidR="006917E9" w:rsidRPr="008564AA">
        <w:rPr>
          <w:color w:val="000000" w:themeColor="text1"/>
        </w:rPr>
        <w:t>s</w:t>
      </w:r>
      <w:r w:rsidRPr="008564AA">
        <w:rPr>
          <w:color w:val="000000" w:themeColor="text1"/>
        </w:rPr>
        <w:t xml:space="preserve"> elected?</w:t>
      </w:r>
    </w:p>
    <w:p w14:paraId="7ED95B05" w14:textId="7A654637" w:rsidR="00014AEF" w:rsidRPr="008564AA" w:rsidRDefault="41C11D78" w:rsidP="00014AEF">
      <w:pPr>
        <w:rPr>
          <w:color w:val="000000" w:themeColor="text1"/>
        </w:rPr>
      </w:pPr>
      <w:r w:rsidRPr="008564AA">
        <w:rPr>
          <w:color w:val="000000" w:themeColor="text1"/>
        </w:rPr>
        <w:t xml:space="preserve">&gt;&gt;WG: Yes, the mayor is elected, yes, the mayor is elected. </w:t>
      </w:r>
    </w:p>
    <w:p w14:paraId="7385C667" w14:textId="77777777" w:rsidR="00014AEF" w:rsidRPr="008564AA" w:rsidRDefault="00014AEF" w:rsidP="00014AEF">
      <w:pPr>
        <w:rPr>
          <w:color w:val="000000" w:themeColor="text1"/>
        </w:rPr>
      </w:pPr>
    </w:p>
    <w:p w14:paraId="6E194A70" w14:textId="77777777" w:rsidR="00014AEF" w:rsidRPr="008564AA" w:rsidRDefault="00014AEF" w:rsidP="00014AEF">
      <w:pPr>
        <w:rPr>
          <w:color w:val="000000" w:themeColor="text1"/>
        </w:rPr>
      </w:pPr>
      <w:r w:rsidRPr="008564AA">
        <w:rPr>
          <w:color w:val="000000" w:themeColor="text1"/>
        </w:rPr>
        <w:t>[00:18:43]</w:t>
      </w:r>
    </w:p>
    <w:p w14:paraId="6F678C65" w14:textId="21F87547" w:rsidR="00014AEF" w:rsidRPr="008564AA" w:rsidRDefault="41C11D78" w:rsidP="00014AEF">
      <w:pPr>
        <w:rPr>
          <w:color w:val="000000" w:themeColor="text1"/>
        </w:rPr>
      </w:pPr>
      <w:proofErr w:type="gramStart"/>
      <w:r w:rsidRPr="008564AA">
        <w:rPr>
          <w:color w:val="000000" w:themeColor="text1"/>
        </w:rPr>
        <w:t>So</w:t>
      </w:r>
      <w:proofErr w:type="gramEnd"/>
      <w:r w:rsidRPr="008564AA">
        <w:rPr>
          <w:color w:val="000000" w:themeColor="text1"/>
        </w:rPr>
        <w:t xml:space="preserve"> all the politics sort of interesting. </w:t>
      </w:r>
    </w:p>
    <w:p w14:paraId="0C3BE08E" w14:textId="55AB97BE" w:rsidR="00014AEF" w:rsidRPr="008564AA" w:rsidRDefault="36FBEED9" w:rsidP="00014AEF">
      <w:pPr>
        <w:rPr>
          <w:color w:val="000000" w:themeColor="text1"/>
        </w:rPr>
      </w:pPr>
      <w:r w:rsidRPr="008564AA">
        <w:rPr>
          <w:color w:val="000000" w:themeColor="text1"/>
        </w:rPr>
        <w:t>&gt;&gt;</w:t>
      </w:r>
      <w:r w:rsidR="002959E1" w:rsidRPr="008564AA">
        <w:rPr>
          <w:color w:val="000000" w:themeColor="text1"/>
        </w:rPr>
        <w:t>Sp3</w:t>
      </w:r>
      <w:r w:rsidRPr="008564AA">
        <w:rPr>
          <w:color w:val="000000" w:themeColor="text1"/>
        </w:rPr>
        <w:t>: [INAUDIBLE][CROSSTALK}</w:t>
      </w:r>
    </w:p>
    <w:p w14:paraId="5B498F9D" w14:textId="0CECE60C" w:rsidR="00014AEF" w:rsidRPr="008564AA" w:rsidRDefault="41C11D78" w:rsidP="00014AEF">
      <w:pPr>
        <w:rPr>
          <w:color w:val="000000" w:themeColor="text1"/>
        </w:rPr>
      </w:pPr>
      <w:r w:rsidRPr="008564AA">
        <w:rPr>
          <w:color w:val="000000" w:themeColor="text1"/>
        </w:rPr>
        <w:t xml:space="preserve">&gt;&gt;WG: No, no, no. One of the things that </w:t>
      </w:r>
      <w:proofErr w:type="spellStart"/>
      <w:r w:rsidRPr="008564AA">
        <w:rPr>
          <w:color w:val="000000" w:themeColor="text1"/>
        </w:rPr>
        <w:t>Rouquier</w:t>
      </w:r>
      <w:proofErr w:type="spellEnd"/>
      <w:r w:rsidRPr="008564AA">
        <w:rPr>
          <w:color w:val="000000" w:themeColor="text1"/>
        </w:rPr>
        <w:t xml:space="preserve"> did during the, during this visit, and subsequent visit was to take note as to exactly what these people did as they bought and sold cattle. And you see some of those gestures done in the, in the film.</w:t>
      </w:r>
    </w:p>
    <w:p w14:paraId="30176DA7" w14:textId="77777777" w:rsidR="00014AEF" w:rsidRPr="008564AA" w:rsidRDefault="00014AEF" w:rsidP="00014AEF">
      <w:pPr>
        <w:rPr>
          <w:color w:val="000000" w:themeColor="text1"/>
        </w:rPr>
      </w:pPr>
    </w:p>
    <w:p w14:paraId="0DD65D90" w14:textId="77777777" w:rsidR="00014AEF" w:rsidRPr="008564AA" w:rsidRDefault="00014AEF" w:rsidP="00014AEF">
      <w:pPr>
        <w:rPr>
          <w:color w:val="000000" w:themeColor="text1"/>
        </w:rPr>
      </w:pPr>
      <w:r w:rsidRPr="008564AA">
        <w:rPr>
          <w:color w:val="000000" w:themeColor="text1"/>
        </w:rPr>
        <w:t>[00:19:06]</w:t>
      </w:r>
    </w:p>
    <w:p w14:paraId="1054A4BB" w14:textId="399A9DED" w:rsidR="00014AEF" w:rsidRPr="008564AA" w:rsidRDefault="41C11D78" w:rsidP="00014AEF">
      <w:pPr>
        <w:rPr>
          <w:color w:val="000000" w:themeColor="text1"/>
        </w:rPr>
      </w:pPr>
      <w:r w:rsidRPr="008564AA">
        <w:rPr>
          <w:color w:val="000000" w:themeColor="text1"/>
        </w:rPr>
        <w:t xml:space="preserve">Those gestures are by not at all directed. We did not ask anybody to do anything. We just filmed the conversations that were going on about </w:t>
      </w:r>
      <w:proofErr w:type="gramStart"/>
      <w:r w:rsidRPr="008564AA">
        <w:rPr>
          <w:color w:val="000000" w:themeColor="text1"/>
        </w:rPr>
        <w:t>particular sales</w:t>
      </w:r>
      <w:proofErr w:type="gramEnd"/>
      <w:r w:rsidRPr="008564AA">
        <w:rPr>
          <w:color w:val="000000" w:themeColor="text1"/>
        </w:rPr>
        <w:t xml:space="preserve">. But one time, at one point you see, you see somebody with scissors, </w:t>
      </w:r>
      <w:r w:rsidR="0072415A" w:rsidRPr="008564AA">
        <w:rPr>
          <w:color w:val="000000" w:themeColor="text1"/>
        </w:rPr>
        <w:t xml:space="preserve">who </w:t>
      </w:r>
      <w:r w:rsidRPr="008564AA">
        <w:rPr>
          <w:color w:val="000000" w:themeColor="text1"/>
        </w:rPr>
        <w:t xml:space="preserve">was making a little cut </w:t>
      </w:r>
      <w:r w:rsidR="0072415A" w:rsidRPr="008564AA">
        <w:rPr>
          <w:color w:val="000000" w:themeColor="text1"/>
        </w:rPr>
        <w:t xml:space="preserve">in the hair back here, </w:t>
      </w:r>
      <w:r w:rsidRPr="008564AA">
        <w:rPr>
          <w:color w:val="000000" w:themeColor="text1"/>
        </w:rPr>
        <w:t xml:space="preserve">and they each have a little sign, which means </w:t>
      </w:r>
      <w:r w:rsidR="0072415A" w:rsidRPr="008564AA">
        <w:rPr>
          <w:color w:val="000000" w:themeColor="text1"/>
        </w:rPr>
        <w:t>‘</w:t>
      </w:r>
      <w:r w:rsidRPr="008564AA">
        <w:rPr>
          <w:color w:val="000000" w:themeColor="text1"/>
        </w:rPr>
        <w:t>this is a veal calf which I have bought</w:t>
      </w:r>
      <w:r w:rsidR="0072415A" w:rsidRPr="008564AA">
        <w:rPr>
          <w:color w:val="000000" w:themeColor="text1"/>
        </w:rPr>
        <w:t>’</w:t>
      </w:r>
      <w:r w:rsidRPr="008564AA">
        <w:rPr>
          <w:color w:val="000000" w:themeColor="text1"/>
        </w:rPr>
        <w:t xml:space="preserve">, a little sign to say </w:t>
      </w:r>
    </w:p>
    <w:p w14:paraId="3F17800F" w14:textId="39421A9F" w:rsidR="41C11D78" w:rsidRPr="008564AA" w:rsidRDefault="41C11D78" w:rsidP="41C11D78">
      <w:pPr>
        <w:rPr>
          <w:color w:val="000000" w:themeColor="text1"/>
        </w:rPr>
      </w:pPr>
    </w:p>
    <w:p w14:paraId="1A404F83" w14:textId="77777777" w:rsidR="00014AEF" w:rsidRPr="008564AA" w:rsidRDefault="41C11D78" w:rsidP="00014AEF">
      <w:pPr>
        <w:rPr>
          <w:color w:val="000000" w:themeColor="text1"/>
        </w:rPr>
      </w:pPr>
      <w:r w:rsidRPr="008564AA">
        <w:rPr>
          <w:color w:val="000000" w:themeColor="text1"/>
        </w:rPr>
        <w:t>[00:19:32]</w:t>
      </w:r>
    </w:p>
    <w:p w14:paraId="30370332" w14:textId="6EE94B23" w:rsidR="00014AEF" w:rsidRPr="008564AA" w:rsidRDefault="41C11D78" w:rsidP="00014AEF">
      <w:pPr>
        <w:rPr>
          <w:color w:val="000000" w:themeColor="text1"/>
        </w:rPr>
      </w:pPr>
      <w:r w:rsidRPr="008564AA">
        <w:rPr>
          <w:color w:val="000000" w:themeColor="text1"/>
        </w:rPr>
        <w:t>“</w:t>
      </w:r>
      <w:proofErr w:type="gramStart"/>
      <w:r w:rsidRPr="008564AA">
        <w:rPr>
          <w:color w:val="000000" w:themeColor="text1"/>
        </w:rPr>
        <w:t>this</w:t>
      </w:r>
      <w:proofErr w:type="gramEnd"/>
      <w:r w:rsidRPr="008564AA">
        <w:rPr>
          <w:color w:val="000000" w:themeColor="text1"/>
        </w:rPr>
        <w:t xml:space="preserve"> is mine”, and I will remember that they are working on a little sheet of paper, it gets a little difficult to remember at the end of a couple of hours which ones you’ve bought and which ones somebody else has bought and make sure </w:t>
      </w:r>
      <w:r w:rsidR="0072415A" w:rsidRPr="008564AA">
        <w:rPr>
          <w:color w:val="000000" w:themeColor="text1"/>
        </w:rPr>
        <w:t xml:space="preserve">that </w:t>
      </w:r>
      <w:r w:rsidRPr="008564AA">
        <w:rPr>
          <w:color w:val="000000" w:themeColor="text1"/>
        </w:rPr>
        <w:t xml:space="preserve">nobody is going to make you substitute some lesser quality animal. </w:t>
      </w:r>
      <w:proofErr w:type="gramStart"/>
      <w:r w:rsidRPr="008564AA">
        <w:rPr>
          <w:color w:val="000000" w:themeColor="text1"/>
        </w:rPr>
        <w:t>So</w:t>
      </w:r>
      <w:proofErr w:type="gramEnd"/>
      <w:r w:rsidRPr="008564AA">
        <w:rPr>
          <w:color w:val="000000" w:themeColor="text1"/>
        </w:rPr>
        <w:t xml:space="preserve"> they make little individual marks. And we watched also how they judged an animal</w:t>
      </w:r>
      <w:r w:rsidR="00F91DAC" w:rsidRPr="008564AA">
        <w:rPr>
          <w:color w:val="000000" w:themeColor="text1"/>
        </w:rPr>
        <w:t>’</w:t>
      </w:r>
      <w:r w:rsidRPr="008564AA">
        <w:rPr>
          <w:color w:val="000000" w:themeColor="text1"/>
        </w:rPr>
        <w:t>s condition, how they looked at them, where they, they would typically, for instance, sort of feel in this part of the animal</w:t>
      </w:r>
      <w:r w:rsidR="0072415A" w:rsidRPr="008564AA">
        <w:rPr>
          <w:color w:val="000000" w:themeColor="text1"/>
        </w:rPr>
        <w:t>, the rump</w:t>
      </w:r>
      <w:r w:rsidRPr="008564AA">
        <w:rPr>
          <w:color w:val="000000" w:themeColor="text1"/>
        </w:rPr>
        <w:t xml:space="preserve"> here</w:t>
      </w:r>
    </w:p>
    <w:p w14:paraId="49826E41" w14:textId="77777777" w:rsidR="00014AEF" w:rsidRPr="008564AA" w:rsidRDefault="00014AEF" w:rsidP="00014AEF">
      <w:pPr>
        <w:rPr>
          <w:color w:val="000000" w:themeColor="text1"/>
        </w:rPr>
      </w:pPr>
    </w:p>
    <w:p w14:paraId="2BCC8C54" w14:textId="77777777" w:rsidR="00014AEF" w:rsidRPr="008564AA" w:rsidRDefault="00014AEF" w:rsidP="00014AEF">
      <w:pPr>
        <w:rPr>
          <w:color w:val="000000" w:themeColor="text1"/>
        </w:rPr>
      </w:pPr>
      <w:r w:rsidRPr="008564AA">
        <w:rPr>
          <w:color w:val="000000" w:themeColor="text1"/>
        </w:rPr>
        <w:t>[00:20:05]</w:t>
      </w:r>
    </w:p>
    <w:p w14:paraId="61304EC0" w14:textId="24A9D903" w:rsidR="00014AEF" w:rsidRPr="008564AA" w:rsidRDefault="0072415A" w:rsidP="00014AEF">
      <w:pPr>
        <w:rPr>
          <w:color w:val="000000" w:themeColor="text1"/>
        </w:rPr>
      </w:pPr>
      <w:r w:rsidRPr="008564AA">
        <w:rPr>
          <w:color w:val="000000" w:themeColor="text1"/>
        </w:rPr>
        <w:t>just to feel h</w:t>
      </w:r>
      <w:r w:rsidR="41C11D78" w:rsidRPr="008564AA">
        <w:rPr>
          <w:color w:val="000000" w:themeColor="text1"/>
        </w:rPr>
        <w:t xml:space="preserve">ow much fat there was between the skin and the muscle, and these kinds of things. That's the kind of detail which </w:t>
      </w:r>
      <w:proofErr w:type="spellStart"/>
      <w:r w:rsidR="41C11D78" w:rsidRPr="008564AA">
        <w:rPr>
          <w:color w:val="000000" w:themeColor="text1"/>
        </w:rPr>
        <w:t>Rouquier</w:t>
      </w:r>
      <w:proofErr w:type="spellEnd"/>
      <w:r w:rsidR="41C11D78" w:rsidRPr="008564AA">
        <w:rPr>
          <w:color w:val="000000" w:themeColor="text1"/>
        </w:rPr>
        <w:t xml:space="preserve"> wanted to put in his film in which he had to understand which we got people to explain to us exactly what was going on. Now it's impossible. This is </w:t>
      </w:r>
      <w:r w:rsidRPr="008564AA">
        <w:rPr>
          <w:color w:val="000000" w:themeColor="text1"/>
        </w:rPr>
        <w:t>the</w:t>
      </w:r>
      <w:r w:rsidR="41C11D78" w:rsidRPr="008564AA">
        <w:rPr>
          <w:color w:val="000000" w:themeColor="text1"/>
        </w:rPr>
        <w:t xml:space="preserve"> difference</w:t>
      </w:r>
      <w:r w:rsidRPr="008564AA">
        <w:rPr>
          <w:color w:val="000000" w:themeColor="text1"/>
        </w:rPr>
        <w:t>,</w:t>
      </w:r>
      <w:r w:rsidR="41C11D78" w:rsidRPr="008564AA">
        <w:rPr>
          <w:color w:val="000000" w:themeColor="text1"/>
        </w:rPr>
        <w:t xml:space="preserve"> </w:t>
      </w:r>
      <w:r w:rsidRPr="008564AA">
        <w:rPr>
          <w:color w:val="000000" w:themeColor="text1"/>
        </w:rPr>
        <w:t>t</w:t>
      </w:r>
      <w:r w:rsidR="41C11D78" w:rsidRPr="008564AA">
        <w:rPr>
          <w:color w:val="000000" w:themeColor="text1"/>
        </w:rPr>
        <w:t xml:space="preserve">he difference </w:t>
      </w:r>
      <w:r w:rsidRPr="008564AA">
        <w:rPr>
          <w:color w:val="000000" w:themeColor="text1"/>
        </w:rPr>
        <w:t>in</w:t>
      </w:r>
      <w:r w:rsidR="41C11D78" w:rsidRPr="008564AA">
        <w:rPr>
          <w:color w:val="000000" w:themeColor="text1"/>
        </w:rPr>
        <w:t xml:space="preserve"> film style between this market scene and later in the film </w:t>
      </w:r>
      <w:r w:rsidRPr="008564AA">
        <w:rPr>
          <w:color w:val="000000" w:themeColor="text1"/>
        </w:rPr>
        <w:t>is</w:t>
      </w:r>
      <w:r w:rsidR="41C11D78" w:rsidRPr="008564AA">
        <w:rPr>
          <w:color w:val="000000" w:themeColor="text1"/>
        </w:rPr>
        <w:t xml:space="preserve"> striking. Here we were working with what was happening anyway.</w:t>
      </w:r>
    </w:p>
    <w:p w14:paraId="154A0C98" w14:textId="77777777" w:rsidR="00014AEF" w:rsidRPr="008564AA" w:rsidRDefault="00014AEF" w:rsidP="00014AEF">
      <w:pPr>
        <w:rPr>
          <w:color w:val="000000" w:themeColor="text1"/>
        </w:rPr>
      </w:pPr>
    </w:p>
    <w:p w14:paraId="54D1EBD3" w14:textId="77777777" w:rsidR="00014AEF" w:rsidRPr="008564AA" w:rsidRDefault="00014AEF" w:rsidP="00014AEF">
      <w:pPr>
        <w:rPr>
          <w:color w:val="000000" w:themeColor="text1"/>
        </w:rPr>
      </w:pPr>
      <w:r w:rsidRPr="008564AA">
        <w:rPr>
          <w:color w:val="000000" w:themeColor="text1"/>
        </w:rPr>
        <w:t>[00:20:34]</w:t>
      </w:r>
    </w:p>
    <w:p w14:paraId="1450D7DE" w14:textId="30188265" w:rsidR="00014AEF" w:rsidRPr="008564AA" w:rsidRDefault="41C11D78" w:rsidP="00014AEF">
      <w:pPr>
        <w:rPr>
          <w:color w:val="000000" w:themeColor="text1"/>
        </w:rPr>
      </w:pPr>
      <w:r w:rsidRPr="008564AA">
        <w:rPr>
          <w:color w:val="000000" w:themeColor="text1"/>
        </w:rPr>
        <w:t xml:space="preserve">It was a market day. We went in </w:t>
      </w:r>
      <w:r w:rsidR="0072415A" w:rsidRPr="008564AA">
        <w:rPr>
          <w:color w:val="000000" w:themeColor="text1"/>
        </w:rPr>
        <w:t xml:space="preserve">and we </w:t>
      </w:r>
      <w:r w:rsidRPr="008564AA">
        <w:rPr>
          <w:color w:val="000000" w:themeColor="text1"/>
        </w:rPr>
        <w:t xml:space="preserve">shot with two cameras. </w:t>
      </w:r>
      <w:r w:rsidR="0072415A" w:rsidRPr="008564AA">
        <w:rPr>
          <w:color w:val="000000" w:themeColor="text1"/>
        </w:rPr>
        <w:t xml:space="preserve">The only time, </w:t>
      </w:r>
      <w:r w:rsidRPr="008564AA">
        <w:rPr>
          <w:color w:val="000000" w:themeColor="text1"/>
        </w:rPr>
        <w:t>roughly the only time we were using two cameras at once, two soundmen running around and just getting whatever we could</w:t>
      </w:r>
      <w:r w:rsidR="0072415A" w:rsidRPr="008564AA">
        <w:rPr>
          <w:color w:val="000000" w:themeColor="text1"/>
        </w:rPr>
        <w:t>;</w:t>
      </w:r>
      <w:r w:rsidRPr="008564AA">
        <w:rPr>
          <w:color w:val="000000" w:themeColor="text1"/>
        </w:rPr>
        <w:t xml:space="preserve"> we were just collecting materials</w:t>
      </w:r>
      <w:r w:rsidR="0072415A" w:rsidRPr="008564AA">
        <w:rPr>
          <w:color w:val="000000" w:themeColor="text1"/>
        </w:rPr>
        <w:t>,</w:t>
      </w:r>
      <w:r w:rsidRPr="008564AA">
        <w:rPr>
          <w:color w:val="000000" w:themeColor="text1"/>
        </w:rPr>
        <w:t xml:space="preserve"> basically</w:t>
      </w:r>
      <w:r w:rsidR="0072415A" w:rsidRPr="008564AA">
        <w:rPr>
          <w:color w:val="000000" w:themeColor="text1"/>
        </w:rPr>
        <w:t>,</w:t>
      </w:r>
      <w:r w:rsidRPr="008564AA">
        <w:rPr>
          <w:color w:val="000000" w:themeColor="text1"/>
        </w:rPr>
        <w:t xml:space="preserve"> to be used in the film. The rest of the film is all structured and thought out in advance – we want so and so to be sitting here, we want so and so to be sitting there, we want </w:t>
      </w:r>
      <w:r w:rsidR="0072415A" w:rsidRPr="008564AA">
        <w:rPr>
          <w:color w:val="000000" w:themeColor="text1"/>
        </w:rPr>
        <w:t xml:space="preserve">them to say </w:t>
      </w:r>
      <w:r w:rsidRPr="008564AA">
        <w:rPr>
          <w:color w:val="000000" w:themeColor="text1"/>
        </w:rPr>
        <w:t xml:space="preserve">this line. </w:t>
      </w:r>
    </w:p>
    <w:p w14:paraId="7C762DCC" w14:textId="77777777" w:rsidR="00014AEF" w:rsidRPr="008564AA" w:rsidRDefault="00014AEF" w:rsidP="00014AEF">
      <w:pPr>
        <w:rPr>
          <w:color w:val="000000" w:themeColor="text1"/>
        </w:rPr>
      </w:pPr>
    </w:p>
    <w:p w14:paraId="5CC7D641" w14:textId="77777777" w:rsidR="00014AEF" w:rsidRPr="008564AA" w:rsidRDefault="00014AEF" w:rsidP="00014AEF">
      <w:pPr>
        <w:rPr>
          <w:color w:val="000000" w:themeColor="text1"/>
        </w:rPr>
      </w:pPr>
      <w:r w:rsidRPr="008564AA">
        <w:rPr>
          <w:color w:val="000000" w:themeColor="text1"/>
        </w:rPr>
        <w:t>[00:21:01]</w:t>
      </w:r>
    </w:p>
    <w:p w14:paraId="79737239" w14:textId="5E095E27" w:rsidR="00014AEF" w:rsidRPr="008564AA" w:rsidRDefault="41C11D78" w:rsidP="00014AEF">
      <w:pPr>
        <w:rPr>
          <w:color w:val="000000" w:themeColor="text1"/>
        </w:rPr>
      </w:pPr>
      <w:r w:rsidRPr="008564AA">
        <w:rPr>
          <w:color w:val="000000" w:themeColor="text1"/>
        </w:rPr>
        <w:t xml:space="preserve">It’s a very different style of filmmaking. This is much more like what </w:t>
      </w:r>
      <w:r w:rsidR="0072415A" w:rsidRPr="008564AA">
        <w:rPr>
          <w:color w:val="000000" w:themeColor="text1"/>
        </w:rPr>
        <w:t>you’ll</w:t>
      </w:r>
      <w:r w:rsidRPr="008564AA">
        <w:rPr>
          <w:color w:val="000000" w:themeColor="text1"/>
        </w:rPr>
        <w:t xml:space="preserve"> see in most </w:t>
      </w:r>
      <w:r w:rsidR="00F91DAC" w:rsidRPr="008564AA">
        <w:rPr>
          <w:color w:val="000000" w:themeColor="text1"/>
        </w:rPr>
        <w:t>ethnographic</w:t>
      </w:r>
      <w:r w:rsidRPr="008564AA">
        <w:rPr>
          <w:color w:val="000000" w:themeColor="text1"/>
        </w:rPr>
        <w:t xml:space="preserve"> filmmaking</w:t>
      </w:r>
      <w:r w:rsidR="0072415A" w:rsidRPr="008564AA">
        <w:rPr>
          <w:color w:val="000000" w:themeColor="text1"/>
        </w:rPr>
        <w:t>,</w:t>
      </w:r>
      <w:r w:rsidRPr="008564AA">
        <w:rPr>
          <w:color w:val="000000" w:themeColor="text1"/>
        </w:rPr>
        <w:t xml:space="preserve"> </w:t>
      </w:r>
      <w:r w:rsidR="0072415A" w:rsidRPr="008564AA">
        <w:rPr>
          <w:color w:val="000000" w:themeColor="text1"/>
        </w:rPr>
        <w:t xml:space="preserve">is </w:t>
      </w:r>
      <w:r w:rsidRPr="008564AA">
        <w:rPr>
          <w:color w:val="000000" w:themeColor="text1"/>
        </w:rPr>
        <w:t xml:space="preserve">where you run around and </w:t>
      </w:r>
      <w:r w:rsidR="0072415A" w:rsidRPr="008564AA">
        <w:rPr>
          <w:color w:val="000000" w:themeColor="text1"/>
        </w:rPr>
        <w:t xml:space="preserve">try to get people, try to get </w:t>
      </w:r>
      <w:r w:rsidRPr="008564AA">
        <w:rPr>
          <w:color w:val="000000" w:themeColor="text1"/>
        </w:rPr>
        <w:t xml:space="preserve">action </w:t>
      </w:r>
      <w:r w:rsidRPr="008564AA">
        <w:rPr>
          <w:color w:val="000000" w:themeColor="text1"/>
        </w:rPr>
        <w:lastRenderedPageBreak/>
        <w:t xml:space="preserve">happening in front of the cameras. On the other hand, the </w:t>
      </w:r>
      <w:proofErr w:type="spellStart"/>
      <w:r w:rsidRPr="008564AA">
        <w:rPr>
          <w:color w:val="000000" w:themeColor="text1"/>
        </w:rPr>
        <w:t>Aveyron</w:t>
      </w:r>
      <w:r w:rsidR="00D050ED" w:rsidRPr="008564AA">
        <w:rPr>
          <w:color w:val="000000" w:themeColor="text1"/>
        </w:rPr>
        <w:t>nais</w:t>
      </w:r>
      <w:proofErr w:type="spellEnd"/>
      <w:r w:rsidRPr="008564AA">
        <w:rPr>
          <w:color w:val="000000" w:themeColor="text1"/>
        </w:rPr>
        <w:t xml:space="preserve"> </w:t>
      </w:r>
      <w:r w:rsidR="00D050ED" w:rsidRPr="008564AA">
        <w:rPr>
          <w:color w:val="000000" w:themeColor="text1"/>
        </w:rPr>
        <w:t>who</w:t>
      </w:r>
      <w:r w:rsidRPr="008564AA">
        <w:rPr>
          <w:color w:val="000000" w:themeColor="text1"/>
        </w:rPr>
        <w:t xml:space="preserve"> are in the film, who were in that market scene were not necessarily duped by what was going on. This is something that I think you should keep in mind if you are interested in filmmaking. That is that you always, your presence as a filmmaker, is of course, visible to everybody. </w:t>
      </w:r>
    </w:p>
    <w:p w14:paraId="5CF1E326" w14:textId="77777777" w:rsidR="00014AEF" w:rsidRPr="008564AA" w:rsidRDefault="00014AEF" w:rsidP="00014AEF">
      <w:pPr>
        <w:rPr>
          <w:color w:val="000000" w:themeColor="text1"/>
        </w:rPr>
      </w:pPr>
    </w:p>
    <w:p w14:paraId="46A41F1E" w14:textId="77777777" w:rsidR="00014AEF" w:rsidRPr="008564AA" w:rsidRDefault="00014AEF" w:rsidP="00014AEF">
      <w:pPr>
        <w:rPr>
          <w:color w:val="000000" w:themeColor="text1"/>
        </w:rPr>
      </w:pPr>
      <w:r w:rsidRPr="008564AA">
        <w:rPr>
          <w:color w:val="000000" w:themeColor="text1"/>
        </w:rPr>
        <w:t>[00:21:33]</w:t>
      </w:r>
    </w:p>
    <w:p w14:paraId="214A9479" w14:textId="43188D09" w:rsidR="00014AEF" w:rsidRPr="008564AA" w:rsidRDefault="36FBEED9" w:rsidP="00014AEF">
      <w:pPr>
        <w:rPr>
          <w:color w:val="000000" w:themeColor="text1"/>
        </w:rPr>
      </w:pPr>
      <w:r w:rsidRPr="008564AA">
        <w:rPr>
          <w:color w:val="000000" w:themeColor="text1"/>
        </w:rPr>
        <w:t xml:space="preserve">And you do </w:t>
      </w:r>
      <w:proofErr w:type="gramStart"/>
      <w:r w:rsidRPr="008564AA">
        <w:rPr>
          <w:color w:val="000000" w:themeColor="text1"/>
        </w:rPr>
        <w:t>have an effect on</w:t>
      </w:r>
      <w:proofErr w:type="gramEnd"/>
      <w:r w:rsidRPr="008564AA">
        <w:rPr>
          <w:color w:val="000000" w:themeColor="text1"/>
        </w:rPr>
        <w:t xml:space="preserve"> what people say. Because I came out the day that we're shooting</w:t>
      </w:r>
      <w:r w:rsidR="00D050ED" w:rsidRPr="008564AA">
        <w:rPr>
          <w:color w:val="000000" w:themeColor="text1"/>
        </w:rPr>
        <w:t xml:space="preserve"> in here</w:t>
      </w:r>
      <w:r w:rsidRPr="008564AA">
        <w:rPr>
          <w:color w:val="000000" w:themeColor="text1"/>
        </w:rPr>
        <w:t xml:space="preserve">, not this day, this was when I first went taking notes, but the day that we were actually shooting at that place, I heard two farmers, he said “Ha, he thought I was really giving him the figures </w:t>
      </w:r>
      <w:proofErr w:type="gramStart"/>
      <w:r w:rsidRPr="008564AA">
        <w:rPr>
          <w:color w:val="000000" w:themeColor="text1"/>
        </w:rPr>
        <w:t>there</w:t>
      </w:r>
      <w:proofErr w:type="gramEnd"/>
      <w:r w:rsidRPr="008564AA">
        <w:rPr>
          <w:color w:val="000000" w:themeColor="text1"/>
        </w:rPr>
        <w:t xml:space="preserve"> but </w:t>
      </w:r>
      <w:r w:rsidR="00F91DAC" w:rsidRPr="008564AA">
        <w:rPr>
          <w:color w:val="000000" w:themeColor="text1"/>
        </w:rPr>
        <w:t>I</w:t>
      </w:r>
      <w:r w:rsidRPr="008564AA">
        <w:rPr>
          <w:color w:val="000000" w:themeColor="text1"/>
        </w:rPr>
        <w:t xml:space="preserve"> wasn't.” He was playacting a little bit because he didn't want anybody to really know what, what he was being paid for</w:t>
      </w:r>
      <w:r w:rsidR="00D050ED" w:rsidRPr="008564AA">
        <w:rPr>
          <w:color w:val="000000" w:themeColor="text1"/>
        </w:rPr>
        <w:t>,</w:t>
      </w:r>
      <w:r w:rsidRPr="008564AA">
        <w:rPr>
          <w:color w:val="000000" w:themeColor="text1"/>
        </w:rPr>
        <w:t xml:space="preserve"> </w:t>
      </w:r>
      <w:r w:rsidR="00D050ED" w:rsidRPr="008564AA">
        <w:rPr>
          <w:color w:val="000000" w:themeColor="text1"/>
        </w:rPr>
        <w:t>a</w:t>
      </w:r>
      <w:r w:rsidRPr="008564AA">
        <w:rPr>
          <w:color w:val="000000" w:themeColor="text1"/>
        </w:rPr>
        <w:t xml:space="preserve">n </w:t>
      </w:r>
      <w:proofErr w:type="gramStart"/>
      <w:r w:rsidRPr="008564AA">
        <w:rPr>
          <w:color w:val="000000" w:themeColor="text1"/>
        </w:rPr>
        <w:t>animal</w:t>
      </w:r>
      <w:r w:rsidR="00D050ED" w:rsidRPr="008564AA">
        <w:rPr>
          <w:color w:val="000000" w:themeColor="text1"/>
        </w:rPr>
        <w:t>-</w:t>
      </w:r>
      <w:r w:rsidRPr="008564AA">
        <w:rPr>
          <w:color w:val="000000" w:themeColor="text1"/>
        </w:rPr>
        <w:t>wor</w:t>
      </w:r>
      <w:r w:rsidR="00D050ED" w:rsidRPr="008564AA">
        <w:rPr>
          <w:color w:val="000000" w:themeColor="text1"/>
        </w:rPr>
        <w:t>th</w:t>
      </w:r>
      <w:proofErr w:type="gramEnd"/>
      <w:r w:rsidRPr="008564AA">
        <w:rPr>
          <w:color w:val="000000" w:themeColor="text1"/>
        </w:rPr>
        <w:t>. They were giving other figures</w:t>
      </w:r>
    </w:p>
    <w:p w14:paraId="452E9FE0" w14:textId="77777777" w:rsidR="00014AEF" w:rsidRPr="008564AA" w:rsidRDefault="00014AEF" w:rsidP="00014AEF">
      <w:pPr>
        <w:rPr>
          <w:color w:val="000000" w:themeColor="text1"/>
        </w:rPr>
      </w:pPr>
    </w:p>
    <w:p w14:paraId="28B83DE0" w14:textId="77777777" w:rsidR="00014AEF" w:rsidRPr="008564AA" w:rsidRDefault="00014AEF" w:rsidP="00014AEF">
      <w:pPr>
        <w:rPr>
          <w:color w:val="000000" w:themeColor="text1"/>
        </w:rPr>
      </w:pPr>
      <w:r w:rsidRPr="008564AA">
        <w:rPr>
          <w:color w:val="000000" w:themeColor="text1"/>
        </w:rPr>
        <w:t>[00:22:06]</w:t>
      </w:r>
    </w:p>
    <w:p w14:paraId="3F2A8AA0" w14:textId="7C76839C" w:rsidR="00014AEF" w:rsidRPr="008564AA" w:rsidRDefault="41C11D78" w:rsidP="41C11D78">
      <w:pPr>
        <w:rPr>
          <w:color w:val="000000" w:themeColor="text1"/>
        </w:rPr>
      </w:pPr>
      <w:r w:rsidRPr="008564AA">
        <w:rPr>
          <w:color w:val="000000" w:themeColor="text1"/>
        </w:rPr>
        <w:t xml:space="preserve">Imagining that we were so interested in the exact details of the </w:t>
      </w:r>
      <w:proofErr w:type="gramStart"/>
      <w:r w:rsidRPr="008564AA">
        <w:rPr>
          <w:color w:val="000000" w:themeColor="text1"/>
        </w:rPr>
        <w:t>particular sale</w:t>
      </w:r>
      <w:proofErr w:type="gramEnd"/>
      <w:r w:rsidR="00D050ED" w:rsidRPr="008564AA">
        <w:rPr>
          <w:color w:val="000000" w:themeColor="text1"/>
        </w:rPr>
        <w:t xml:space="preserve"> that we wat to ...</w:t>
      </w:r>
      <w:r w:rsidRPr="008564AA">
        <w:rPr>
          <w:color w:val="000000" w:themeColor="text1"/>
        </w:rPr>
        <w:t>. But they felt that they had sort of triumphed over the filmmakers. And to some degree they had but it didn't really</w:t>
      </w:r>
      <w:r w:rsidR="00D050ED" w:rsidRPr="008564AA">
        <w:rPr>
          <w:color w:val="000000" w:themeColor="text1"/>
        </w:rPr>
        <w:t>,</w:t>
      </w:r>
      <w:r w:rsidRPr="008564AA">
        <w:rPr>
          <w:color w:val="000000" w:themeColor="text1"/>
        </w:rPr>
        <w:t xml:space="preserve"> wasn't crucial to us. But if you were making an entire film where you were trying to</w:t>
      </w:r>
      <w:r w:rsidR="00D050ED" w:rsidRPr="008564AA">
        <w:rPr>
          <w:color w:val="000000" w:themeColor="text1"/>
        </w:rPr>
        <w:t>,</w:t>
      </w:r>
      <w:r w:rsidRPr="008564AA">
        <w:rPr>
          <w:color w:val="000000" w:themeColor="text1"/>
        </w:rPr>
        <w:t xml:space="preserve"> with what they call the direct cinema or the </w:t>
      </w:r>
      <w:proofErr w:type="spellStart"/>
      <w:r w:rsidRPr="008564AA">
        <w:rPr>
          <w:i/>
          <w:iCs/>
          <w:color w:val="000000" w:themeColor="text1"/>
        </w:rPr>
        <w:t>c</w:t>
      </w:r>
      <w:r w:rsidRPr="008564AA">
        <w:rPr>
          <w:rFonts w:ascii="Calibri" w:eastAsia="Calibri" w:hAnsi="Calibri" w:cs="Calibri"/>
          <w:i/>
          <w:iCs/>
          <w:color w:val="000000" w:themeColor="text1"/>
        </w:rPr>
        <w:t>inéma</w:t>
      </w:r>
      <w:proofErr w:type="spellEnd"/>
      <w:r w:rsidRPr="008564AA">
        <w:rPr>
          <w:rFonts w:ascii="Calibri" w:eastAsia="Calibri" w:hAnsi="Calibri" w:cs="Calibri"/>
          <w:i/>
          <w:iCs/>
          <w:color w:val="000000" w:themeColor="text1"/>
        </w:rPr>
        <w:t xml:space="preserve"> </w:t>
      </w:r>
      <w:proofErr w:type="spellStart"/>
      <w:r w:rsidRPr="008564AA">
        <w:rPr>
          <w:rFonts w:ascii="Calibri" w:eastAsia="Calibri" w:hAnsi="Calibri" w:cs="Calibri"/>
          <w:i/>
          <w:iCs/>
          <w:color w:val="000000" w:themeColor="text1"/>
        </w:rPr>
        <w:t>vérité</w:t>
      </w:r>
      <w:proofErr w:type="spellEnd"/>
      <w:r w:rsidRPr="008564AA">
        <w:rPr>
          <w:color w:val="000000" w:themeColor="text1"/>
        </w:rPr>
        <w:t xml:space="preserve"> style, you’re constantly running into the problem where people are playacting a little bit because you’re there.</w:t>
      </w:r>
    </w:p>
    <w:p w14:paraId="5E14E434" w14:textId="77777777" w:rsidR="00014AEF" w:rsidRPr="008564AA" w:rsidRDefault="00014AEF" w:rsidP="00014AEF">
      <w:pPr>
        <w:rPr>
          <w:color w:val="000000" w:themeColor="text1"/>
        </w:rPr>
      </w:pPr>
    </w:p>
    <w:p w14:paraId="6283950D" w14:textId="77777777" w:rsidR="00014AEF" w:rsidRPr="008564AA" w:rsidRDefault="00014AEF" w:rsidP="00014AEF">
      <w:pPr>
        <w:rPr>
          <w:color w:val="000000" w:themeColor="text1"/>
        </w:rPr>
      </w:pPr>
      <w:r w:rsidRPr="008564AA">
        <w:rPr>
          <w:color w:val="000000" w:themeColor="text1"/>
        </w:rPr>
        <w:t>[00:22:37]</w:t>
      </w:r>
    </w:p>
    <w:p w14:paraId="6CF9FEB8" w14:textId="3669E552" w:rsidR="00014AEF" w:rsidRPr="008564AA" w:rsidRDefault="41C11D78" w:rsidP="00014AEF">
      <w:pPr>
        <w:rPr>
          <w:color w:val="000000" w:themeColor="text1"/>
        </w:rPr>
      </w:pPr>
      <w:r w:rsidRPr="008564AA">
        <w:rPr>
          <w:color w:val="000000" w:themeColor="text1"/>
        </w:rPr>
        <w:t xml:space="preserve">and they want to project a personality which is not really </w:t>
      </w:r>
      <w:proofErr w:type="gramStart"/>
      <w:r w:rsidRPr="008564AA">
        <w:rPr>
          <w:color w:val="000000" w:themeColor="text1"/>
        </w:rPr>
        <w:t>quite</w:t>
      </w:r>
      <w:proofErr w:type="gramEnd"/>
      <w:r w:rsidRPr="008564AA">
        <w:rPr>
          <w:color w:val="000000" w:themeColor="text1"/>
        </w:rPr>
        <w:t xml:space="preserve"> their </w:t>
      </w:r>
      <w:r w:rsidR="00D050ED" w:rsidRPr="008564AA">
        <w:rPr>
          <w:color w:val="000000" w:themeColor="text1"/>
        </w:rPr>
        <w:t xml:space="preserve">normal </w:t>
      </w:r>
      <w:r w:rsidRPr="008564AA">
        <w:rPr>
          <w:color w:val="000000" w:themeColor="text1"/>
        </w:rPr>
        <w:t xml:space="preserve">everyday personality. There's always a difference. Now, just to show you something of the village of </w:t>
      </w:r>
      <w:proofErr w:type="spellStart"/>
      <w:r w:rsidRPr="008564AA">
        <w:rPr>
          <w:color w:val="000000" w:themeColor="text1"/>
        </w:rPr>
        <w:t>Goutrens</w:t>
      </w:r>
      <w:proofErr w:type="spellEnd"/>
      <w:r w:rsidRPr="008564AA">
        <w:rPr>
          <w:color w:val="000000" w:themeColor="text1"/>
        </w:rPr>
        <w:t xml:space="preserve">. This is three miles on </w:t>
      </w:r>
      <w:r w:rsidR="00D050ED" w:rsidRPr="008564AA">
        <w:rPr>
          <w:color w:val="000000" w:themeColor="text1"/>
        </w:rPr>
        <w:t>a</w:t>
      </w:r>
      <w:r w:rsidRPr="008564AA">
        <w:rPr>
          <w:color w:val="000000" w:themeColor="text1"/>
        </w:rPr>
        <w:t xml:space="preserve"> very wind</w:t>
      </w:r>
      <w:r w:rsidR="00D050ED" w:rsidRPr="008564AA">
        <w:rPr>
          <w:color w:val="000000" w:themeColor="text1"/>
        </w:rPr>
        <w:t>ing</w:t>
      </w:r>
      <w:r w:rsidRPr="008564AA">
        <w:rPr>
          <w:color w:val="000000" w:themeColor="text1"/>
        </w:rPr>
        <w:t xml:space="preserve"> road from, from </w:t>
      </w:r>
      <w:proofErr w:type="spellStart"/>
      <w:r w:rsidRPr="008564AA">
        <w:rPr>
          <w:color w:val="000000" w:themeColor="text1"/>
        </w:rPr>
        <w:t>Rignac</w:t>
      </w:r>
      <w:proofErr w:type="spellEnd"/>
      <w:r w:rsidRPr="008564AA">
        <w:rPr>
          <w:color w:val="000000" w:themeColor="text1"/>
        </w:rPr>
        <w:t>. This is what it looks like from the house</w:t>
      </w:r>
    </w:p>
    <w:p w14:paraId="4DADC15E" w14:textId="77777777" w:rsidR="00014AEF" w:rsidRPr="008564AA" w:rsidRDefault="00014AEF" w:rsidP="00014AEF">
      <w:pPr>
        <w:rPr>
          <w:color w:val="000000" w:themeColor="text1"/>
        </w:rPr>
      </w:pPr>
    </w:p>
    <w:p w14:paraId="1DE01BFA" w14:textId="77777777" w:rsidR="00014AEF" w:rsidRPr="008564AA" w:rsidRDefault="00014AEF" w:rsidP="00014AEF">
      <w:pPr>
        <w:rPr>
          <w:color w:val="000000" w:themeColor="text1"/>
        </w:rPr>
      </w:pPr>
      <w:r w:rsidRPr="008564AA">
        <w:rPr>
          <w:color w:val="000000" w:themeColor="text1"/>
        </w:rPr>
        <w:t>[00:23:02]</w:t>
      </w:r>
    </w:p>
    <w:p w14:paraId="399DFDB8" w14:textId="22E2CE14" w:rsidR="00014AEF" w:rsidRPr="008564AA" w:rsidRDefault="00D050ED" w:rsidP="00014AEF">
      <w:pPr>
        <w:rPr>
          <w:color w:val="000000" w:themeColor="text1"/>
        </w:rPr>
      </w:pPr>
      <w:r w:rsidRPr="008564AA">
        <w:rPr>
          <w:color w:val="000000" w:themeColor="text1"/>
        </w:rPr>
        <w:t>w</w:t>
      </w:r>
      <w:r w:rsidR="41C11D78" w:rsidRPr="008564AA">
        <w:rPr>
          <w:color w:val="000000" w:themeColor="text1"/>
        </w:rPr>
        <w:t xml:space="preserve">here Henri </w:t>
      </w:r>
      <w:proofErr w:type="spellStart"/>
      <w:r w:rsidR="41C11D78" w:rsidRPr="008564AA">
        <w:rPr>
          <w:color w:val="000000" w:themeColor="text1"/>
        </w:rPr>
        <w:t>Rouquier</w:t>
      </w:r>
      <w:proofErr w:type="spellEnd"/>
      <w:r w:rsidR="41C11D78" w:rsidRPr="008564AA">
        <w:rPr>
          <w:color w:val="000000" w:themeColor="text1"/>
        </w:rPr>
        <w:t xml:space="preserve"> lives. Henri, our main character in the film. Across the street there is a pasture and then the village proper. But there's all kinds of houses behind me. </w:t>
      </w:r>
      <w:proofErr w:type="gramStart"/>
      <w:r w:rsidR="41C11D78" w:rsidRPr="008564AA">
        <w:rPr>
          <w:color w:val="000000" w:themeColor="text1"/>
        </w:rPr>
        <w:t>So</w:t>
      </w:r>
      <w:proofErr w:type="gramEnd"/>
      <w:r w:rsidR="41C11D78" w:rsidRPr="008564AA">
        <w:rPr>
          <w:color w:val="000000" w:themeColor="text1"/>
        </w:rPr>
        <w:t xml:space="preserve"> you have a situation very common in France in these small towns where you have</w:t>
      </w:r>
      <w:r w:rsidRPr="008564AA">
        <w:rPr>
          <w:color w:val="000000" w:themeColor="text1"/>
        </w:rPr>
        <w:t>,</w:t>
      </w:r>
      <w:r w:rsidR="41C11D78" w:rsidRPr="008564AA">
        <w:rPr>
          <w:color w:val="000000" w:themeColor="text1"/>
        </w:rPr>
        <w:t xml:space="preserve"> </w:t>
      </w:r>
      <w:r w:rsidRPr="008564AA">
        <w:rPr>
          <w:color w:val="000000" w:themeColor="text1"/>
        </w:rPr>
        <w:t>can</w:t>
      </w:r>
      <w:r w:rsidR="41C11D78" w:rsidRPr="008564AA">
        <w:rPr>
          <w:color w:val="000000" w:themeColor="text1"/>
        </w:rPr>
        <w:t xml:space="preserve"> have barns and pastures really almost in the center of the village, not in the center of the village, but just on the outskirts before other houses. People have fields, pastures spread out among the </w:t>
      </w:r>
      <w:proofErr w:type="gramStart"/>
      <w:r w:rsidR="41C11D78" w:rsidRPr="008564AA">
        <w:rPr>
          <w:color w:val="000000" w:themeColor="text1"/>
        </w:rPr>
        <w:t>countryside</w:t>
      </w:r>
      <w:proofErr w:type="gramEnd"/>
      <w:r w:rsidR="41C11D78" w:rsidRPr="008564AA">
        <w:rPr>
          <w:color w:val="000000" w:themeColor="text1"/>
        </w:rPr>
        <w:t xml:space="preserve"> and they may have their barn someplace else.</w:t>
      </w:r>
    </w:p>
    <w:p w14:paraId="7D1B42A6" w14:textId="77777777" w:rsidR="00014AEF" w:rsidRPr="008564AA" w:rsidRDefault="00014AEF" w:rsidP="00014AEF">
      <w:pPr>
        <w:rPr>
          <w:color w:val="000000" w:themeColor="text1"/>
        </w:rPr>
      </w:pPr>
    </w:p>
    <w:p w14:paraId="19D8CD19" w14:textId="77777777" w:rsidR="00014AEF" w:rsidRPr="008564AA" w:rsidRDefault="00014AEF" w:rsidP="00014AEF">
      <w:pPr>
        <w:rPr>
          <w:color w:val="000000" w:themeColor="text1"/>
        </w:rPr>
      </w:pPr>
      <w:r w:rsidRPr="008564AA">
        <w:rPr>
          <w:color w:val="000000" w:themeColor="text1"/>
        </w:rPr>
        <w:t>[00:23:41]</w:t>
      </w:r>
    </w:p>
    <w:p w14:paraId="2D40F60D" w14:textId="12CF93D0" w:rsidR="00014AEF" w:rsidRPr="008564AA" w:rsidRDefault="46352458" w:rsidP="00014AEF">
      <w:pPr>
        <w:rPr>
          <w:color w:val="000000" w:themeColor="text1"/>
        </w:rPr>
      </w:pPr>
      <w:proofErr w:type="gramStart"/>
      <w:r w:rsidRPr="008564AA">
        <w:rPr>
          <w:color w:val="000000" w:themeColor="text1"/>
        </w:rPr>
        <w:t>So</w:t>
      </w:r>
      <w:proofErr w:type="gramEnd"/>
      <w:r w:rsidRPr="008564AA">
        <w:rPr>
          <w:color w:val="000000" w:themeColor="text1"/>
        </w:rPr>
        <w:t xml:space="preserve"> it's very, very common, </w:t>
      </w:r>
      <w:r w:rsidR="00D050ED" w:rsidRPr="008564AA">
        <w:rPr>
          <w:color w:val="000000" w:themeColor="text1"/>
        </w:rPr>
        <w:t xml:space="preserve">and </w:t>
      </w:r>
      <w:r w:rsidRPr="008564AA">
        <w:rPr>
          <w:color w:val="000000" w:themeColor="text1"/>
        </w:rPr>
        <w:t>somewhat dangerous, if you are not expecting it in the morning or evening to come across a herd of cattle or sheep walking</w:t>
      </w:r>
      <w:r w:rsidR="00D050ED" w:rsidRPr="008564AA">
        <w:rPr>
          <w:color w:val="000000" w:themeColor="text1"/>
        </w:rPr>
        <w:t xml:space="preserve"> along</w:t>
      </w:r>
      <w:r w:rsidRPr="008564AA">
        <w:rPr>
          <w:color w:val="000000" w:themeColor="text1"/>
        </w:rPr>
        <w:t xml:space="preserve"> the road to get from their field to their barn. [CLICK] In the center of the village of </w:t>
      </w:r>
      <w:proofErr w:type="spellStart"/>
      <w:r w:rsidRPr="008564AA">
        <w:rPr>
          <w:color w:val="000000" w:themeColor="text1"/>
        </w:rPr>
        <w:t>Goutrens</w:t>
      </w:r>
      <w:proofErr w:type="spellEnd"/>
      <w:r w:rsidRPr="008564AA">
        <w:rPr>
          <w:color w:val="000000" w:themeColor="text1"/>
        </w:rPr>
        <w:t xml:space="preserve"> is a small square and the church and the war memorial, which is obligatory in </w:t>
      </w:r>
      <w:r w:rsidR="00C96336" w:rsidRPr="008564AA">
        <w:rPr>
          <w:color w:val="000000" w:themeColor="text1"/>
        </w:rPr>
        <w:t>F</w:t>
      </w:r>
      <w:r w:rsidRPr="008564AA">
        <w:rPr>
          <w:color w:val="000000" w:themeColor="text1"/>
        </w:rPr>
        <w:t>rench villages.</w:t>
      </w:r>
    </w:p>
    <w:p w14:paraId="302C0C84" w14:textId="77777777" w:rsidR="00014AEF" w:rsidRPr="008564AA" w:rsidRDefault="00014AEF" w:rsidP="00014AEF">
      <w:pPr>
        <w:rPr>
          <w:color w:val="000000" w:themeColor="text1"/>
        </w:rPr>
      </w:pPr>
    </w:p>
    <w:p w14:paraId="24E8FBD9" w14:textId="77777777" w:rsidR="00014AEF" w:rsidRPr="008564AA" w:rsidRDefault="00014AEF" w:rsidP="00014AEF">
      <w:pPr>
        <w:rPr>
          <w:color w:val="000000" w:themeColor="text1"/>
        </w:rPr>
      </w:pPr>
      <w:r w:rsidRPr="008564AA">
        <w:rPr>
          <w:color w:val="000000" w:themeColor="text1"/>
        </w:rPr>
        <w:t>[00:24:16]</w:t>
      </w:r>
    </w:p>
    <w:p w14:paraId="191269C8" w14:textId="43DFCB24" w:rsidR="00014AEF" w:rsidRPr="008564AA" w:rsidRDefault="46352458" w:rsidP="00014AEF">
      <w:pPr>
        <w:rPr>
          <w:color w:val="000000" w:themeColor="text1"/>
        </w:rPr>
      </w:pPr>
      <w:r w:rsidRPr="008564AA">
        <w:rPr>
          <w:color w:val="000000" w:themeColor="text1"/>
        </w:rPr>
        <w:t>This one is to, it was originally built for 1914</w:t>
      </w:r>
      <w:r w:rsidR="00B33671" w:rsidRPr="008564AA">
        <w:rPr>
          <w:color w:val="000000" w:themeColor="text1"/>
        </w:rPr>
        <w:t>–</w:t>
      </w:r>
      <w:r w:rsidRPr="008564AA">
        <w:rPr>
          <w:color w:val="000000" w:themeColor="text1"/>
        </w:rPr>
        <w:t xml:space="preserve">18 war and </w:t>
      </w:r>
      <w:r w:rsidR="00721E01" w:rsidRPr="008564AA">
        <w:rPr>
          <w:color w:val="000000" w:themeColor="text1"/>
        </w:rPr>
        <w:t>is</w:t>
      </w:r>
      <w:r w:rsidRPr="008564AA">
        <w:rPr>
          <w:color w:val="000000" w:themeColor="text1"/>
        </w:rPr>
        <w:t xml:space="preserve"> painted, painted face, painted moustache. It stands right in front</w:t>
      </w:r>
      <w:r w:rsidR="00721E01" w:rsidRPr="008564AA">
        <w:rPr>
          <w:color w:val="000000" w:themeColor="text1"/>
        </w:rPr>
        <w:t>, or</w:t>
      </w:r>
      <w:r w:rsidRPr="008564AA">
        <w:rPr>
          <w:color w:val="000000" w:themeColor="text1"/>
        </w:rPr>
        <w:t xml:space="preserve"> to the side of the church, </w:t>
      </w:r>
      <w:r w:rsidR="00721E01" w:rsidRPr="008564AA">
        <w:rPr>
          <w:color w:val="000000" w:themeColor="text1"/>
        </w:rPr>
        <w:t>on</w:t>
      </w:r>
      <w:r w:rsidRPr="008564AA">
        <w:rPr>
          <w:color w:val="000000" w:themeColor="text1"/>
        </w:rPr>
        <w:t xml:space="preserve"> the other side of the square </w:t>
      </w:r>
      <w:r w:rsidRPr="008564AA">
        <w:rPr>
          <w:color w:val="000000" w:themeColor="text1"/>
        </w:rPr>
        <w:lastRenderedPageBreak/>
        <w:t xml:space="preserve">is a café, </w:t>
      </w:r>
      <w:r w:rsidR="00B33671" w:rsidRPr="008564AA">
        <w:rPr>
          <w:color w:val="000000" w:themeColor="text1"/>
        </w:rPr>
        <w:t xml:space="preserve">the Café </w:t>
      </w:r>
      <w:proofErr w:type="spellStart"/>
      <w:r w:rsidR="00B33671" w:rsidRPr="008564AA">
        <w:rPr>
          <w:color w:val="000000" w:themeColor="text1"/>
        </w:rPr>
        <w:t>Freyssinet</w:t>
      </w:r>
      <w:proofErr w:type="spellEnd"/>
      <w:r w:rsidRPr="008564AA">
        <w:rPr>
          <w:color w:val="000000" w:themeColor="text1"/>
        </w:rPr>
        <w:t>. There ha</w:t>
      </w:r>
      <w:r w:rsidR="00721E01" w:rsidRPr="008564AA">
        <w:rPr>
          <w:color w:val="000000" w:themeColor="text1"/>
        </w:rPr>
        <w:t>d</w:t>
      </w:r>
      <w:r w:rsidRPr="008564AA">
        <w:rPr>
          <w:color w:val="000000" w:themeColor="text1"/>
        </w:rPr>
        <w:t xml:space="preserve"> been </w:t>
      </w:r>
      <w:proofErr w:type="gramStart"/>
      <w:r w:rsidRPr="008564AA">
        <w:rPr>
          <w:color w:val="000000" w:themeColor="text1"/>
        </w:rPr>
        <w:t>a number of</w:t>
      </w:r>
      <w:proofErr w:type="gramEnd"/>
      <w:r w:rsidRPr="008564AA">
        <w:rPr>
          <w:color w:val="000000" w:themeColor="text1"/>
        </w:rPr>
        <w:t xml:space="preserve"> cafes in 1944</w:t>
      </w:r>
      <w:r w:rsidR="00C96336" w:rsidRPr="008564AA">
        <w:rPr>
          <w:color w:val="000000" w:themeColor="text1"/>
        </w:rPr>
        <w:t>-</w:t>
      </w:r>
      <w:r w:rsidRPr="008564AA">
        <w:rPr>
          <w:color w:val="000000" w:themeColor="text1"/>
        </w:rPr>
        <w:t>45</w:t>
      </w:r>
      <w:r w:rsidR="00721E01" w:rsidRPr="008564AA">
        <w:rPr>
          <w:color w:val="000000" w:themeColor="text1"/>
        </w:rPr>
        <w:t>, you get some image of</w:t>
      </w:r>
      <w:r w:rsidRPr="008564AA">
        <w:rPr>
          <w:color w:val="000000" w:themeColor="text1"/>
        </w:rPr>
        <w:t xml:space="preserve"> that in the film, in the two films particularly, now there's only one. [</w:t>
      </w:r>
      <w:r w:rsidR="00721E01" w:rsidRPr="008564AA">
        <w:rPr>
          <w:color w:val="000000" w:themeColor="text1"/>
        </w:rPr>
        <w:t>CLICK</w:t>
      </w:r>
      <w:r w:rsidRPr="008564AA">
        <w:rPr>
          <w:color w:val="000000" w:themeColor="text1"/>
        </w:rPr>
        <w:t>]</w:t>
      </w:r>
    </w:p>
    <w:p w14:paraId="7270EF1A" w14:textId="77777777" w:rsidR="00014AEF" w:rsidRPr="008564AA" w:rsidRDefault="00014AEF" w:rsidP="00014AEF">
      <w:pPr>
        <w:rPr>
          <w:color w:val="000000" w:themeColor="text1"/>
        </w:rPr>
      </w:pPr>
    </w:p>
    <w:p w14:paraId="7191A34A" w14:textId="77777777" w:rsidR="00014AEF" w:rsidRPr="008564AA" w:rsidRDefault="00014AEF" w:rsidP="00014AEF">
      <w:pPr>
        <w:rPr>
          <w:color w:val="000000" w:themeColor="text1"/>
        </w:rPr>
      </w:pPr>
      <w:r w:rsidRPr="008564AA">
        <w:rPr>
          <w:color w:val="000000" w:themeColor="text1"/>
        </w:rPr>
        <w:t>[00:24:48]</w:t>
      </w:r>
    </w:p>
    <w:p w14:paraId="7B324EFB" w14:textId="280D96AB" w:rsidR="00014AEF" w:rsidRPr="008564AA" w:rsidRDefault="46352458" w:rsidP="00014AEF">
      <w:pPr>
        <w:rPr>
          <w:color w:val="000000" w:themeColor="text1"/>
        </w:rPr>
      </w:pPr>
      <w:proofErr w:type="gramStart"/>
      <w:r w:rsidRPr="008564AA">
        <w:rPr>
          <w:color w:val="000000" w:themeColor="text1"/>
        </w:rPr>
        <w:t>So</w:t>
      </w:r>
      <w:proofErr w:type="gramEnd"/>
      <w:r w:rsidRPr="008564AA">
        <w:rPr>
          <w:color w:val="000000" w:themeColor="text1"/>
        </w:rPr>
        <w:t xml:space="preserve"> this, this was that statue again. </w:t>
      </w:r>
      <w:r w:rsidR="00616ED9" w:rsidRPr="008564AA">
        <w:rPr>
          <w:color w:val="000000" w:themeColor="text1"/>
        </w:rPr>
        <w:t xml:space="preserve">Georges </w:t>
      </w:r>
      <w:proofErr w:type="spellStart"/>
      <w:r w:rsidRPr="008564AA">
        <w:rPr>
          <w:color w:val="000000" w:themeColor="text1"/>
        </w:rPr>
        <w:t>Rouquier’s</w:t>
      </w:r>
      <w:proofErr w:type="spellEnd"/>
      <w:r w:rsidRPr="008564AA">
        <w:rPr>
          <w:color w:val="000000" w:themeColor="text1"/>
        </w:rPr>
        <w:t xml:space="preserve"> father is listed on the list of the dead from </w:t>
      </w:r>
      <w:r w:rsidR="00B33671" w:rsidRPr="008564AA">
        <w:rPr>
          <w:color w:val="000000" w:themeColor="text1"/>
        </w:rPr>
        <w:t xml:space="preserve">the 1914–1918 war </w:t>
      </w:r>
      <w:r w:rsidRPr="008564AA">
        <w:rPr>
          <w:color w:val="000000" w:themeColor="text1"/>
        </w:rPr>
        <w:t xml:space="preserve">as well as in the church and we have an image of that as well in the film </w:t>
      </w:r>
      <w:proofErr w:type="spellStart"/>
      <w:r w:rsidRPr="008564AA">
        <w:rPr>
          <w:i/>
          <w:iCs/>
          <w:color w:val="000000" w:themeColor="text1"/>
        </w:rPr>
        <w:t>Farrebique</w:t>
      </w:r>
      <w:proofErr w:type="spellEnd"/>
      <w:r w:rsidRPr="008564AA">
        <w:rPr>
          <w:color w:val="000000" w:themeColor="text1"/>
        </w:rPr>
        <w:t>.  The church is now to our right, café is here to the left.</w:t>
      </w:r>
      <w:r w:rsidR="00721E01" w:rsidRPr="008564AA">
        <w:rPr>
          <w:color w:val="000000" w:themeColor="text1"/>
        </w:rPr>
        <w:t>, and t</w:t>
      </w:r>
      <w:r w:rsidRPr="008564AA">
        <w:rPr>
          <w:color w:val="000000" w:themeColor="text1"/>
        </w:rPr>
        <w:t>his is the main ro</w:t>
      </w:r>
      <w:r w:rsidR="00C96336" w:rsidRPr="008564AA">
        <w:rPr>
          <w:color w:val="000000" w:themeColor="text1"/>
        </w:rPr>
        <w:t>ad</w:t>
      </w:r>
      <w:r w:rsidRPr="008564AA">
        <w:rPr>
          <w:color w:val="000000" w:themeColor="text1"/>
        </w:rPr>
        <w:t xml:space="preserve"> which goes through </w:t>
      </w:r>
      <w:proofErr w:type="spellStart"/>
      <w:r w:rsidRPr="008564AA">
        <w:rPr>
          <w:color w:val="000000" w:themeColor="text1"/>
        </w:rPr>
        <w:t>Goutrens</w:t>
      </w:r>
      <w:proofErr w:type="spellEnd"/>
      <w:r w:rsidR="00721E01" w:rsidRPr="008564AA">
        <w:rPr>
          <w:color w:val="000000" w:themeColor="text1"/>
        </w:rPr>
        <w:t>; it’s</w:t>
      </w:r>
      <w:r w:rsidRPr="008564AA">
        <w:rPr>
          <w:color w:val="000000" w:themeColor="text1"/>
        </w:rPr>
        <w:t xml:space="preserve"> certainly </w:t>
      </w:r>
      <w:r w:rsidR="00B33671" w:rsidRPr="008564AA">
        <w:rPr>
          <w:color w:val="000000" w:themeColor="text1"/>
        </w:rPr>
        <w:t xml:space="preserve">not </w:t>
      </w:r>
      <w:r w:rsidRPr="008564AA">
        <w:rPr>
          <w:color w:val="000000" w:themeColor="text1"/>
        </w:rPr>
        <w:t>a romantic looking village.</w:t>
      </w:r>
    </w:p>
    <w:p w14:paraId="540CF230" w14:textId="77777777" w:rsidR="00014AEF" w:rsidRPr="008564AA" w:rsidRDefault="00014AEF" w:rsidP="00014AEF">
      <w:pPr>
        <w:rPr>
          <w:color w:val="000000" w:themeColor="text1"/>
        </w:rPr>
      </w:pPr>
    </w:p>
    <w:p w14:paraId="0FB3F0C9" w14:textId="2C59E11C" w:rsidR="00014AEF" w:rsidRPr="008564AA" w:rsidRDefault="00014AEF" w:rsidP="00014AEF">
      <w:pPr>
        <w:rPr>
          <w:color w:val="000000" w:themeColor="text1"/>
        </w:rPr>
      </w:pPr>
      <w:r w:rsidRPr="008564AA">
        <w:rPr>
          <w:color w:val="000000" w:themeColor="text1"/>
        </w:rPr>
        <w:t>[00:25:24]</w:t>
      </w:r>
    </w:p>
    <w:p w14:paraId="0F1DB17D" w14:textId="3DB1F1C0" w:rsidR="00721E01" w:rsidRPr="008564AA" w:rsidRDefault="00721E01" w:rsidP="00014AEF">
      <w:pPr>
        <w:rPr>
          <w:color w:val="000000" w:themeColor="text1"/>
        </w:rPr>
      </w:pPr>
      <w:r w:rsidRPr="008564AA">
        <w:rPr>
          <w:color w:val="000000" w:themeColor="text1"/>
        </w:rPr>
        <w:t>&gt;&gt;Speaker 5 (SP5): [UNINTELLIGIBLE]</w:t>
      </w:r>
    </w:p>
    <w:p w14:paraId="282D15A9" w14:textId="5EF1438C" w:rsidR="00014AEF" w:rsidRPr="008564AA" w:rsidRDefault="00721E01" w:rsidP="00014AEF">
      <w:pPr>
        <w:rPr>
          <w:color w:val="000000" w:themeColor="text1"/>
        </w:rPr>
      </w:pPr>
      <w:r w:rsidRPr="008564AA">
        <w:rPr>
          <w:color w:val="000000" w:themeColor="text1"/>
        </w:rPr>
        <w:t xml:space="preserve">&gt;&gt;WG: </w:t>
      </w:r>
      <w:r w:rsidR="46352458" w:rsidRPr="008564AA">
        <w:rPr>
          <w:color w:val="000000" w:themeColor="text1"/>
        </w:rPr>
        <w:t>Yes. Yes, that's a different part of the town lands.</w:t>
      </w:r>
    </w:p>
    <w:p w14:paraId="2069D533" w14:textId="266FACE2" w:rsidR="00014AEF" w:rsidRPr="008564AA" w:rsidRDefault="36FBEED9" w:rsidP="00014AEF">
      <w:pPr>
        <w:rPr>
          <w:color w:val="000000" w:themeColor="text1"/>
        </w:rPr>
      </w:pPr>
      <w:r w:rsidRPr="008564AA">
        <w:rPr>
          <w:color w:val="000000" w:themeColor="text1"/>
        </w:rPr>
        <w:t>&gt;&gt;</w:t>
      </w:r>
      <w:r w:rsidR="00F12A92" w:rsidRPr="008564AA">
        <w:rPr>
          <w:color w:val="000000" w:themeColor="text1"/>
        </w:rPr>
        <w:t>JW</w:t>
      </w:r>
      <w:r w:rsidRPr="008564AA">
        <w:rPr>
          <w:color w:val="000000" w:themeColor="text1"/>
        </w:rPr>
        <w:t xml:space="preserve">: That’s about the least romantic </w:t>
      </w:r>
      <w:r w:rsidR="00C96336" w:rsidRPr="008564AA">
        <w:rPr>
          <w:color w:val="000000" w:themeColor="text1"/>
        </w:rPr>
        <w:t>F</w:t>
      </w:r>
      <w:r w:rsidRPr="008564AA">
        <w:rPr>
          <w:color w:val="000000" w:themeColor="text1"/>
        </w:rPr>
        <w:t>rench town</w:t>
      </w:r>
      <w:r w:rsidR="00721E01" w:rsidRPr="008564AA">
        <w:rPr>
          <w:color w:val="000000" w:themeColor="text1"/>
        </w:rPr>
        <w:t>, I think</w:t>
      </w:r>
      <w:r w:rsidRPr="008564AA">
        <w:rPr>
          <w:color w:val="000000" w:themeColor="text1"/>
        </w:rPr>
        <w:t xml:space="preserve">. </w:t>
      </w:r>
    </w:p>
    <w:p w14:paraId="0528FE3A" w14:textId="71F5160E" w:rsidR="00014AEF" w:rsidRPr="008564AA" w:rsidRDefault="46352458" w:rsidP="00014AEF">
      <w:pPr>
        <w:rPr>
          <w:color w:val="000000" w:themeColor="text1"/>
        </w:rPr>
      </w:pPr>
      <w:r w:rsidRPr="008564AA">
        <w:rPr>
          <w:color w:val="000000" w:themeColor="text1"/>
        </w:rPr>
        <w:t>&gt;&gt; WG: Right</w:t>
      </w:r>
      <w:r w:rsidR="00721E01" w:rsidRPr="008564AA">
        <w:rPr>
          <w:color w:val="000000" w:themeColor="text1"/>
        </w:rPr>
        <w:t>.</w:t>
      </w:r>
      <w:r w:rsidRPr="008564AA">
        <w:rPr>
          <w:color w:val="000000" w:themeColor="text1"/>
        </w:rPr>
        <w:t xml:space="preserve"> </w:t>
      </w:r>
      <w:proofErr w:type="gramStart"/>
      <w:r w:rsidR="00721E01" w:rsidRPr="008564AA">
        <w:rPr>
          <w:color w:val="000000" w:themeColor="text1"/>
        </w:rPr>
        <w:t>S</w:t>
      </w:r>
      <w:r w:rsidRPr="008564AA">
        <w:rPr>
          <w:color w:val="000000" w:themeColor="text1"/>
        </w:rPr>
        <w:t>o</w:t>
      </w:r>
      <w:proofErr w:type="gramEnd"/>
      <w:r w:rsidRPr="008564AA">
        <w:rPr>
          <w:color w:val="000000" w:themeColor="text1"/>
        </w:rPr>
        <w:t xml:space="preserve"> gas stations, extremely important. There’s a garage, an important garage in </w:t>
      </w:r>
      <w:proofErr w:type="spellStart"/>
      <w:r w:rsidRPr="008564AA">
        <w:rPr>
          <w:color w:val="000000" w:themeColor="text1"/>
        </w:rPr>
        <w:t>Goutrens</w:t>
      </w:r>
      <w:proofErr w:type="spellEnd"/>
      <w:r w:rsidRPr="008564AA">
        <w:rPr>
          <w:color w:val="000000" w:themeColor="text1"/>
        </w:rPr>
        <w:t xml:space="preserve">, the seller of used cars. Who, by the way, </w:t>
      </w:r>
      <w:r w:rsidR="00B33671" w:rsidRPr="008564AA">
        <w:rPr>
          <w:color w:val="000000" w:themeColor="text1"/>
        </w:rPr>
        <w:t xml:space="preserve">gets </w:t>
      </w:r>
      <w:r w:rsidR="00721E01" w:rsidRPr="008564AA">
        <w:rPr>
          <w:color w:val="000000" w:themeColor="text1"/>
        </w:rPr>
        <w:t>a</w:t>
      </w:r>
      <w:r w:rsidRPr="008564AA">
        <w:rPr>
          <w:color w:val="000000" w:themeColor="text1"/>
        </w:rPr>
        <w:t xml:space="preserve"> lot of his revenue from taking, bringing used cars from </w:t>
      </w:r>
      <w:r w:rsidR="00B33671" w:rsidRPr="008564AA">
        <w:rPr>
          <w:color w:val="000000" w:themeColor="text1"/>
        </w:rPr>
        <w:t xml:space="preserve">the </w:t>
      </w:r>
      <w:r w:rsidRPr="008564AA">
        <w:rPr>
          <w:color w:val="000000" w:themeColor="text1"/>
        </w:rPr>
        <w:t xml:space="preserve">Paris region to </w:t>
      </w:r>
      <w:proofErr w:type="spellStart"/>
      <w:r w:rsidRPr="008564AA">
        <w:rPr>
          <w:color w:val="000000" w:themeColor="text1"/>
        </w:rPr>
        <w:t>Goutrens</w:t>
      </w:r>
      <w:proofErr w:type="spellEnd"/>
      <w:r w:rsidRPr="008564AA">
        <w:rPr>
          <w:color w:val="000000" w:themeColor="text1"/>
        </w:rPr>
        <w:t xml:space="preserve"> and vice </w:t>
      </w:r>
      <w:proofErr w:type="gramStart"/>
      <w:r w:rsidRPr="008564AA">
        <w:rPr>
          <w:color w:val="000000" w:themeColor="text1"/>
        </w:rPr>
        <w:t>versa.</w:t>
      </w:r>
      <w:proofErr w:type="gramEnd"/>
      <w:r w:rsidRPr="008564AA">
        <w:rPr>
          <w:color w:val="000000" w:themeColor="text1"/>
        </w:rPr>
        <w:t xml:space="preserve"> And repairing, he’s well known as an auto repair shop.</w:t>
      </w:r>
    </w:p>
    <w:p w14:paraId="10ADBB2F" w14:textId="77777777" w:rsidR="00014AEF" w:rsidRPr="008564AA" w:rsidRDefault="00014AEF" w:rsidP="00014AEF">
      <w:pPr>
        <w:rPr>
          <w:color w:val="000000" w:themeColor="text1"/>
        </w:rPr>
      </w:pPr>
    </w:p>
    <w:p w14:paraId="73F2B1D1" w14:textId="77777777" w:rsidR="00014AEF" w:rsidRPr="008564AA" w:rsidRDefault="00014AEF" w:rsidP="00014AEF">
      <w:pPr>
        <w:rPr>
          <w:color w:val="000000" w:themeColor="text1"/>
        </w:rPr>
      </w:pPr>
      <w:r w:rsidRPr="008564AA">
        <w:rPr>
          <w:color w:val="000000" w:themeColor="text1"/>
        </w:rPr>
        <w:t>[00:26:10]</w:t>
      </w:r>
    </w:p>
    <w:p w14:paraId="409CA486" w14:textId="50A50242" w:rsidR="00014AEF" w:rsidRPr="008564AA" w:rsidRDefault="46352458" w:rsidP="00014AEF">
      <w:pPr>
        <w:rPr>
          <w:color w:val="000000" w:themeColor="text1"/>
        </w:rPr>
      </w:pPr>
      <w:r w:rsidRPr="008564AA">
        <w:rPr>
          <w:color w:val="000000" w:themeColor="text1"/>
        </w:rPr>
        <w:t>And</w:t>
      </w:r>
      <w:r w:rsidR="00721E01" w:rsidRPr="008564AA">
        <w:rPr>
          <w:color w:val="000000" w:themeColor="text1"/>
        </w:rPr>
        <w:t>,</w:t>
      </w:r>
      <w:r w:rsidRPr="008564AA">
        <w:rPr>
          <w:color w:val="000000" w:themeColor="text1"/>
        </w:rPr>
        <w:t xml:space="preserve"> as in all small towns, there’s a political connection as well. That is his wife is the secretary of the mayor and was</w:t>
      </w:r>
      <w:r w:rsidR="00721E01" w:rsidRPr="008564AA">
        <w:rPr>
          <w:color w:val="000000" w:themeColor="text1"/>
        </w:rPr>
        <w:t>,</w:t>
      </w:r>
      <w:r w:rsidRPr="008564AA">
        <w:rPr>
          <w:color w:val="000000" w:themeColor="text1"/>
        </w:rPr>
        <w:t xml:space="preserve"> again</w:t>
      </w:r>
      <w:r w:rsidR="00721E01" w:rsidRPr="008564AA">
        <w:rPr>
          <w:color w:val="000000" w:themeColor="text1"/>
        </w:rPr>
        <w:t>,</w:t>
      </w:r>
      <w:r w:rsidRPr="008564AA">
        <w:rPr>
          <w:color w:val="000000" w:themeColor="text1"/>
        </w:rPr>
        <w:t xml:space="preserve"> a key figure for us. </w:t>
      </w:r>
      <w:r w:rsidR="00721E01" w:rsidRPr="008564AA">
        <w:rPr>
          <w:color w:val="000000" w:themeColor="text1"/>
        </w:rPr>
        <w:t>Sort of f</w:t>
      </w:r>
      <w:r w:rsidRPr="008564AA">
        <w:rPr>
          <w:color w:val="000000" w:themeColor="text1"/>
        </w:rPr>
        <w:t>iguring out how these villages work was an important part</w:t>
      </w:r>
      <w:r w:rsidR="00721E01" w:rsidRPr="008564AA">
        <w:rPr>
          <w:color w:val="000000" w:themeColor="text1"/>
        </w:rPr>
        <w:t xml:space="preserve"> for us</w:t>
      </w:r>
      <w:r w:rsidRPr="008564AA">
        <w:rPr>
          <w:color w:val="000000" w:themeColor="text1"/>
        </w:rPr>
        <w:t xml:space="preserve">. This </w:t>
      </w:r>
      <w:r w:rsidR="00B33671" w:rsidRPr="008564AA">
        <w:rPr>
          <w:color w:val="000000" w:themeColor="text1"/>
        </w:rPr>
        <w:t xml:space="preserve">is </w:t>
      </w:r>
      <w:r w:rsidR="00A307D6" w:rsidRPr="008564AA">
        <w:rPr>
          <w:color w:val="000000" w:themeColor="text1"/>
        </w:rPr>
        <w:t>a</w:t>
      </w:r>
      <w:r w:rsidRPr="008564AA">
        <w:rPr>
          <w:color w:val="000000" w:themeColor="text1"/>
        </w:rPr>
        <w:t xml:space="preserve"> nicer view of </w:t>
      </w:r>
      <w:proofErr w:type="spellStart"/>
      <w:r w:rsidRPr="008564AA">
        <w:rPr>
          <w:color w:val="000000" w:themeColor="text1"/>
        </w:rPr>
        <w:t>Goutrens</w:t>
      </w:r>
      <w:proofErr w:type="spellEnd"/>
      <w:r w:rsidRPr="008564AA">
        <w:rPr>
          <w:color w:val="000000" w:themeColor="text1"/>
        </w:rPr>
        <w:t>. In</w:t>
      </w:r>
      <w:r w:rsidR="00A307D6" w:rsidRPr="008564AA">
        <w:rPr>
          <w:color w:val="000000" w:themeColor="text1"/>
        </w:rPr>
        <w:t xml:space="preserve"> the film</w:t>
      </w:r>
      <w:r w:rsidRPr="008564AA">
        <w:rPr>
          <w:color w:val="000000" w:themeColor="text1"/>
        </w:rPr>
        <w:t xml:space="preserve"> </w:t>
      </w:r>
      <w:proofErr w:type="spellStart"/>
      <w:r w:rsidRPr="008564AA">
        <w:rPr>
          <w:i/>
          <w:iCs/>
          <w:color w:val="000000" w:themeColor="text1"/>
        </w:rPr>
        <w:t>Farrebique</w:t>
      </w:r>
      <w:proofErr w:type="spellEnd"/>
      <w:r w:rsidRPr="008564AA">
        <w:rPr>
          <w:color w:val="000000" w:themeColor="text1"/>
        </w:rPr>
        <w:t xml:space="preserve">, there's the house which the aunt, the older aunt, </w:t>
      </w:r>
      <w:r w:rsidR="00B33671" w:rsidRPr="008564AA">
        <w:rPr>
          <w:color w:val="000000" w:themeColor="text1"/>
        </w:rPr>
        <w:t xml:space="preserve">la </w:t>
      </w:r>
      <w:proofErr w:type="spellStart"/>
      <w:r w:rsidR="00C96336" w:rsidRPr="008564AA">
        <w:rPr>
          <w:color w:val="000000" w:themeColor="text1"/>
        </w:rPr>
        <w:t>Tante</w:t>
      </w:r>
      <w:proofErr w:type="spellEnd"/>
      <w:r w:rsidR="00C96336" w:rsidRPr="008564AA">
        <w:rPr>
          <w:color w:val="000000" w:themeColor="text1"/>
        </w:rPr>
        <w:t xml:space="preserve"> Marie</w:t>
      </w:r>
      <w:r w:rsidRPr="008564AA">
        <w:rPr>
          <w:color w:val="000000" w:themeColor="text1"/>
        </w:rPr>
        <w:t>, lives in</w:t>
      </w:r>
      <w:r w:rsidR="00A307D6" w:rsidRPr="008564AA">
        <w:rPr>
          <w:color w:val="000000" w:themeColor="text1"/>
        </w:rPr>
        <w:t>,</w:t>
      </w:r>
      <w:r w:rsidRPr="008564AA">
        <w:rPr>
          <w:color w:val="000000" w:themeColor="text1"/>
        </w:rPr>
        <w:t xml:space="preserve"> who serves the children lunch at noon.</w:t>
      </w:r>
    </w:p>
    <w:p w14:paraId="54607D6C" w14:textId="77777777" w:rsidR="00014AEF" w:rsidRPr="008564AA" w:rsidRDefault="00014AEF" w:rsidP="00014AEF">
      <w:pPr>
        <w:rPr>
          <w:color w:val="000000" w:themeColor="text1"/>
        </w:rPr>
      </w:pPr>
    </w:p>
    <w:p w14:paraId="14B882C9" w14:textId="694C33C5" w:rsidR="00014AEF" w:rsidRPr="008564AA" w:rsidRDefault="46352458" w:rsidP="00014AEF">
      <w:pPr>
        <w:rPr>
          <w:color w:val="000000" w:themeColor="text1"/>
        </w:rPr>
      </w:pPr>
      <w:r w:rsidRPr="008564AA">
        <w:rPr>
          <w:color w:val="000000" w:themeColor="text1"/>
        </w:rPr>
        <w:t>[00:26:41]</w:t>
      </w:r>
    </w:p>
    <w:p w14:paraId="057E17BD" w14:textId="0BDCBB02" w:rsidR="00014AEF" w:rsidRPr="008564AA" w:rsidRDefault="46352458" w:rsidP="00014AEF">
      <w:pPr>
        <w:rPr>
          <w:color w:val="000000" w:themeColor="text1"/>
        </w:rPr>
      </w:pPr>
      <w:r w:rsidRPr="008564AA">
        <w:rPr>
          <w:color w:val="000000" w:themeColor="text1"/>
        </w:rPr>
        <w:t xml:space="preserve">They come, they come from </w:t>
      </w:r>
      <w:proofErr w:type="spellStart"/>
      <w:r w:rsidRPr="008564AA">
        <w:rPr>
          <w:color w:val="000000" w:themeColor="text1"/>
        </w:rPr>
        <w:t>Farrebique</w:t>
      </w:r>
      <w:proofErr w:type="spellEnd"/>
      <w:r w:rsidRPr="008564AA">
        <w:rPr>
          <w:color w:val="000000" w:themeColor="text1"/>
        </w:rPr>
        <w:t xml:space="preserve"> to </w:t>
      </w:r>
      <w:proofErr w:type="spellStart"/>
      <w:r w:rsidRPr="008564AA">
        <w:rPr>
          <w:color w:val="000000" w:themeColor="text1"/>
        </w:rPr>
        <w:t>Goutrens</w:t>
      </w:r>
      <w:proofErr w:type="spellEnd"/>
      <w:r w:rsidRPr="008564AA">
        <w:rPr>
          <w:color w:val="000000" w:themeColor="text1"/>
        </w:rPr>
        <w:t xml:space="preserve"> to school and because it's </w:t>
      </w:r>
      <w:r w:rsidR="00B33671" w:rsidRPr="008564AA">
        <w:rPr>
          <w:color w:val="000000" w:themeColor="text1"/>
        </w:rPr>
        <w:t xml:space="preserve">a mile </w:t>
      </w:r>
      <w:r w:rsidRPr="008564AA">
        <w:rPr>
          <w:color w:val="000000" w:themeColor="text1"/>
        </w:rPr>
        <w:t xml:space="preserve">home they stay in the village at lunch time and </w:t>
      </w:r>
      <w:proofErr w:type="spellStart"/>
      <w:r w:rsidR="00C96336" w:rsidRPr="008564AA">
        <w:rPr>
          <w:color w:val="000000" w:themeColor="text1"/>
        </w:rPr>
        <w:t>Tante</w:t>
      </w:r>
      <w:proofErr w:type="spellEnd"/>
      <w:r w:rsidR="00C96336" w:rsidRPr="008564AA">
        <w:rPr>
          <w:color w:val="000000" w:themeColor="text1"/>
        </w:rPr>
        <w:t xml:space="preserve"> Marie</w:t>
      </w:r>
      <w:r w:rsidRPr="008564AA">
        <w:rPr>
          <w:color w:val="000000" w:themeColor="text1"/>
        </w:rPr>
        <w:t xml:space="preserve"> serves them lunch. She lived in this little house here. Very, very small. The main room in that, in that place, if </w:t>
      </w:r>
      <w:r w:rsidR="00A307D6" w:rsidRPr="008564AA">
        <w:rPr>
          <w:color w:val="000000" w:themeColor="text1"/>
        </w:rPr>
        <w:t>I</w:t>
      </w:r>
      <w:r w:rsidRPr="008564AA">
        <w:rPr>
          <w:color w:val="000000" w:themeColor="text1"/>
        </w:rPr>
        <w:t xml:space="preserve"> was standing at one wall, the other wall would be where the door is. And it’s roughly from here to that wall, </w:t>
      </w:r>
      <w:r w:rsidR="00A307D6" w:rsidRPr="008564AA">
        <w:rPr>
          <w:color w:val="000000" w:themeColor="text1"/>
        </w:rPr>
        <w:t xml:space="preserve">it’s </w:t>
      </w:r>
      <w:r w:rsidRPr="008564AA">
        <w:rPr>
          <w:color w:val="000000" w:themeColor="text1"/>
        </w:rPr>
        <w:t xml:space="preserve">the entire space of that room. </w:t>
      </w:r>
    </w:p>
    <w:p w14:paraId="51616269" w14:textId="77777777" w:rsidR="00014AEF" w:rsidRPr="008564AA" w:rsidRDefault="00014AEF" w:rsidP="00014AEF">
      <w:pPr>
        <w:rPr>
          <w:color w:val="000000" w:themeColor="text1"/>
        </w:rPr>
      </w:pPr>
    </w:p>
    <w:p w14:paraId="20092B31" w14:textId="77777777" w:rsidR="00014AEF" w:rsidRPr="008564AA" w:rsidRDefault="00014AEF" w:rsidP="00014AEF">
      <w:pPr>
        <w:rPr>
          <w:color w:val="000000" w:themeColor="text1"/>
        </w:rPr>
      </w:pPr>
      <w:r w:rsidRPr="008564AA">
        <w:rPr>
          <w:color w:val="000000" w:themeColor="text1"/>
        </w:rPr>
        <w:t>[00:27:15]</w:t>
      </w:r>
    </w:p>
    <w:p w14:paraId="1ACAB080" w14:textId="4273CBE1" w:rsidR="00014AEF" w:rsidRPr="008564AA" w:rsidRDefault="4DA05E99" w:rsidP="00014AEF">
      <w:pPr>
        <w:rPr>
          <w:color w:val="000000" w:themeColor="text1"/>
        </w:rPr>
      </w:pPr>
      <w:proofErr w:type="gramStart"/>
      <w:r w:rsidRPr="008564AA">
        <w:rPr>
          <w:color w:val="000000" w:themeColor="text1"/>
        </w:rPr>
        <w:t>So</w:t>
      </w:r>
      <w:proofErr w:type="gramEnd"/>
      <w:r w:rsidRPr="008564AA">
        <w:rPr>
          <w:color w:val="000000" w:themeColor="text1"/>
        </w:rPr>
        <w:t xml:space="preserve"> filming in there in 1944</w:t>
      </w:r>
      <w:r w:rsidR="00C96336" w:rsidRPr="008564AA">
        <w:rPr>
          <w:color w:val="000000" w:themeColor="text1"/>
        </w:rPr>
        <w:t>–</w:t>
      </w:r>
      <w:r w:rsidRPr="008564AA">
        <w:rPr>
          <w:color w:val="000000" w:themeColor="text1"/>
        </w:rPr>
        <w:t xml:space="preserve">45, with </w:t>
      </w:r>
      <w:r w:rsidR="00A307D6" w:rsidRPr="008564AA">
        <w:rPr>
          <w:color w:val="000000" w:themeColor="text1"/>
        </w:rPr>
        <w:t xml:space="preserve">these </w:t>
      </w:r>
      <w:r w:rsidRPr="008564AA">
        <w:rPr>
          <w:color w:val="000000" w:themeColor="text1"/>
        </w:rPr>
        <w:t xml:space="preserve">enormous cameras, was extremely difficult. And you have </w:t>
      </w:r>
      <w:r w:rsidR="00B33671" w:rsidRPr="008564AA">
        <w:rPr>
          <w:color w:val="000000" w:themeColor="text1"/>
        </w:rPr>
        <w:t>the feeling</w:t>
      </w:r>
      <w:r w:rsidRPr="008564AA">
        <w:rPr>
          <w:color w:val="000000" w:themeColor="text1"/>
        </w:rPr>
        <w:t xml:space="preserve"> in the film because he has, he has </w:t>
      </w:r>
      <w:r w:rsidR="00B33671" w:rsidRPr="008564AA">
        <w:rPr>
          <w:color w:val="000000" w:themeColor="text1"/>
        </w:rPr>
        <w:t xml:space="preserve">la </w:t>
      </w:r>
      <w:proofErr w:type="spellStart"/>
      <w:r w:rsidR="00C96336" w:rsidRPr="008564AA">
        <w:rPr>
          <w:color w:val="000000" w:themeColor="text1"/>
        </w:rPr>
        <w:t>Tante</w:t>
      </w:r>
      <w:proofErr w:type="spellEnd"/>
      <w:r w:rsidR="00C96336" w:rsidRPr="008564AA">
        <w:rPr>
          <w:color w:val="000000" w:themeColor="text1"/>
        </w:rPr>
        <w:t xml:space="preserve"> Marie</w:t>
      </w:r>
      <w:r w:rsidRPr="008564AA">
        <w:rPr>
          <w:color w:val="000000" w:themeColor="text1"/>
        </w:rPr>
        <w:t xml:space="preserve"> pulling out the soup from underneath the mattress, from underneath the quilt to keep it warm and serving it and bringing it over and putting it on a table. And it's in two shots.</w:t>
      </w:r>
    </w:p>
    <w:p w14:paraId="6CE1CCBA" w14:textId="77777777" w:rsidR="00014AEF" w:rsidRPr="008564AA" w:rsidRDefault="00014AEF" w:rsidP="00014AEF">
      <w:pPr>
        <w:rPr>
          <w:color w:val="000000" w:themeColor="text1"/>
        </w:rPr>
      </w:pPr>
    </w:p>
    <w:p w14:paraId="2D77FE8C" w14:textId="77777777" w:rsidR="00014AEF" w:rsidRPr="008564AA" w:rsidRDefault="00014AEF" w:rsidP="00014AEF">
      <w:pPr>
        <w:rPr>
          <w:color w:val="000000" w:themeColor="text1"/>
        </w:rPr>
      </w:pPr>
      <w:r w:rsidRPr="008564AA">
        <w:rPr>
          <w:color w:val="000000" w:themeColor="text1"/>
        </w:rPr>
        <w:t>[00:27:36]</w:t>
      </w:r>
    </w:p>
    <w:p w14:paraId="44D1B74A" w14:textId="23907A28" w:rsidR="00014AEF" w:rsidRPr="008564AA" w:rsidRDefault="4DA05E99" w:rsidP="00014AEF">
      <w:pPr>
        <w:rPr>
          <w:color w:val="000000" w:themeColor="text1"/>
        </w:rPr>
      </w:pPr>
      <w:r w:rsidRPr="008564AA">
        <w:rPr>
          <w:color w:val="000000" w:themeColor="text1"/>
        </w:rPr>
        <w:t>In one, we see her taking the stuff out. And the next shot, we see her putting it down on the table itself.</w:t>
      </w:r>
      <w:r w:rsidR="00A307D6" w:rsidRPr="008564AA">
        <w:rPr>
          <w:color w:val="000000" w:themeColor="text1"/>
        </w:rPr>
        <w:t xml:space="preserve"> [UNINTELLIGIBLE]</w:t>
      </w:r>
      <w:r w:rsidRPr="008564AA">
        <w:rPr>
          <w:color w:val="000000" w:themeColor="text1"/>
        </w:rPr>
        <w:t xml:space="preserve"> And you have this feeling</w:t>
      </w:r>
      <w:r w:rsidR="00A307D6" w:rsidRPr="008564AA">
        <w:rPr>
          <w:color w:val="000000" w:themeColor="text1"/>
        </w:rPr>
        <w:t xml:space="preserve"> that </w:t>
      </w:r>
      <w:r w:rsidRPr="008564AA">
        <w:rPr>
          <w:color w:val="000000" w:themeColor="text1"/>
        </w:rPr>
        <w:t>it's</w:t>
      </w:r>
      <w:r w:rsidR="00A307D6" w:rsidRPr="008564AA">
        <w:rPr>
          <w:color w:val="000000" w:themeColor="text1"/>
        </w:rPr>
        <w:t xml:space="preserve"> in</w:t>
      </w:r>
      <w:r w:rsidRPr="008564AA">
        <w:rPr>
          <w:color w:val="000000" w:themeColor="text1"/>
        </w:rPr>
        <w:t xml:space="preserve"> quite a large room and she takes</w:t>
      </w:r>
      <w:r w:rsidR="00A307D6" w:rsidRPr="008564AA">
        <w:rPr>
          <w:color w:val="000000" w:themeColor="text1"/>
        </w:rPr>
        <w:t xml:space="preserve"> it</w:t>
      </w:r>
      <w:r w:rsidRPr="008564AA">
        <w:rPr>
          <w:color w:val="000000" w:themeColor="text1"/>
        </w:rPr>
        <w:t xml:space="preserve"> over </w:t>
      </w:r>
      <w:r w:rsidR="00A307D6" w:rsidRPr="008564AA">
        <w:rPr>
          <w:color w:val="000000" w:themeColor="text1"/>
        </w:rPr>
        <w:t xml:space="preserve">here </w:t>
      </w:r>
      <w:r w:rsidRPr="008564AA">
        <w:rPr>
          <w:color w:val="000000" w:themeColor="text1"/>
        </w:rPr>
        <w:t xml:space="preserve">and walks </w:t>
      </w:r>
      <w:r w:rsidR="00A307D6" w:rsidRPr="008564AA">
        <w:rPr>
          <w:color w:val="000000" w:themeColor="text1"/>
        </w:rPr>
        <w:t>over</w:t>
      </w:r>
      <w:r w:rsidRPr="008564AA">
        <w:rPr>
          <w:color w:val="000000" w:themeColor="text1"/>
        </w:rPr>
        <w:t xml:space="preserve"> someplace. In fact, she's going like this. And the illusion of space comes from the fact that’s it two shots</w:t>
      </w:r>
      <w:r w:rsidR="00A307D6" w:rsidRPr="008564AA">
        <w:rPr>
          <w:color w:val="000000" w:themeColor="text1"/>
        </w:rPr>
        <w:t>, and it’s filmed</w:t>
      </w:r>
      <w:r w:rsidRPr="008564AA">
        <w:rPr>
          <w:color w:val="000000" w:themeColor="text1"/>
        </w:rPr>
        <w:t xml:space="preserve"> with a wide</w:t>
      </w:r>
      <w:r w:rsidR="00B33671" w:rsidRPr="008564AA">
        <w:rPr>
          <w:color w:val="000000" w:themeColor="text1"/>
        </w:rPr>
        <w:t>-</w:t>
      </w:r>
      <w:r w:rsidRPr="008564AA">
        <w:rPr>
          <w:color w:val="000000" w:themeColor="text1"/>
        </w:rPr>
        <w:t xml:space="preserve">angle lens. </w:t>
      </w:r>
      <w:r w:rsidR="00A307D6" w:rsidRPr="008564AA">
        <w:rPr>
          <w:color w:val="000000" w:themeColor="text1"/>
        </w:rPr>
        <w:lastRenderedPageBreak/>
        <w:t xml:space="preserve">[UNINTELLIGIBLE] </w:t>
      </w:r>
      <w:r w:rsidRPr="008564AA">
        <w:rPr>
          <w:color w:val="000000" w:themeColor="text1"/>
        </w:rPr>
        <w:t xml:space="preserve">That was one of the things that struck all of us coming from the outside to </w:t>
      </w:r>
      <w:proofErr w:type="spellStart"/>
      <w:r w:rsidRPr="008564AA">
        <w:rPr>
          <w:color w:val="000000" w:themeColor="text1"/>
        </w:rPr>
        <w:t>Goutrens</w:t>
      </w:r>
      <w:proofErr w:type="spellEnd"/>
      <w:r w:rsidRPr="008564AA">
        <w:rPr>
          <w:color w:val="000000" w:themeColor="text1"/>
        </w:rPr>
        <w:t xml:space="preserve"> and to </w:t>
      </w:r>
      <w:proofErr w:type="spellStart"/>
      <w:r w:rsidRPr="008564AA">
        <w:rPr>
          <w:color w:val="000000" w:themeColor="text1"/>
        </w:rPr>
        <w:t>Farrebique</w:t>
      </w:r>
      <w:proofErr w:type="spellEnd"/>
      <w:r w:rsidRPr="008564AA">
        <w:rPr>
          <w:color w:val="000000" w:themeColor="text1"/>
        </w:rPr>
        <w:t xml:space="preserve"> </w:t>
      </w:r>
      <w:r w:rsidR="00C96336" w:rsidRPr="008564AA">
        <w:rPr>
          <w:color w:val="000000" w:themeColor="text1"/>
        </w:rPr>
        <w:t>–</w:t>
      </w:r>
      <w:r w:rsidRPr="008564AA">
        <w:rPr>
          <w:color w:val="000000" w:themeColor="text1"/>
        </w:rPr>
        <w:t xml:space="preserve"> </w:t>
      </w:r>
    </w:p>
    <w:p w14:paraId="4B624B2E" w14:textId="56FB977A" w:rsidR="4DA05E99" w:rsidRPr="008564AA" w:rsidRDefault="4DA05E99" w:rsidP="4DA05E99">
      <w:pPr>
        <w:rPr>
          <w:color w:val="000000" w:themeColor="text1"/>
        </w:rPr>
      </w:pPr>
    </w:p>
    <w:p w14:paraId="3C716E1F" w14:textId="77777777" w:rsidR="00014AEF" w:rsidRPr="008564AA" w:rsidRDefault="00014AEF" w:rsidP="00014AEF">
      <w:pPr>
        <w:rPr>
          <w:color w:val="000000" w:themeColor="text1"/>
        </w:rPr>
      </w:pPr>
      <w:r w:rsidRPr="008564AA">
        <w:rPr>
          <w:color w:val="000000" w:themeColor="text1"/>
        </w:rPr>
        <w:t>[00:28:13]</w:t>
      </w:r>
    </w:p>
    <w:p w14:paraId="35A5FF6D" w14:textId="57352AD3" w:rsidR="00014AEF" w:rsidRPr="008564AA" w:rsidRDefault="00A307D6" w:rsidP="00014AEF">
      <w:pPr>
        <w:rPr>
          <w:color w:val="000000" w:themeColor="text1"/>
        </w:rPr>
      </w:pPr>
      <w:r w:rsidRPr="008564AA">
        <w:rPr>
          <w:color w:val="000000" w:themeColor="text1"/>
        </w:rPr>
        <w:t>i</w:t>
      </w:r>
      <w:r w:rsidR="36FBEED9" w:rsidRPr="008564AA">
        <w:rPr>
          <w:color w:val="000000" w:themeColor="text1"/>
        </w:rPr>
        <w:t xml:space="preserve">s that everything, including the people are diminutive. Short and small and the places are small. </w:t>
      </w:r>
    </w:p>
    <w:p w14:paraId="0A45379A" w14:textId="315E2EC6" w:rsidR="00014AEF" w:rsidRPr="008564AA" w:rsidRDefault="36FBEED9" w:rsidP="00014AEF">
      <w:pPr>
        <w:rPr>
          <w:color w:val="000000" w:themeColor="text1"/>
        </w:rPr>
      </w:pPr>
      <w:r w:rsidRPr="008564AA">
        <w:rPr>
          <w:color w:val="000000" w:themeColor="text1"/>
        </w:rPr>
        <w:t>&gt;&gt;</w:t>
      </w:r>
      <w:r w:rsidR="001643EB" w:rsidRPr="008564AA">
        <w:rPr>
          <w:color w:val="000000" w:themeColor="text1"/>
        </w:rPr>
        <w:t>John Weiss</w:t>
      </w:r>
      <w:r w:rsidRPr="008564AA">
        <w:rPr>
          <w:color w:val="000000" w:themeColor="text1"/>
        </w:rPr>
        <w:t xml:space="preserve">: I mentioned in my lecture yesterday the basketball team they all desperately cheer for that I can’t imagine </w:t>
      </w:r>
      <w:r w:rsidR="00A307D6" w:rsidRPr="008564AA">
        <w:rPr>
          <w:color w:val="000000" w:themeColor="text1"/>
        </w:rPr>
        <w:t>ever</w:t>
      </w:r>
      <w:r w:rsidRPr="008564AA">
        <w:rPr>
          <w:color w:val="000000" w:themeColor="text1"/>
        </w:rPr>
        <w:t xml:space="preserve"> wins any games – the </w:t>
      </w:r>
      <w:proofErr w:type="spellStart"/>
      <w:r w:rsidRPr="008564AA">
        <w:rPr>
          <w:color w:val="000000" w:themeColor="text1"/>
        </w:rPr>
        <w:t>Aveyron</w:t>
      </w:r>
      <w:proofErr w:type="spellEnd"/>
      <w:r w:rsidRPr="008564AA">
        <w:rPr>
          <w:color w:val="000000" w:themeColor="text1"/>
        </w:rPr>
        <w:t xml:space="preserve"> basketball team. </w:t>
      </w:r>
      <w:r w:rsidR="00A307D6" w:rsidRPr="008564AA">
        <w:rPr>
          <w:color w:val="000000" w:themeColor="text1"/>
        </w:rPr>
        <w:t xml:space="preserve">Made up </w:t>
      </w:r>
      <w:proofErr w:type="gramStart"/>
      <w:r w:rsidR="00A307D6" w:rsidRPr="008564AA">
        <w:rPr>
          <w:color w:val="000000" w:themeColor="text1"/>
        </w:rPr>
        <w:t xml:space="preserve">of </w:t>
      </w:r>
      <w:r w:rsidRPr="008564AA">
        <w:rPr>
          <w:color w:val="000000" w:themeColor="text1"/>
        </w:rPr>
        <w:t xml:space="preserve"> five</w:t>
      </w:r>
      <w:proofErr w:type="gramEnd"/>
      <w:r w:rsidRPr="008564AA">
        <w:rPr>
          <w:color w:val="000000" w:themeColor="text1"/>
        </w:rPr>
        <w:t xml:space="preserve"> footers. [CLICK]</w:t>
      </w:r>
    </w:p>
    <w:p w14:paraId="669A65BD" w14:textId="0303FBFB" w:rsidR="00014AEF" w:rsidRPr="008564AA" w:rsidRDefault="4DA05E99" w:rsidP="00014AEF">
      <w:pPr>
        <w:rPr>
          <w:color w:val="000000" w:themeColor="text1"/>
        </w:rPr>
      </w:pPr>
      <w:r w:rsidRPr="008564AA">
        <w:rPr>
          <w:color w:val="000000" w:themeColor="text1"/>
        </w:rPr>
        <w:t xml:space="preserve"> &gt;&gt;WG: </w:t>
      </w:r>
      <w:proofErr w:type="spellStart"/>
      <w:r w:rsidRPr="008564AA">
        <w:rPr>
          <w:color w:val="000000" w:themeColor="text1"/>
        </w:rPr>
        <w:t>Goutrens</w:t>
      </w:r>
      <w:proofErr w:type="spellEnd"/>
      <w:r w:rsidR="001643EB" w:rsidRPr="008564AA">
        <w:rPr>
          <w:color w:val="000000" w:themeColor="text1"/>
        </w:rPr>
        <w:t>,</w:t>
      </w:r>
      <w:r w:rsidRPr="008564AA">
        <w:rPr>
          <w:color w:val="000000" w:themeColor="text1"/>
        </w:rPr>
        <w:t xml:space="preserve"> a byway in </w:t>
      </w:r>
      <w:proofErr w:type="spellStart"/>
      <w:r w:rsidRPr="008564AA">
        <w:rPr>
          <w:color w:val="000000" w:themeColor="text1"/>
        </w:rPr>
        <w:t>Goutrens</w:t>
      </w:r>
      <w:proofErr w:type="spellEnd"/>
      <w:r w:rsidRPr="008564AA">
        <w:rPr>
          <w:color w:val="000000" w:themeColor="text1"/>
        </w:rPr>
        <w:t xml:space="preserve">.  You can see the very narrow kinds of roads which are in this village. [CLICK] </w:t>
      </w:r>
      <w:proofErr w:type="gramStart"/>
      <w:r w:rsidRPr="008564AA">
        <w:rPr>
          <w:color w:val="000000" w:themeColor="text1"/>
        </w:rPr>
        <w:t>A number of</w:t>
      </w:r>
      <w:proofErr w:type="gramEnd"/>
      <w:r w:rsidRPr="008564AA">
        <w:rPr>
          <w:color w:val="000000" w:themeColor="text1"/>
        </w:rPr>
        <w:t xml:space="preserve"> places are falling apart, however. </w:t>
      </w:r>
    </w:p>
    <w:p w14:paraId="4C3DF2A1" w14:textId="77777777" w:rsidR="00014AEF" w:rsidRPr="008564AA" w:rsidRDefault="00014AEF" w:rsidP="00014AEF">
      <w:pPr>
        <w:rPr>
          <w:color w:val="000000" w:themeColor="text1"/>
        </w:rPr>
      </w:pPr>
    </w:p>
    <w:p w14:paraId="7F91E4B3" w14:textId="77777777" w:rsidR="00014AEF" w:rsidRPr="008564AA" w:rsidRDefault="00014AEF" w:rsidP="00014AEF">
      <w:pPr>
        <w:rPr>
          <w:color w:val="000000" w:themeColor="text1"/>
        </w:rPr>
      </w:pPr>
      <w:r w:rsidRPr="008564AA">
        <w:rPr>
          <w:color w:val="000000" w:themeColor="text1"/>
        </w:rPr>
        <w:t>[00:28:52]</w:t>
      </w:r>
    </w:p>
    <w:p w14:paraId="1AFF9B8B" w14:textId="31698099" w:rsidR="00014AEF" w:rsidRPr="008564AA" w:rsidRDefault="4DA05E99" w:rsidP="00014AEF">
      <w:pPr>
        <w:rPr>
          <w:color w:val="000000" w:themeColor="text1"/>
        </w:rPr>
      </w:pPr>
      <w:r w:rsidRPr="008564AA">
        <w:rPr>
          <w:color w:val="000000" w:themeColor="text1"/>
        </w:rPr>
        <w:t>There’s an influx now of people into the village from Toulouse</w:t>
      </w:r>
      <w:r w:rsidR="00A307D6" w:rsidRPr="008564AA">
        <w:rPr>
          <w:color w:val="000000" w:themeColor="text1"/>
        </w:rPr>
        <w:t xml:space="preserve">, </w:t>
      </w:r>
      <w:proofErr w:type="spellStart"/>
      <w:r w:rsidRPr="008564AA">
        <w:rPr>
          <w:color w:val="000000" w:themeColor="text1"/>
        </w:rPr>
        <w:t>Rodez</w:t>
      </w:r>
      <w:proofErr w:type="spellEnd"/>
      <w:r w:rsidRPr="008564AA">
        <w:rPr>
          <w:color w:val="000000" w:themeColor="text1"/>
        </w:rPr>
        <w:t xml:space="preserve"> who are buying houses or buying back houses that were in their family for use as weekend or vacation places. But it's so remote from Paris, or Lyon, or Bordeaux that it's difficult for people to imagine buying a place down there </w:t>
      </w:r>
      <w:r w:rsidR="001643EB" w:rsidRPr="008564AA">
        <w:rPr>
          <w:color w:val="000000" w:themeColor="text1"/>
        </w:rPr>
        <w:t xml:space="preserve">as </w:t>
      </w:r>
      <w:r w:rsidRPr="008564AA">
        <w:rPr>
          <w:color w:val="000000" w:themeColor="text1"/>
        </w:rPr>
        <w:t>a vacation because it’s too far to go, too hard to get there. It’s a good eight</w:t>
      </w:r>
      <w:r w:rsidR="00C96336" w:rsidRPr="008564AA">
        <w:rPr>
          <w:color w:val="000000" w:themeColor="text1"/>
        </w:rPr>
        <w:t>-</w:t>
      </w:r>
      <w:r w:rsidRPr="008564AA">
        <w:rPr>
          <w:color w:val="000000" w:themeColor="text1"/>
        </w:rPr>
        <w:t>hour trip by car from Paris.</w:t>
      </w:r>
    </w:p>
    <w:p w14:paraId="5AFEE85B" w14:textId="77777777" w:rsidR="00014AEF" w:rsidRPr="008564AA" w:rsidRDefault="00014AEF" w:rsidP="00014AEF">
      <w:pPr>
        <w:rPr>
          <w:color w:val="000000" w:themeColor="text1"/>
        </w:rPr>
      </w:pPr>
    </w:p>
    <w:p w14:paraId="0024C221" w14:textId="77777777" w:rsidR="00014AEF" w:rsidRPr="008564AA" w:rsidRDefault="00014AEF" w:rsidP="00014AEF">
      <w:pPr>
        <w:rPr>
          <w:color w:val="000000" w:themeColor="text1"/>
        </w:rPr>
      </w:pPr>
      <w:r w:rsidRPr="008564AA">
        <w:rPr>
          <w:color w:val="000000" w:themeColor="text1"/>
        </w:rPr>
        <w:t>[00:29:22]</w:t>
      </w:r>
    </w:p>
    <w:p w14:paraId="1D382204" w14:textId="4DCB3DD8" w:rsidR="00014AEF" w:rsidRPr="008564AA" w:rsidRDefault="4DA05E99" w:rsidP="00014AEF">
      <w:pPr>
        <w:rPr>
          <w:color w:val="000000" w:themeColor="text1"/>
        </w:rPr>
      </w:pPr>
      <w:r w:rsidRPr="008564AA">
        <w:rPr>
          <w:color w:val="000000" w:themeColor="text1"/>
        </w:rPr>
        <w:t xml:space="preserve">It's not expensive, however, for the </w:t>
      </w:r>
      <w:r w:rsidR="009E0A3D" w:rsidRPr="008564AA">
        <w:rPr>
          <w:color w:val="000000" w:themeColor="text1"/>
        </w:rPr>
        <w:t>house</w:t>
      </w:r>
      <w:r w:rsidR="000A687A" w:rsidRPr="008564AA">
        <w:rPr>
          <w:color w:val="000000" w:themeColor="text1"/>
        </w:rPr>
        <w:t>s</w:t>
      </w:r>
      <w:r w:rsidR="009E0A3D" w:rsidRPr="008564AA">
        <w:rPr>
          <w:color w:val="000000" w:themeColor="text1"/>
        </w:rPr>
        <w:t xml:space="preserve">, for the </w:t>
      </w:r>
      <w:r w:rsidRPr="008564AA">
        <w:rPr>
          <w:color w:val="000000" w:themeColor="text1"/>
        </w:rPr>
        <w:t xml:space="preserve">land it is, but for the houses it’s not too expensive. The result of this is that people who are getting a little bit more bourgeois from </w:t>
      </w:r>
      <w:proofErr w:type="spellStart"/>
      <w:r w:rsidRPr="008564AA">
        <w:rPr>
          <w:color w:val="000000" w:themeColor="text1"/>
        </w:rPr>
        <w:t>Rodez</w:t>
      </w:r>
      <w:proofErr w:type="spellEnd"/>
      <w:r w:rsidRPr="008564AA">
        <w:rPr>
          <w:color w:val="000000" w:themeColor="text1"/>
        </w:rPr>
        <w:t>, which is only 40 minutes away – 45-40 minutes away, may buy these places. That’s a limited number of people who have funds to do that but there are some or from Toulouse, which is an hour and a half.</w:t>
      </w:r>
    </w:p>
    <w:p w14:paraId="0D7DA583" w14:textId="77777777" w:rsidR="00014AEF" w:rsidRPr="008564AA" w:rsidRDefault="00014AEF" w:rsidP="00014AEF">
      <w:pPr>
        <w:rPr>
          <w:color w:val="000000" w:themeColor="text1"/>
        </w:rPr>
      </w:pPr>
    </w:p>
    <w:p w14:paraId="28433AFA" w14:textId="77777777" w:rsidR="00014AEF" w:rsidRPr="008564AA" w:rsidRDefault="00014AEF" w:rsidP="00014AEF">
      <w:pPr>
        <w:rPr>
          <w:color w:val="000000" w:themeColor="text1"/>
        </w:rPr>
      </w:pPr>
      <w:r w:rsidRPr="008564AA">
        <w:rPr>
          <w:color w:val="000000" w:themeColor="text1"/>
        </w:rPr>
        <w:t>[00:29:46]</w:t>
      </w:r>
    </w:p>
    <w:p w14:paraId="609B1AB3" w14:textId="25B89956" w:rsidR="4DA05E99" w:rsidRPr="008564AA" w:rsidRDefault="4DA05E99" w:rsidP="4DA05E99">
      <w:pPr>
        <w:spacing w:line="259" w:lineRule="auto"/>
        <w:rPr>
          <w:color w:val="000000" w:themeColor="text1"/>
        </w:rPr>
      </w:pPr>
      <w:r w:rsidRPr="008564AA">
        <w:rPr>
          <w:color w:val="000000" w:themeColor="text1"/>
        </w:rPr>
        <w:t xml:space="preserve">They may, if they have some attachment to the </w:t>
      </w:r>
      <w:proofErr w:type="gramStart"/>
      <w:r w:rsidRPr="008564AA">
        <w:rPr>
          <w:color w:val="000000" w:themeColor="text1"/>
        </w:rPr>
        <w:t xml:space="preserve">region </w:t>
      </w:r>
      <w:r w:rsidR="001643EB" w:rsidRPr="008564AA">
        <w:rPr>
          <w:color w:val="000000" w:themeColor="text1"/>
        </w:rPr>
        <w:t xml:space="preserve">in </w:t>
      </w:r>
      <w:r w:rsidRPr="008564AA">
        <w:rPr>
          <w:color w:val="000000" w:themeColor="text1"/>
        </w:rPr>
        <w:t>particular, they</w:t>
      </w:r>
      <w:proofErr w:type="gramEnd"/>
      <w:r w:rsidRPr="008564AA">
        <w:rPr>
          <w:color w:val="000000" w:themeColor="text1"/>
        </w:rPr>
        <w:t xml:space="preserve"> may come and buy </w:t>
      </w:r>
      <w:r w:rsidR="000A687A" w:rsidRPr="008564AA">
        <w:rPr>
          <w:color w:val="000000" w:themeColor="text1"/>
        </w:rPr>
        <w:t>places here</w:t>
      </w:r>
      <w:r w:rsidRPr="008564AA">
        <w:rPr>
          <w:color w:val="000000" w:themeColor="text1"/>
        </w:rPr>
        <w:t>. [CLICK] This was a former caf</w:t>
      </w:r>
      <w:r w:rsidR="001643EB" w:rsidRPr="008564AA">
        <w:rPr>
          <w:color w:val="000000" w:themeColor="text1"/>
        </w:rPr>
        <w:t>é</w:t>
      </w:r>
      <w:r w:rsidRPr="008564AA">
        <w:rPr>
          <w:color w:val="000000" w:themeColor="text1"/>
        </w:rPr>
        <w:t xml:space="preserve"> and it gives you, this is typical, where you have the,</w:t>
      </w:r>
      <w:r w:rsidR="000A687A" w:rsidRPr="008564AA">
        <w:rPr>
          <w:color w:val="000000" w:themeColor="text1"/>
        </w:rPr>
        <w:t xml:space="preserve"> </w:t>
      </w:r>
      <w:proofErr w:type="gramStart"/>
      <w:r w:rsidR="000A687A" w:rsidRPr="008564AA">
        <w:rPr>
          <w:color w:val="000000" w:themeColor="text1"/>
        </w:rPr>
        <w:t xml:space="preserve">- </w:t>
      </w:r>
      <w:r w:rsidRPr="008564AA">
        <w:rPr>
          <w:color w:val="000000" w:themeColor="text1"/>
        </w:rPr>
        <w:t xml:space="preserve"> it’s</w:t>
      </w:r>
      <w:proofErr w:type="gramEnd"/>
      <w:r w:rsidRPr="008564AA">
        <w:rPr>
          <w:color w:val="000000" w:themeColor="text1"/>
        </w:rPr>
        <w:t xml:space="preserve"> now used as a house, someone lives there</w:t>
      </w:r>
      <w:r w:rsidR="000A687A" w:rsidRPr="008564AA">
        <w:rPr>
          <w:color w:val="000000" w:themeColor="text1"/>
        </w:rPr>
        <w:t>, -</w:t>
      </w:r>
      <w:r w:rsidRPr="008564AA">
        <w:rPr>
          <w:color w:val="000000" w:themeColor="text1"/>
        </w:rPr>
        <w:t xml:space="preserve"> </w:t>
      </w:r>
      <w:r w:rsidR="000A687A" w:rsidRPr="008564AA">
        <w:rPr>
          <w:color w:val="000000" w:themeColor="text1"/>
        </w:rPr>
        <w:t>b</w:t>
      </w:r>
      <w:r w:rsidRPr="008564AA">
        <w:rPr>
          <w:color w:val="000000" w:themeColor="text1"/>
        </w:rPr>
        <w:t xml:space="preserve">ut you can still see the old sign that says </w:t>
      </w:r>
      <w:r w:rsidR="009E0A3D" w:rsidRPr="008564AA">
        <w:rPr>
          <w:color w:val="000000" w:themeColor="text1"/>
        </w:rPr>
        <w:t>Café-Auberge Delon</w:t>
      </w:r>
      <w:r w:rsidRPr="008564AA">
        <w:rPr>
          <w:color w:val="000000" w:themeColor="text1"/>
        </w:rPr>
        <w:t xml:space="preserve">. </w:t>
      </w:r>
      <w:r w:rsidR="000A687A" w:rsidRPr="008564AA">
        <w:rPr>
          <w:color w:val="000000" w:themeColor="text1"/>
        </w:rPr>
        <w:t>It’s</w:t>
      </w:r>
      <w:r w:rsidRPr="008564AA">
        <w:rPr>
          <w:color w:val="000000" w:themeColor="text1"/>
        </w:rPr>
        <w:t xml:space="preserve"> one of the numerous caf</w:t>
      </w:r>
      <w:r w:rsidR="009E0A3D" w:rsidRPr="008564AA">
        <w:rPr>
          <w:color w:val="000000" w:themeColor="text1"/>
        </w:rPr>
        <w:t>é</w:t>
      </w:r>
      <w:r w:rsidRPr="008564AA">
        <w:rPr>
          <w:color w:val="000000" w:themeColor="text1"/>
        </w:rPr>
        <w:t xml:space="preserve">s which have closed since 1945. Since people do not need to any longer </w:t>
      </w:r>
    </w:p>
    <w:p w14:paraId="00A0F48F" w14:textId="7E261160" w:rsidR="4DA05E99" w:rsidRPr="008564AA" w:rsidRDefault="4DA05E99" w:rsidP="4DA05E99">
      <w:pPr>
        <w:spacing w:line="259" w:lineRule="auto"/>
        <w:rPr>
          <w:color w:val="000000" w:themeColor="text1"/>
        </w:rPr>
      </w:pPr>
    </w:p>
    <w:p w14:paraId="521F83EC" w14:textId="77777777" w:rsidR="00014AEF" w:rsidRPr="008564AA" w:rsidRDefault="00014AEF" w:rsidP="00014AEF">
      <w:pPr>
        <w:rPr>
          <w:color w:val="000000" w:themeColor="text1"/>
        </w:rPr>
      </w:pPr>
      <w:r w:rsidRPr="008564AA">
        <w:rPr>
          <w:color w:val="000000" w:themeColor="text1"/>
        </w:rPr>
        <w:t>[00:30:20]</w:t>
      </w:r>
    </w:p>
    <w:p w14:paraId="2087A098" w14:textId="18012787" w:rsidR="00014AEF" w:rsidRPr="008564AA" w:rsidRDefault="4DA05E99" w:rsidP="00014AEF">
      <w:pPr>
        <w:rPr>
          <w:color w:val="000000" w:themeColor="text1"/>
        </w:rPr>
      </w:pPr>
      <w:r w:rsidRPr="008564AA">
        <w:rPr>
          <w:color w:val="000000" w:themeColor="text1"/>
        </w:rPr>
        <w:t xml:space="preserve">be attached to this very small community they go to </w:t>
      </w:r>
      <w:proofErr w:type="spellStart"/>
      <w:r w:rsidRPr="008564AA">
        <w:rPr>
          <w:color w:val="000000" w:themeColor="text1"/>
        </w:rPr>
        <w:t>Rignac</w:t>
      </w:r>
      <w:proofErr w:type="spellEnd"/>
      <w:r w:rsidRPr="008564AA">
        <w:rPr>
          <w:color w:val="000000" w:themeColor="text1"/>
        </w:rPr>
        <w:t xml:space="preserve">. They don't necessarily work in the </w:t>
      </w:r>
      <w:r w:rsidR="000A687A" w:rsidRPr="008564AA">
        <w:rPr>
          <w:color w:val="000000" w:themeColor="text1"/>
        </w:rPr>
        <w:t>v</w:t>
      </w:r>
      <w:r w:rsidRPr="008564AA">
        <w:rPr>
          <w:color w:val="000000" w:themeColor="text1"/>
        </w:rPr>
        <w:t>illage anymore</w:t>
      </w:r>
      <w:r w:rsidR="000A687A" w:rsidRPr="008564AA">
        <w:rPr>
          <w:color w:val="000000" w:themeColor="text1"/>
        </w:rPr>
        <w:t xml:space="preserve"> or</w:t>
      </w:r>
      <w:r w:rsidRPr="008564AA">
        <w:rPr>
          <w:color w:val="000000" w:themeColor="text1"/>
        </w:rPr>
        <w:t xml:space="preserve"> on farms they work in </w:t>
      </w:r>
      <w:proofErr w:type="spellStart"/>
      <w:r w:rsidRPr="008564AA">
        <w:rPr>
          <w:color w:val="000000" w:themeColor="text1"/>
        </w:rPr>
        <w:t>Rignac</w:t>
      </w:r>
      <w:proofErr w:type="spellEnd"/>
      <w:r w:rsidRPr="008564AA">
        <w:rPr>
          <w:color w:val="000000" w:themeColor="text1"/>
        </w:rPr>
        <w:t xml:space="preserve"> or </w:t>
      </w:r>
      <w:proofErr w:type="spellStart"/>
      <w:r w:rsidRPr="008564AA">
        <w:rPr>
          <w:color w:val="000000" w:themeColor="text1"/>
        </w:rPr>
        <w:t>Rodez</w:t>
      </w:r>
      <w:proofErr w:type="spellEnd"/>
      <w:r w:rsidRPr="008564AA">
        <w:rPr>
          <w:color w:val="000000" w:themeColor="text1"/>
        </w:rPr>
        <w:t xml:space="preserve"> because of the possibility of doing that and earning more money and having a better material life. On the other hand</w:t>
      </w:r>
      <w:r w:rsidR="000A687A" w:rsidRPr="008564AA">
        <w:rPr>
          <w:color w:val="000000" w:themeColor="text1"/>
        </w:rPr>
        <w:t>, if</w:t>
      </w:r>
      <w:r w:rsidRPr="008564AA">
        <w:rPr>
          <w:color w:val="000000" w:themeColor="text1"/>
        </w:rPr>
        <w:t xml:space="preserve"> you look at the next house down here, you can see it has been the re-plastered on the outside so people are keeping up where they can. [CLICK] </w:t>
      </w:r>
      <w:r w:rsidR="000A687A" w:rsidRPr="008564AA">
        <w:rPr>
          <w:color w:val="000000" w:themeColor="text1"/>
        </w:rPr>
        <w:t>So n</w:t>
      </w:r>
      <w:r w:rsidRPr="008564AA">
        <w:rPr>
          <w:color w:val="000000" w:themeColor="text1"/>
        </w:rPr>
        <w:t xml:space="preserve">ot everything in </w:t>
      </w:r>
      <w:proofErr w:type="spellStart"/>
      <w:r w:rsidRPr="008564AA">
        <w:rPr>
          <w:color w:val="000000" w:themeColor="text1"/>
        </w:rPr>
        <w:t>Goutrens</w:t>
      </w:r>
      <w:proofErr w:type="spellEnd"/>
      <w:r w:rsidRPr="008564AA">
        <w:rPr>
          <w:color w:val="000000" w:themeColor="text1"/>
        </w:rPr>
        <w:t xml:space="preserve"> is falling apart. Again, this is </w:t>
      </w:r>
      <w:r w:rsidR="00FD012E" w:rsidRPr="008564AA">
        <w:rPr>
          <w:color w:val="000000" w:themeColor="text1"/>
        </w:rPr>
        <w:t xml:space="preserve">a </w:t>
      </w:r>
      <w:r w:rsidRPr="008564AA">
        <w:rPr>
          <w:color w:val="000000" w:themeColor="text1"/>
        </w:rPr>
        <w:t xml:space="preserve">street in </w:t>
      </w:r>
      <w:proofErr w:type="spellStart"/>
      <w:r w:rsidRPr="008564AA">
        <w:rPr>
          <w:color w:val="000000" w:themeColor="text1"/>
        </w:rPr>
        <w:t>Goutrens</w:t>
      </w:r>
      <w:proofErr w:type="spellEnd"/>
      <w:r w:rsidRPr="008564AA">
        <w:rPr>
          <w:color w:val="000000" w:themeColor="text1"/>
        </w:rPr>
        <w:t xml:space="preserve"> again that’s George</w:t>
      </w:r>
      <w:r w:rsidR="00C96336" w:rsidRPr="008564AA">
        <w:rPr>
          <w:color w:val="000000" w:themeColor="text1"/>
        </w:rPr>
        <w:t>s</w:t>
      </w:r>
    </w:p>
    <w:p w14:paraId="3FEAD6E6" w14:textId="6F5760E5" w:rsidR="4DA05E99" w:rsidRPr="008564AA" w:rsidRDefault="4DA05E99" w:rsidP="4DA05E99">
      <w:pPr>
        <w:rPr>
          <w:color w:val="000000" w:themeColor="text1"/>
        </w:rPr>
      </w:pPr>
    </w:p>
    <w:p w14:paraId="0E28990D" w14:textId="77777777" w:rsidR="00014AEF" w:rsidRPr="008564AA" w:rsidRDefault="00014AEF" w:rsidP="00014AEF">
      <w:pPr>
        <w:rPr>
          <w:color w:val="000000" w:themeColor="text1"/>
        </w:rPr>
      </w:pPr>
      <w:r w:rsidRPr="008564AA">
        <w:rPr>
          <w:color w:val="000000" w:themeColor="text1"/>
        </w:rPr>
        <w:t>[00:31:06]</w:t>
      </w:r>
    </w:p>
    <w:p w14:paraId="4684332E" w14:textId="03EE5B83" w:rsidR="00014AEF" w:rsidRPr="008564AA" w:rsidRDefault="36FBEED9" w:rsidP="00014AEF">
      <w:pPr>
        <w:rPr>
          <w:color w:val="000000" w:themeColor="text1"/>
        </w:rPr>
      </w:pPr>
      <w:proofErr w:type="spellStart"/>
      <w:r w:rsidRPr="008564AA">
        <w:rPr>
          <w:color w:val="000000" w:themeColor="text1"/>
        </w:rPr>
        <w:lastRenderedPageBreak/>
        <w:t>Rouquier</w:t>
      </w:r>
      <w:proofErr w:type="spellEnd"/>
      <w:r w:rsidRPr="008564AA">
        <w:rPr>
          <w:color w:val="000000" w:themeColor="text1"/>
        </w:rPr>
        <w:t xml:space="preserve"> looking in the window of </w:t>
      </w:r>
      <w:r w:rsidR="00FD012E" w:rsidRPr="008564AA">
        <w:rPr>
          <w:color w:val="000000" w:themeColor="text1"/>
        </w:rPr>
        <w:t xml:space="preserve">la </w:t>
      </w:r>
      <w:proofErr w:type="spellStart"/>
      <w:r w:rsidR="00C96336" w:rsidRPr="008564AA">
        <w:rPr>
          <w:color w:val="000000" w:themeColor="text1"/>
        </w:rPr>
        <w:t>Tante</w:t>
      </w:r>
      <w:proofErr w:type="spellEnd"/>
      <w:r w:rsidR="00C96336" w:rsidRPr="008564AA">
        <w:rPr>
          <w:color w:val="000000" w:themeColor="text1"/>
        </w:rPr>
        <w:t xml:space="preserve"> Marie’s</w:t>
      </w:r>
      <w:r w:rsidRPr="008564AA">
        <w:rPr>
          <w:color w:val="000000" w:themeColor="text1"/>
        </w:rPr>
        <w:t xml:space="preserve"> house that we were talking about that day. [CLICK] La</w:t>
      </w:r>
      <w:r w:rsidR="00C96336" w:rsidRPr="008564AA">
        <w:rPr>
          <w:color w:val="000000" w:themeColor="text1"/>
        </w:rPr>
        <w:t>u</w:t>
      </w:r>
      <w:r w:rsidRPr="008564AA">
        <w:rPr>
          <w:color w:val="000000" w:themeColor="text1"/>
        </w:rPr>
        <w:t xml:space="preserve">rence Wiley was one of our consultants on this on the film. That’s him on the right.  </w:t>
      </w:r>
      <w:r w:rsidR="00616ED9" w:rsidRPr="008564AA">
        <w:rPr>
          <w:color w:val="000000" w:themeColor="text1"/>
        </w:rPr>
        <w:t xml:space="preserve">Georges </w:t>
      </w:r>
      <w:r w:rsidRPr="008564AA">
        <w:rPr>
          <w:color w:val="000000" w:themeColor="text1"/>
        </w:rPr>
        <w:t xml:space="preserve">is in the center pointing out something or other and Henri </w:t>
      </w:r>
      <w:proofErr w:type="spellStart"/>
      <w:r w:rsidRPr="008564AA">
        <w:rPr>
          <w:color w:val="000000" w:themeColor="text1"/>
        </w:rPr>
        <w:t>Rouquier</w:t>
      </w:r>
      <w:proofErr w:type="spellEnd"/>
      <w:r w:rsidRPr="008564AA">
        <w:rPr>
          <w:color w:val="000000" w:themeColor="text1"/>
        </w:rPr>
        <w:t xml:space="preserve"> who is his first cousin and the main character in the film on his, on his right, our left. </w:t>
      </w:r>
    </w:p>
    <w:p w14:paraId="58AC5309" w14:textId="77777777" w:rsidR="00014AEF" w:rsidRPr="008564AA" w:rsidRDefault="00014AEF" w:rsidP="00014AEF">
      <w:pPr>
        <w:rPr>
          <w:color w:val="000000" w:themeColor="text1"/>
        </w:rPr>
      </w:pPr>
    </w:p>
    <w:p w14:paraId="65FA6C9D" w14:textId="77777777" w:rsidR="00014AEF" w:rsidRPr="008564AA" w:rsidRDefault="00014AEF" w:rsidP="00014AEF">
      <w:pPr>
        <w:rPr>
          <w:color w:val="000000" w:themeColor="text1"/>
        </w:rPr>
      </w:pPr>
      <w:r w:rsidRPr="008564AA">
        <w:rPr>
          <w:color w:val="000000" w:themeColor="text1"/>
        </w:rPr>
        <w:t>[00:31:36]</w:t>
      </w:r>
    </w:p>
    <w:p w14:paraId="781DF5CE" w14:textId="27C096D9" w:rsidR="4DA05E99" w:rsidRPr="008564AA" w:rsidRDefault="4DA05E99" w:rsidP="4DA05E99">
      <w:pPr>
        <w:spacing w:line="259" w:lineRule="auto"/>
        <w:rPr>
          <w:color w:val="000000" w:themeColor="text1"/>
        </w:rPr>
      </w:pPr>
      <w:r w:rsidRPr="008564AA">
        <w:rPr>
          <w:color w:val="000000" w:themeColor="text1"/>
        </w:rPr>
        <w:t xml:space="preserve">These are the two cousins, </w:t>
      </w:r>
      <w:r w:rsidR="00616ED9" w:rsidRPr="008564AA">
        <w:rPr>
          <w:color w:val="000000" w:themeColor="text1"/>
        </w:rPr>
        <w:t xml:space="preserve">Georges </w:t>
      </w:r>
      <w:r w:rsidRPr="008564AA">
        <w:rPr>
          <w:color w:val="000000" w:themeColor="text1"/>
        </w:rPr>
        <w:t xml:space="preserve">on the left, and Henri on the right. This is at a time when, this </w:t>
      </w:r>
      <w:r w:rsidR="000A687A" w:rsidRPr="008564AA">
        <w:rPr>
          <w:color w:val="000000" w:themeColor="text1"/>
        </w:rPr>
        <w:t>wa</w:t>
      </w:r>
      <w:r w:rsidRPr="008564AA">
        <w:rPr>
          <w:color w:val="000000" w:themeColor="text1"/>
        </w:rPr>
        <w:t xml:space="preserve">s the very beginning of this film project. Knowing </w:t>
      </w:r>
      <w:proofErr w:type="gramStart"/>
      <w:r w:rsidRPr="008564AA">
        <w:rPr>
          <w:color w:val="000000" w:themeColor="text1"/>
        </w:rPr>
        <w:t>whether or not</w:t>
      </w:r>
      <w:proofErr w:type="gramEnd"/>
      <w:r w:rsidRPr="008564AA">
        <w:rPr>
          <w:color w:val="000000" w:themeColor="text1"/>
        </w:rPr>
        <w:t xml:space="preserve"> it would be made was</w:t>
      </w:r>
      <w:r w:rsidR="000A687A" w:rsidRPr="008564AA">
        <w:rPr>
          <w:color w:val="000000" w:themeColor="text1"/>
        </w:rPr>
        <w:t>-</w:t>
      </w:r>
      <w:r w:rsidRPr="008564AA">
        <w:rPr>
          <w:color w:val="000000" w:themeColor="text1"/>
        </w:rPr>
        <w:t xml:space="preserve"> [END AUDIO]</w:t>
      </w:r>
    </w:p>
    <w:p w14:paraId="75D72354" w14:textId="77777777" w:rsidR="00014AEF" w:rsidRPr="008564AA" w:rsidRDefault="00014AEF" w:rsidP="009072BC"/>
    <w:p w14:paraId="3DEF8F7F" w14:textId="77777777" w:rsidR="000A687A" w:rsidRPr="008564AA" w:rsidRDefault="000A687A">
      <w:pPr>
        <w:rPr>
          <w:rFonts w:asciiTheme="majorHAnsi" w:eastAsiaTheme="majorEastAsia" w:hAnsiTheme="majorHAnsi" w:cstheme="majorBidi"/>
          <w:color w:val="2F5496" w:themeColor="accent1" w:themeShade="BF"/>
          <w:sz w:val="26"/>
          <w:szCs w:val="26"/>
        </w:rPr>
      </w:pPr>
      <w:r w:rsidRPr="008564AA">
        <w:br w:type="page"/>
      </w:r>
    </w:p>
    <w:p w14:paraId="453216BB" w14:textId="1FAFFFA8" w:rsidR="00014AEF" w:rsidRPr="008564AA" w:rsidRDefault="00014AEF" w:rsidP="00014AEF">
      <w:pPr>
        <w:pStyle w:val="Heading2"/>
      </w:pPr>
      <w:r w:rsidRPr="008564AA">
        <w:lastRenderedPageBreak/>
        <w:t>Part 2 of 2:</w:t>
      </w:r>
    </w:p>
    <w:p w14:paraId="6149AB9F" w14:textId="77777777" w:rsidR="00014AEF" w:rsidRPr="008564AA" w:rsidRDefault="00014AEF" w:rsidP="00014AEF">
      <w:pPr>
        <w:rPr>
          <w:color w:val="000000" w:themeColor="text1"/>
        </w:rPr>
      </w:pPr>
      <w:r w:rsidRPr="008564AA">
        <w:rPr>
          <w:color w:val="000000" w:themeColor="text1"/>
        </w:rPr>
        <w:t>[00:00:04]</w:t>
      </w:r>
    </w:p>
    <w:p w14:paraId="1DEF3DDC" w14:textId="30254435" w:rsidR="00014AEF" w:rsidRPr="008564AA" w:rsidRDefault="36FBEED9" w:rsidP="00014AEF">
      <w:pPr>
        <w:rPr>
          <w:color w:val="000000" w:themeColor="text1"/>
        </w:rPr>
      </w:pPr>
      <w:r w:rsidRPr="008564AA">
        <w:rPr>
          <w:color w:val="000000" w:themeColor="text1"/>
        </w:rPr>
        <w:t xml:space="preserve">&gt;&gt; WG: </w:t>
      </w:r>
      <w:r w:rsidR="00F12A92" w:rsidRPr="008564AA">
        <w:rPr>
          <w:color w:val="000000" w:themeColor="text1"/>
        </w:rPr>
        <w:t>-e</w:t>
      </w:r>
      <w:r w:rsidRPr="008564AA">
        <w:rPr>
          <w:color w:val="000000" w:themeColor="text1"/>
        </w:rPr>
        <w:t>xactly like he is in the film. Very warm, sympathetic man who has had a lot of experiences in life and was willing to do this for George</w:t>
      </w:r>
      <w:r w:rsidR="00C96336" w:rsidRPr="008564AA">
        <w:rPr>
          <w:color w:val="000000" w:themeColor="text1"/>
        </w:rPr>
        <w:t>s</w:t>
      </w:r>
      <w:r w:rsidRPr="008564AA">
        <w:rPr>
          <w:color w:val="000000" w:themeColor="text1"/>
        </w:rPr>
        <w:t>. Most of the people said, “Well, I wouldn't do this for anybody else</w:t>
      </w:r>
      <w:r w:rsidR="00F12A92" w:rsidRPr="008564AA">
        <w:rPr>
          <w:color w:val="000000" w:themeColor="text1"/>
        </w:rPr>
        <w:t>,</w:t>
      </w:r>
      <w:r w:rsidRPr="008564AA">
        <w:rPr>
          <w:color w:val="000000" w:themeColor="text1"/>
        </w:rPr>
        <w:t xml:space="preserve"> but for George</w:t>
      </w:r>
      <w:r w:rsidR="00C96336" w:rsidRPr="008564AA">
        <w:rPr>
          <w:color w:val="000000" w:themeColor="text1"/>
        </w:rPr>
        <w:t>s</w:t>
      </w:r>
      <w:r w:rsidRPr="008564AA">
        <w:rPr>
          <w:color w:val="000000" w:themeColor="text1"/>
        </w:rPr>
        <w:t>, I will go through this.</w:t>
      </w:r>
      <w:r w:rsidR="00F12A92" w:rsidRPr="008564AA">
        <w:rPr>
          <w:color w:val="000000" w:themeColor="text1"/>
        </w:rPr>
        <w:t>”</w:t>
      </w:r>
      <w:r w:rsidRPr="008564AA">
        <w:rPr>
          <w:color w:val="000000" w:themeColor="text1"/>
        </w:rPr>
        <w:t xml:space="preserve"> </w:t>
      </w:r>
    </w:p>
    <w:p w14:paraId="47867111" w14:textId="25FB94A4" w:rsidR="00014AEF" w:rsidRPr="008564AA" w:rsidRDefault="3E561E9D" w:rsidP="00014AEF">
      <w:pPr>
        <w:rPr>
          <w:color w:val="000000" w:themeColor="text1"/>
        </w:rPr>
      </w:pPr>
      <w:r w:rsidRPr="008564AA">
        <w:rPr>
          <w:color w:val="000000" w:themeColor="text1"/>
        </w:rPr>
        <w:t>&gt;&gt;</w:t>
      </w:r>
      <w:r w:rsidR="002959E1" w:rsidRPr="008564AA">
        <w:rPr>
          <w:color w:val="000000" w:themeColor="text1"/>
        </w:rPr>
        <w:t>SP3</w:t>
      </w:r>
      <w:r w:rsidRPr="008564AA">
        <w:rPr>
          <w:color w:val="000000" w:themeColor="text1"/>
        </w:rPr>
        <w:t xml:space="preserve">: </w:t>
      </w:r>
      <w:r w:rsidR="00F12A92" w:rsidRPr="008564AA">
        <w:rPr>
          <w:color w:val="000000" w:themeColor="text1"/>
        </w:rPr>
        <w:t>So, d</w:t>
      </w:r>
      <w:r w:rsidRPr="008564AA">
        <w:rPr>
          <w:color w:val="000000" w:themeColor="text1"/>
        </w:rPr>
        <w:t xml:space="preserve">oes this mean that </w:t>
      </w:r>
      <w:r w:rsidR="00616ED9" w:rsidRPr="008564AA">
        <w:rPr>
          <w:color w:val="000000" w:themeColor="text1"/>
        </w:rPr>
        <w:t xml:space="preserve">Georges </w:t>
      </w:r>
      <w:r w:rsidRPr="008564AA">
        <w:rPr>
          <w:color w:val="000000" w:themeColor="text1"/>
        </w:rPr>
        <w:t>in the intervening visit</w:t>
      </w:r>
      <w:r w:rsidR="00F12A92" w:rsidRPr="008564AA">
        <w:rPr>
          <w:color w:val="000000" w:themeColor="text1"/>
        </w:rPr>
        <w:t>s</w:t>
      </w:r>
      <w:r w:rsidRPr="008564AA">
        <w:rPr>
          <w:color w:val="000000" w:themeColor="text1"/>
        </w:rPr>
        <w:t>, all these years, kept in touch with his family, came down in summertime</w:t>
      </w:r>
      <w:r w:rsidR="00F12A92" w:rsidRPr="008564AA">
        <w:rPr>
          <w:color w:val="000000" w:themeColor="text1"/>
        </w:rPr>
        <w:t>, helped,</w:t>
      </w:r>
      <w:r w:rsidRPr="008564AA">
        <w:rPr>
          <w:color w:val="000000" w:themeColor="text1"/>
        </w:rPr>
        <w:t xml:space="preserve"> and [INAUDIBLE]?</w:t>
      </w:r>
    </w:p>
    <w:p w14:paraId="2C0BB732" w14:textId="43D3CC96" w:rsidR="00014AEF" w:rsidRPr="008564AA" w:rsidRDefault="36FBEED9" w:rsidP="00014AEF">
      <w:pPr>
        <w:rPr>
          <w:color w:val="000000" w:themeColor="text1"/>
        </w:rPr>
      </w:pPr>
      <w:r w:rsidRPr="008564AA">
        <w:rPr>
          <w:color w:val="000000" w:themeColor="text1"/>
        </w:rPr>
        <w:t xml:space="preserve">&gt;&gt;WG: I wish he had, but he didn't do nearly enough of that, which was one of the reasons that we had the group diplomatic problems. </w:t>
      </w:r>
    </w:p>
    <w:p w14:paraId="013194A4" w14:textId="5E7BCC29" w:rsidR="00014AEF" w:rsidRPr="008564AA" w:rsidRDefault="36FBEED9" w:rsidP="00014AEF">
      <w:pPr>
        <w:rPr>
          <w:color w:val="000000" w:themeColor="text1"/>
        </w:rPr>
      </w:pPr>
      <w:r w:rsidRPr="008564AA">
        <w:rPr>
          <w:color w:val="000000" w:themeColor="text1"/>
        </w:rPr>
        <w:t>&gt;&gt;</w:t>
      </w:r>
      <w:r w:rsidR="002959E1" w:rsidRPr="008564AA">
        <w:rPr>
          <w:color w:val="000000" w:themeColor="text1"/>
        </w:rPr>
        <w:t>SP3</w:t>
      </w:r>
      <w:r w:rsidRPr="008564AA">
        <w:rPr>
          <w:color w:val="000000" w:themeColor="text1"/>
        </w:rPr>
        <w:t xml:space="preserve">: [INAUDIBLE] </w:t>
      </w:r>
    </w:p>
    <w:p w14:paraId="2789DE85" w14:textId="599C68A9" w:rsidR="00014AEF" w:rsidRPr="008564AA" w:rsidRDefault="36FBEED9" w:rsidP="00014AEF">
      <w:pPr>
        <w:rPr>
          <w:color w:val="000000" w:themeColor="text1"/>
        </w:rPr>
      </w:pPr>
      <w:r w:rsidRPr="008564AA">
        <w:rPr>
          <w:color w:val="000000" w:themeColor="text1"/>
        </w:rPr>
        <w:t>&gt;&gt;</w:t>
      </w:r>
      <w:r w:rsidR="00F12A92" w:rsidRPr="008564AA">
        <w:rPr>
          <w:color w:val="000000" w:themeColor="text1"/>
        </w:rPr>
        <w:t>JW</w:t>
      </w:r>
      <w:r w:rsidRPr="008564AA">
        <w:rPr>
          <w:color w:val="000000" w:themeColor="text1"/>
        </w:rPr>
        <w:t>: From about ‘48 to ‘78...</w:t>
      </w:r>
    </w:p>
    <w:p w14:paraId="6249E03B" w14:textId="12F44144" w:rsidR="00014AEF" w:rsidRPr="008564AA" w:rsidRDefault="36FBEED9" w:rsidP="00014AEF">
      <w:pPr>
        <w:rPr>
          <w:color w:val="000000" w:themeColor="text1"/>
        </w:rPr>
      </w:pPr>
      <w:r w:rsidRPr="008564AA">
        <w:rPr>
          <w:color w:val="000000" w:themeColor="text1"/>
        </w:rPr>
        <w:t>&gt;&gt;WG: Last time he was there, in the early fifties and then in the seventies he’d been down there.</w:t>
      </w:r>
    </w:p>
    <w:p w14:paraId="472C1FBC" w14:textId="77777777" w:rsidR="00014AEF" w:rsidRPr="008564AA" w:rsidRDefault="00014AEF" w:rsidP="00014AEF">
      <w:pPr>
        <w:rPr>
          <w:color w:val="000000" w:themeColor="text1"/>
        </w:rPr>
      </w:pPr>
    </w:p>
    <w:p w14:paraId="02CA4325" w14:textId="77777777" w:rsidR="00014AEF" w:rsidRPr="008564AA" w:rsidRDefault="00014AEF" w:rsidP="00014AEF">
      <w:pPr>
        <w:rPr>
          <w:color w:val="000000" w:themeColor="text1"/>
        </w:rPr>
      </w:pPr>
      <w:r w:rsidRPr="008564AA">
        <w:rPr>
          <w:color w:val="000000" w:themeColor="text1"/>
        </w:rPr>
        <w:t>[00:00:59]</w:t>
      </w:r>
    </w:p>
    <w:p w14:paraId="3A39A120" w14:textId="0C83E51C" w:rsidR="00014AEF" w:rsidRPr="008564AA" w:rsidRDefault="36FBEED9" w:rsidP="00014AEF">
      <w:pPr>
        <w:rPr>
          <w:color w:val="000000" w:themeColor="text1"/>
        </w:rPr>
      </w:pPr>
      <w:r w:rsidRPr="008564AA">
        <w:rPr>
          <w:color w:val="000000" w:themeColor="text1"/>
        </w:rPr>
        <w:t xml:space="preserve">&gt;&gt; </w:t>
      </w:r>
      <w:r w:rsidR="002959E1" w:rsidRPr="008564AA">
        <w:rPr>
          <w:color w:val="000000" w:themeColor="text1"/>
        </w:rPr>
        <w:t>SP3</w:t>
      </w:r>
      <w:r w:rsidRPr="008564AA">
        <w:rPr>
          <w:color w:val="000000" w:themeColor="text1"/>
        </w:rPr>
        <w:t>: So...</w:t>
      </w:r>
    </w:p>
    <w:p w14:paraId="154C7F45" w14:textId="1CA66889" w:rsidR="00014AEF" w:rsidRPr="008564AA" w:rsidRDefault="3E561E9D" w:rsidP="00014AEF">
      <w:pPr>
        <w:rPr>
          <w:color w:val="000000" w:themeColor="text1"/>
        </w:rPr>
      </w:pPr>
      <w:r w:rsidRPr="008564AA">
        <w:rPr>
          <w:color w:val="000000" w:themeColor="text1"/>
        </w:rPr>
        <w:t xml:space="preserve">&gt;&gt;WG: There had been some people that had come to see him in Paris, but he had not been there very much at all. He kept in contact with Henri mostly by Christmas cards. </w:t>
      </w:r>
    </w:p>
    <w:p w14:paraId="432F9A1A" w14:textId="00B2F24F" w:rsidR="00014AEF" w:rsidRPr="008564AA" w:rsidRDefault="3E561E9D" w:rsidP="00014AEF">
      <w:pPr>
        <w:rPr>
          <w:color w:val="000000" w:themeColor="text1"/>
        </w:rPr>
      </w:pPr>
      <w:r w:rsidRPr="008564AA">
        <w:rPr>
          <w:color w:val="000000" w:themeColor="text1"/>
        </w:rPr>
        <w:t>&gt;&gt;</w:t>
      </w:r>
      <w:r w:rsidR="002959E1" w:rsidRPr="008564AA">
        <w:rPr>
          <w:color w:val="000000" w:themeColor="text1"/>
        </w:rPr>
        <w:t>SP3</w:t>
      </w:r>
      <w:r w:rsidRPr="008564AA">
        <w:rPr>
          <w:color w:val="000000" w:themeColor="text1"/>
        </w:rPr>
        <w:t xml:space="preserve">: So then </w:t>
      </w:r>
      <w:proofErr w:type="gramStart"/>
      <w:r w:rsidRPr="008564AA">
        <w:rPr>
          <w:color w:val="000000" w:themeColor="text1"/>
        </w:rPr>
        <w:t>despite the fact that</w:t>
      </w:r>
      <w:proofErr w:type="gramEnd"/>
      <w:r w:rsidRPr="008564AA">
        <w:rPr>
          <w:color w:val="000000" w:themeColor="text1"/>
        </w:rPr>
        <w:t xml:space="preserve"> he had essentially left, moved away physically, they were still willing to...</w:t>
      </w:r>
    </w:p>
    <w:p w14:paraId="28645AB4" w14:textId="3FA35C0B" w:rsidR="00014AEF" w:rsidRPr="008564AA" w:rsidRDefault="3E561E9D" w:rsidP="00014AEF">
      <w:pPr>
        <w:rPr>
          <w:color w:val="000000" w:themeColor="text1"/>
        </w:rPr>
      </w:pPr>
      <w:r w:rsidRPr="008564AA">
        <w:rPr>
          <w:color w:val="000000" w:themeColor="text1"/>
        </w:rPr>
        <w:t>&gt;&gt;WG: They were still willing because of the force of his personality and the warmth they felt for him, and many other reasons, but...</w:t>
      </w:r>
    </w:p>
    <w:p w14:paraId="2B7CCE12" w14:textId="4E30B931" w:rsidR="00014AEF" w:rsidRPr="008564AA" w:rsidRDefault="36FBEED9" w:rsidP="36FBEED9">
      <w:pPr>
        <w:rPr>
          <w:color w:val="000000" w:themeColor="text1"/>
        </w:rPr>
      </w:pPr>
      <w:r w:rsidRPr="008564AA">
        <w:rPr>
          <w:color w:val="000000" w:themeColor="text1"/>
        </w:rPr>
        <w:t>&gt;&gt;</w:t>
      </w:r>
      <w:r w:rsidR="002959E1" w:rsidRPr="008564AA">
        <w:rPr>
          <w:color w:val="000000" w:themeColor="text1"/>
        </w:rPr>
        <w:t>SP3</w:t>
      </w:r>
      <w:r w:rsidRPr="008564AA">
        <w:rPr>
          <w:color w:val="000000" w:themeColor="text1"/>
        </w:rPr>
        <w:t xml:space="preserve">: These characters weren’t paid at all? </w:t>
      </w:r>
    </w:p>
    <w:p w14:paraId="247E9FBC" w14:textId="1993BD7B" w:rsidR="00014AEF" w:rsidRPr="008564AA" w:rsidRDefault="36FBEED9" w:rsidP="36FBEED9">
      <w:pPr>
        <w:rPr>
          <w:color w:val="000000" w:themeColor="text1"/>
        </w:rPr>
      </w:pPr>
      <w:r w:rsidRPr="008564AA">
        <w:rPr>
          <w:color w:val="000000" w:themeColor="text1"/>
        </w:rPr>
        <w:t xml:space="preserve">&gt;&gt;WG: Yes...oh yes, they were paid. That’s one thing that was a premise of making the new film. It couldn't have been made any other way anyway. </w:t>
      </w:r>
    </w:p>
    <w:p w14:paraId="28C2B91B" w14:textId="77777777" w:rsidR="00014AEF" w:rsidRPr="008564AA" w:rsidRDefault="00014AEF" w:rsidP="00014AEF">
      <w:pPr>
        <w:rPr>
          <w:color w:val="000000" w:themeColor="text1"/>
        </w:rPr>
      </w:pPr>
    </w:p>
    <w:p w14:paraId="51440811" w14:textId="77777777" w:rsidR="00014AEF" w:rsidRPr="008564AA" w:rsidRDefault="00014AEF" w:rsidP="00014AEF">
      <w:pPr>
        <w:rPr>
          <w:color w:val="000000" w:themeColor="text1"/>
        </w:rPr>
      </w:pPr>
      <w:r w:rsidRPr="008564AA">
        <w:rPr>
          <w:color w:val="000000" w:themeColor="text1"/>
        </w:rPr>
        <w:t>[00:01:35]</w:t>
      </w:r>
    </w:p>
    <w:p w14:paraId="39F6440D" w14:textId="07E08BB8" w:rsidR="00014AEF" w:rsidRPr="008564AA" w:rsidRDefault="3E561E9D" w:rsidP="00014AEF">
      <w:pPr>
        <w:rPr>
          <w:color w:val="000000" w:themeColor="text1"/>
        </w:rPr>
      </w:pPr>
      <w:r w:rsidRPr="008564AA">
        <w:rPr>
          <w:color w:val="000000" w:themeColor="text1"/>
        </w:rPr>
        <w:t xml:space="preserve">But it’s one of </w:t>
      </w:r>
      <w:proofErr w:type="gramStart"/>
      <w:r w:rsidRPr="008564AA">
        <w:rPr>
          <w:color w:val="000000" w:themeColor="text1"/>
        </w:rPr>
        <w:t>the,</w:t>
      </w:r>
      <w:proofErr w:type="gramEnd"/>
      <w:r w:rsidRPr="008564AA">
        <w:rPr>
          <w:color w:val="000000" w:themeColor="text1"/>
        </w:rPr>
        <w:t xml:space="preserve"> one thing that we insisted on that, we at the, from the American end of things particularly insisted on, and </w:t>
      </w:r>
      <w:r w:rsidR="00616ED9" w:rsidRPr="008564AA">
        <w:rPr>
          <w:color w:val="000000" w:themeColor="text1"/>
        </w:rPr>
        <w:t xml:space="preserve">Georges </w:t>
      </w:r>
      <w:r w:rsidRPr="008564AA">
        <w:rPr>
          <w:color w:val="000000" w:themeColor="text1"/>
        </w:rPr>
        <w:t xml:space="preserve">saw </w:t>
      </w:r>
      <w:r w:rsidR="00F12A92" w:rsidRPr="008564AA">
        <w:rPr>
          <w:color w:val="000000" w:themeColor="text1"/>
        </w:rPr>
        <w:t xml:space="preserve">that also </w:t>
      </w:r>
      <w:r w:rsidRPr="008564AA">
        <w:rPr>
          <w:color w:val="000000" w:themeColor="text1"/>
        </w:rPr>
        <w:t>was a necessity. That every person who played a role in this film be paid an equitable wage.</w:t>
      </w:r>
    </w:p>
    <w:p w14:paraId="379D7253" w14:textId="77777777" w:rsidR="00014AEF" w:rsidRPr="008564AA" w:rsidRDefault="00014AEF" w:rsidP="00014AEF">
      <w:pPr>
        <w:rPr>
          <w:color w:val="000000" w:themeColor="text1"/>
        </w:rPr>
      </w:pPr>
    </w:p>
    <w:p w14:paraId="2E37BE8F" w14:textId="77777777" w:rsidR="00014AEF" w:rsidRPr="008564AA" w:rsidRDefault="00014AEF" w:rsidP="00014AEF">
      <w:pPr>
        <w:rPr>
          <w:color w:val="000000" w:themeColor="text1"/>
        </w:rPr>
      </w:pPr>
      <w:r w:rsidRPr="008564AA">
        <w:rPr>
          <w:color w:val="000000" w:themeColor="text1"/>
        </w:rPr>
        <w:t>[00:01:55]</w:t>
      </w:r>
    </w:p>
    <w:p w14:paraId="2B9636B6" w14:textId="7489E7AC" w:rsidR="00014AEF" w:rsidRPr="008564AA" w:rsidRDefault="36FBEED9" w:rsidP="00014AEF">
      <w:pPr>
        <w:rPr>
          <w:color w:val="000000" w:themeColor="text1"/>
        </w:rPr>
      </w:pPr>
      <w:proofErr w:type="gramStart"/>
      <w:r w:rsidRPr="008564AA">
        <w:rPr>
          <w:color w:val="000000" w:themeColor="text1"/>
        </w:rPr>
        <w:t>So</w:t>
      </w:r>
      <w:proofErr w:type="gramEnd"/>
      <w:r w:rsidRPr="008564AA">
        <w:rPr>
          <w:color w:val="000000" w:themeColor="text1"/>
        </w:rPr>
        <w:t xml:space="preserve"> they were paid as the lowest scale of normal French actors on a daily basis or on a half day basis. It wouldn't have been possible to do it any other way. Certain characters like Henri probably would have been willing to be in the film anyway, not for financial gain but just because they wanted to do this. </w:t>
      </w:r>
      <w:r w:rsidR="00616ED9" w:rsidRPr="008564AA">
        <w:rPr>
          <w:color w:val="000000" w:themeColor="text1"/>
        </w:rPr>
        <w:t xml:space="preserve">Georges </w:t>
      </w:r>
      <w:r w:rsidRPr="008564AA">
        <w:rPr>
          <w:color w:val="000000" w:themeColor="text1"/>
        </w:rPr>
        <w:t xml:space="preserve">had an enormous reputation in certain people's minds in this village, the making of </w:t>
      </w:r>
      <w:proofErr w:type="spellStart"/>
      <w:r w:rsidRPr="008564AA">
        <w:rPr>
          <w:i/>
          <w:iCs/>
          <w:color w:val="000000" w:themeColor="text1"/>
        </w:rPr>
        <w:t>Farrebique</w:t>
      </w:r>
      <w:proofErr w:type="spellEnd"/>
      <w:r w:rsidRPr="008564AA">
        <w:rPr>
          <w:color w:val="000000" w:themeColor="text1"/>
        </w:rPr>
        <w:t xml:space="preserve"> was a very high point in their life as a family and as an individual one. </w:t>
      </w:r>
    </w:p>
    <w:p w14:paraId="3CBDB7E3" w14:textId="77777777" w:rsidR="00014AEF" w:rsidRPr="008564AA" w:rsidRDefault="00014AEF" w:rsidP="00014AEF">
      <w:pPr>
        <w:rPr>
          <w:color w:val="000000" w:themeColor="text1"/>
        </w:rPr>
      </w:pPr>
    </w:p>
    <w:p w14:paraId="55445C26" w14:textId="77777777" w:rsidR="00014AEF" w:rsidRPr="008564AA" w:rsidRDefault="00014AEF" w:rsidP="00014AEF">
      <w:pPr>
        <w:rPr>
          <w:color w:val="000000" w:themeColor="text1"/>
        </w:rPr>
      </w:pPr>
      <w:r w:rsidRPr="008564AA">
        <w:rPr>
          <w:color w:val="000000" w:themeColor="text1"/>
        </w:rPr>
        <w:t>[00:02:32]</w:t>
      </w:r>
    </w:p>
    <w:p w14:paraId="3A901218" w14:textId="5CC1D11A" w:rsidR="00014AEF" w:rsidRPr="008564AA" w:rsidRDefault="3E561E9D" w:rsidP="00014AEF">
      <w:pPr>
        <w:rPr>
          <w:color w:val="000000" w:themeColor="text1"/>
        </w:rPr>
      </w:pPr>
      <w:proofErr w:type="gramStart"/>
      <w:r w:rsidRPr="008564AA">
        <w:rPr>
          <w:color w:val="000000" w:themeColor="text1"/>
        </w:rPr>
        <w:t>So</w:t>
      </w:r>
      <w:proofErr w:type="gramEnd"/>
      <w:r w:rsidRPr="008564AA">
        <w:rPr>
          <w:color w:val="000000" w:themeColor="text1"/>
        </w:rPr>
        <w:t xml:space="preserve"> the idea of making another one wasn’t a negative one for many people. But certain people, however, certain people felt that because, especially </w:t>
      </w:r>
      <w:r w:rsidR="0053528F" w:rsidRPr="008564AA">
        <w:rPr>
          <w:color w:val="000000" w:themeColor="text1"/>
        </w:rPr>
        <w:t>at</w:t>
      </w:r>
      <w:r w:rsidRPr="008564AA">
        <w:rPr>
          <w:color w:val="000000" w:themeColor="text1"/>
        </w:rPr>
        <w:t xml:space="preserve"> </w:t>
      </w:r>
      <w:proofErr w:type="spellStart"/>
      <w:r w:rsidRPr="008564AA">
        <w:rPr>
          <w:color w:val="000000" w:themeColor="text1"/>
        </w:rPr>
        <w:t>Farrebique</w:t>
      </w:r>
      <w:proofErr w:type="spellEnd"/>
      <w:r w:rsidRPr="008564AA">
        <w:rPr>
          <w:color w:val="000000" w:themeColor="text1"/>
        </w:rPr>
        <w:t>, they had not been paid adequately in 1944</w:t>
      </w:r>
      <w:r w:rsidR="003D6678" w:rsidRPr="008564AA">
        <w:rPr>
          <w:color w:val="000000" w:themeColor="text1"/>
        </w:rPr>
        <w:t>–</w:t>
      </w:r>
      <w:r w:rsidRPr="008564AA">
        <w:rPr>
          <w:color w:val="000000" w:themeColor="text1"/>
        </w:rPr>
        <w:t xml:space="preserve">45, they were paid very little, almost nothing. The electricity was brought </w:t>
      </w:r>
      <w:r w:rsidRPr="008564AA">
        <w:rPr>
          <w:color w:val="000000" w:themeColor="text1"/>
        </w:rPr>
        <w:lastRenderedPageBreak/>
        <w:t>to the house. The house was wired, he got a little money and that was it. That was ‘44</w:t>
      </w:r>
      <w:r w:rsidR="003D6678" w:rsidRPr="008564AA">
        <w:rPr>
          <w:color w:val="000000" w:themeColor="text1"/>
        </w:rPr>
        <w:t>–</w:t>
      </w:r>
      <w:r w:rsidRPr="008564AA">
        <w:rPr>
          <w:color w:val="000000" w:themeColor="text1"/>
        </w:rPr>
        <w:t xml:space="preserve">45. Conditions have changed. </w:t>
      </w:r>
    </w:p>
    <w:p w14:paraId="4412F8F6" w14:textId="77777777" w:rsidR="00014AEF" w:rsidRPr="008564AA" w:rsidRDefault="00014AEF" w:rsidP="00014AEF">
      <w:pPr>
        <w:rPr>
          <w:color w:val="000000" w:themeColor="text1"/>
        </w:rPr>
      </w:pPr>
    </w:p>
    <w:p w14:paraId="26E5D1D5" w14:textId="77777777" w:rsidR="00014AEF" w:rsidRPr="008564AA" w:rsidRDefault="00014AEF" w:rsidP="00014AEF">
      <w:pPr>
        <w:rPr>
          <w:color w:val="000000" w:themeColor="text1"/>
        </w:rPr>
      </w:pPr>
      <w:r w:rsidRPr="008564AA">
        <w:rPr>
          <w:color w:val="000000" w:themeColor="text1"/>
        </w:rPr>
        <w:t>[00:03:00]</w:t>
      </w:r>
    </w:p>
    <w:p w14:paraId="59AF9166" w14:textId="22D4ECFE" w:rsidR="00014AEF" w:rsidRPr="008564AA" w:rsidRDefault="3E561E9D" w:rsidP="00014AEF">
      <w:pPr>
        <w:rPr>
          <w:color w:val="000000" w:themeColor="text1"/>
        </w:rPr>
      </w:pPr>
      <w:r w:rsidRPr="008564AA">
        <w:rPr>
          <w:color w:val="000000" w:themeColor="text1"/>
        </w:rPr>
        <w:t xml:space="preserve">And some, some people in the family get that, that’s why I mean it’s </w:t>
      </w:r>
      <w:proofErr w:type="spellStart"/>
      <w:r w:rsidRPr="008564AA">
        <w:rPr>
          <w:color w:val="000000" w:themeColor="text1"/>
        </w:rPr>
        <w:t>gotta</w:t>
      </w:r>
      <w:proofErr w:type="spellEnd"/>
      <w:r w:rsidRPr="008564AA">
        <w:rPr>
          <w:color w:val="000000" w:themeColor="text1"/>
        </w:rPr>
        <w:t xml:space="preserve"> be politics. Some people in the family felt that </w:t>
      </w:r>
      <w:proofErr w:type="gramStart"/>
      <w:r w:rsidRPr="008564AA">
        <w:rPr>
          <w:color w:val="000000" w:themeColor="text1"/>
        </w:rPr>
        <w:t>George</w:t>
      </w:r>
      <w:r w:rsidR="003D6678" w:rsidRPr="008564AA">
        <w:rPr>
          <w:color w:val="000000" w:themeColor="text1"/>
        </w:rPr>
        <w:t>s</w:t>
      </w:r>
      <w:r w:rsidRPr="008564AA">
        <w:rPr>
          <w:color w:val="000000" w:themeColor="text1"/>
        </w:rPr>
        <w:t>, because</w:t>
      </w:r>
      <w:proofErr w:type="gramEnd"/>
      <w:r w:rsidRPr="008564AA">
        <w:rPr>
          <w:color w:val="000000" w:themeColor="text1"/>
        </w:rPr>
        <w:t xml:space="preserve"> the film </w:t>
      </w:r>
      <w:proofErr w:type="spellStart"/>
      <w:r w:rsidRPr="008564AA">
        <w:rPr>
          <w:i/>
          <w:iCs/>
          <w:color w:val="000000" w:themeColor="text1"/>
        </w:rPr>
        <w:t>Farrebique</w:t>
      </w:r>
      <w:proofErr w:type="spellEnd"/>
      <w:r w:rsidRPr="008564AA">
        <w:rPr>
          <w:color w:val="000000" w:themeColor="text1"/>
        </w:rPr>
        <w:t xml:space="preserve"> was actually a success in France, a financial as well as a critical success, that he had made a mint off of their backs, off of their labor. They didn't understand </w:t>
      </w:r>
      <w:proofErr w:type="spellStart"/>
      <w:r w:rsidRPr="008564AA">
        <w:rPr>
          <w:color w:val="000000" w:themeColor="text1"/>
        </w:rPr>
        <w:t>George</w:t>
      </w:r>
      <w:r w:rsidR="003D6678" w:rsidRPr="008564AA">
        <w:rPr>
          <w:color w:val="000000" w:themeColor="text1"/>
        </w:rPr>
        <w:t>s</w:t>
      </w:r>
      <w:r w:rsidRPr="008564AA">
        <w:rPr>
          <w:color w:val="000000" w:themeColor="text1"/>
        </w:rPr>
        <w:t>'s</w:t>
      </w:r>
      <w:proofErr w:type="spellEnd"/>
      <w:r w:rsidRPr="008564AA">
        <w:rPr>
          <w:color w:val="000000" w:themeColor="text1"/>
        </w:rPr>
        <w:t xml:space="preserve"> role as an artist first in putting this together.</w:t>
      </w:r>
      <w:r w:rsidR="003D6678" w:rsidRPr="008564AA">
        <w:rPr>
          <w:color w:val="000000" w:themeColor="text1"/>
        </w:rPr>
        <w:t xml:space="preserve"> </w:t>
      </w:r>
      <w:r w:rsidRPr="008564AA">
        <w:rPr>
          <w:color w:val="000000" w:themeColor="text1"/>
        </w:rPr>
        <w:t>That he didn’t just take pictures of people and put them together in any which way and then hav</w:t>
      </w:r>
      <w:r w:rsidR="0053528F" w:rsidRPr="008564AA">
        <w:rPr>
          <w:color w:val="000000" w:themeColor="text1"/>
        </w:rPr>
        <w:t>e</w:t>
      </w:r>
      <w:r w:rsidRPr="008564AA">
        <w:rPr>
          <w:color w:val="000000" w:themeColor="text1"/>
        </w:rPr>
        <w:t xml:space="preserve"> a film which was </w:t>
      </w:r>
      <w:r w:rsidR="0053528F" w:rsidRPr="008564AA">
        <w:rPr>
          <w:color w:val="000000" w:themeColor="text1"/>
        </w:rPr>
        <w:t xml:space="preserve">commercially </w:t>
      </w:r>
      <w:r w:rsidRPr="008564AA">
        <w:rPr>
          <w:color w:val="000000" w:themeColor="text1"/>
        </w:rPr>
        <w:t xml:space="preserve">successful or artistically successful. </w:t>
      </w:r>
      <w:proofErr w:type="gramStart"/>
      <w:r w:rsidRPr="008564AA">
        <w:rPr>
          <w:color w:val="000000" w:themeColor="text1"/>
        </w:rPr>
        <w:t>So</w:t>
      </w:r>
      <w:proofErr w:type="gramEnd"/>
      <w:r w:rsidRPr="008564AA">
        <w:rPr>
          <w:color w:val="000000" w:themeColor="text1"/>
        </w:rPr>
        <w:t xml:space="preserve"> they didn't understand what an artist does. And </w:t>
      </w:r>
      <w:proofErr w:type="gramStart"/>
      <w:r w:rsidRPr="008564AA">
        <w:rPr>
          <w:color w:val="000000" w:themeColor="text1"/>
        </w:rPr>
        <w:t>secondly</w:t>
      </w:r>
      <w:proofErr w:type="gramEnd"/>
      <w:r w:rsidRPr="008564AA">
        <w:rPr>
          <w:color w:val="000000" w:themeColor="text1"/>
        </w:rPr>
        <w:t xml:space="preserve"> they also didn't understand that </w:t>
      </w:r>
      <w:r w:rsidR="00616ED9" w:rsidRPr="008564AA">
        <w:rPr>
          <w:color w:val="000000" w:themeColor="text1"/>
        </w:rPr>
        <w:t xml:space="preserve">Georges </w:t>
      </w:r>
      <w:r w:rsidRPr="008564AA">
        <w:rPr>
          <w:color w:val="000000" w:themeColor="text1"/>
        </w:rPr>
        <w:t xml:space="preserve">did not own the film. </w:t>
      </w:r>
    </w:p>
    <w:p w14:paraId="3F69D8A9" w14:textId="77777777" w:rsidR="00014AEF" w:rsidRPr="008564AA" w:rsidRDefault="00014AEF" w:rsidP="00014AEF">
      <w:pPr>
        <w:rPr>
          <w:color w:val="000000" w:themeColor="text1"/>
        </w:rPr>
      </w:pPr>
    </w:p>
    <w:p w14:paraId="5AA9A6BB" w14:textId="77777777" w:rsidR="00014AEF" w:rsidRPr="008564AA" w:rsidRDefault="00014AEF" w:rsidP="00014AEF">
      <w:pPr>
        <w:rPr>
          <w:color w:val="000000" w:themeColor="text1"/>
        </w:rPr>
      </w:pPr>
      <w:r w:rsidRPr="008564AA">
        <w:rPr>
          <w:color w:val="000000" w:themeColor="text1"/>
        </w:rPr>
        <w:t>[00:03:41]</w:t>
      </w:r>
    </w:p>
    <w:p w14:paraId="396E3DE2" w14:textId="22C52183" w:rsidR="00014AEF" w:rsidRPr="008564AA" w:rsidRDefault="00616ED9" w:rsidP="00014AEF">
      <w:pPr>
        <w:rPr>
          <w:color w:val="000000" w:themeColor="text1"/>
        </w:rPr>
      </w:pPr>
      <w:r w:rsidRPr="008564AA">
        <w:rPr>
          <w:color w:val="000000" w:themeColor="text1"/>
        </w:rPr>
        <w:t xml:space="preserve">Georges </w:t>
      </w:r>
      <w:r w:rsidR="3E561E9D" w:rsidRPr="008564AA">
        <w:rPr>
          <w:color w:val="000000" w:themeColor="text1"/>
        </w:rPr>
        <w:t xml:space="preserve">was not the producer of the film. </w:t>
      </w:r>
      <w:r w:rsidRPr="008564AA">
        <w:rPr>
          <w:color w:val="000000" w:themeColor="text1"/>
        </w:rPr>
        <w:t xml:space="preserve">Georges </w:t>
      </w:r>
      <w:r w:rsidR="3E561E9D" w:rsidRPr="008564AA">
        <w:rPr>
          <w:color w:val="000000" w:themeColor="text1"/>
        </w:rPr>
        <w:t xml:space="preserve">did not make a bundle </w:t>
      </w:r>
      <w:proofErr w:type="gramStart"/>
      <w:r w:rsidR="3E561E9D" w:rsidRPr="008564AA">
        <w:rPr>
          <w:color w:val="000000" w:themeColor="text1"/>
        </w:rPr>
        <w:t>off of</w:t>
      </w:r>
      <w:proofErr w:type="gramEnd"/>
      <w:r w:rsidR="3E561E9D" w:rsidRPr="008564AA">
        <w:rPr>
          <w:color w:val="000000" w:themeColor="text1"/>
        </w:rPr>
        <w:t xml:space="preserve"> the film, the producers </w:t>
      </w:r>
      <w:r w:rsidR="0053528F" w:rsidRPr="008564AA">
        <w:rPr>
          <w:color w:val="000000" w:themeColor="text1"/>
        </w:rPr>
        <w:t xml:space="preserve">may have </w:t>
      </w:r>
      <w:r w:rsidR="3E561E9D" w:rsidRPr="008564AA">
        <w:rPr>
          <w:color w:val="000000" w:themeColor="text1"/>
        </w:rPr>
        <w:t xml:space="preserve">made a bundle off </w:t>
      </w:r>
      <w:r w:rsidR="0053528F" w:rsidRPr="008564AA">
        <w:rPr>
          <w:color w:val="000000" w:themeColor="text1"/>
        </w:rPr>
        <w:t xml:space="preserve">of </w:t>
      </w:r>
      <w:r w:rsidR="3E561E9D" w:rsidRPr="008564AA">
        <w:rPr>
          <w:color w:val="000000" w:themeColor="text1"/>
        </w:rPr>
        <w:t xml:space="preserve">the film. The producers should have perhaps come back to </w:t>
      </w:r>
      <w:proofErr w:type="spellStart"/>
      <w:r w:rsidR="3E561E9D" w:rsidRPr="008564AA">
        <w:rPr>
          <w:color w:val="000000" w:themeColor="text1"/>
        </w:rPr>
        <w:t>Goutrens</w:t>
      </w:r>
      <w:proofErr w:type="spellEnd"/>
      <w:r w:rsidR="3E561E9D" w:rsidRPr="008564AA">
        <w:rPr>
          <w:color w:val="000000" w:themeColor="text1"/>
        </w:rPr>
        <w:t xml:space="preserve"> and said listen we’d like to give you some money, or build a building in town</w:t>
      </w:r>
      <w:r w:rsidR="0053528F" w:rsidRPr="008564AA">
        <w:rPr>
          <w:color w:val="000000" w:themeColor="text1"/>
        </w:rPr>
        <w:t>,</w:t>
      </w:r>
      <w:r w:rsidR="3E561E9D" w:rsidRPr="008564AA">
        <w:rPr>
          <w:color w:val="000000" w:themeColor="text1"/>
        </w:rPr>
        <w:t xml:space="preserve"> or something </w:t>
      </w:r>
      <w:r w:rsidR="0053528F" w:rsidRPr="008564AA">
        <w:rPr>
          <w:color w:val="000000" w:themeColor="text1"/>
        </w:rPr>
        <w:t xml:space="preserve">or other </w:t>
      </w:r>
      <w:r w:rsidR="3E561E9D" w:rsidRPr="008564AA">
        <w:rPr>
          <w:color w:val="000000" w:themeColor="text1"/>
        </w:rPr>
        <w:t xml:space="preserve">as a way of thanking you in a material way.  But they didn't do that and that's something we had to struggle with in this town. But, but nonetheless, Henri and </w:t>
      </w:r>
      <w:r w:rsidRPr="008564AA">
        <w:rPr>
          <w:color w:val="000000" w:themeColor="text1"/>
        </w:rPr>
        <w:t xml:space="preserve">Georges </w:t>
      </w:r>
      <w:r w:rsidR="3E561E9D" w:rsidRPr="008564AA">
        <w:rPr>
          <w:color w:val="000000" w:themeColor="text1"/>
        </w:rPr>
        <w:t>always got along very well.</w:t>
      </w:r>
    </w:p>
    <w:p w14:paraId="5548DACC" w14:textId="77777777" w:rsidR="00014AEF" w:rsidRPr="008564AA" w:rsidRDefault="00014AEF" w:rsidP="00014AEF">
      <w:pPr>
        <w:rPr>
          <w:color w:val="000000" w:themeColor="text1"/>
        </w:rPr>
      </w:pPr>
    </w:p>
    <w:p w14:paraId="66FE99D3" w14:textId="77777777" w:rsidR="00014AEF" w:rsidRPr="008564AA" w:rsidRDefault="00014AEF" w:rsidP="00014AEF">
      <w:pPr>
        <w:rPr>
          <w:color w:val="000000" w:themeColor="text1"/>
        </w:rPr>
      </w:pPr>
      <w:r w:rsidRPr="008564AA">
        <w:rPr>
          <w:color w:val="000000" w:themeColor="text1"/>
        </w:rPr>
        <w:t>[00:04:20]</w:t>
      </w:r>
    </w:p>
    <w:p w14:paraId="148737AF" w14:textId="304807E9" w:rsidR="00014AEF" w:rsidRPr="008564AA" w:rsidRDefault="3E561E9D" w:rsidP="3E561E9D">
      <w:pPr>
        <w:spacing w:line="259" w:lineRule="auto"/>
        <w:rPr>
          <w:color w:val="000000" w:themeColor="text1"/>
        </w:rPr>
      </w:pPr>
      <w:r w:rsidRPr="008564AA">
        <w:rPr>
          <w:color w:val="000000" w:themeColor="text1"/>
        </w:rPr>
        <w:t xml:space="preserve">Henri and </w:t>
      </w:r>
      <w:proofErr w:type="spellStart"/>
      <w:r w:rsidRPr="008564AA">
        <w:rPr>
          <w:color w:val="000000" w:themeColor="text1"/>
        </w:rPr>
        <w:t>and</w:t>
      </w:r>
      <w:proofErr w:type="spellEnd"/>
      <w:r w:rsidRPr="008564AA">
        <w:rPr>
          <w:color w:val="000000" w:themeColor="text1"/>
        </w:rPr>
        <w:t xml:space="preserve"> his brother </w:t>
      </w:r>
      <w:proofErr w:type="spellStart"/>
      <w:r w:rsidR="003D6678" w:rsidRPr="008564AA">
        <w:rPr>
          <w:color w:val="000000" w:themeColor="text1"/>
        </w:rPr>
        <w:t>Roch</w:t>
      </w:r>
      <w:proofErr w:type="spellEnd"/>
      <w:r w:rsidR="003D6678" w:rsidRPr="008564AA">
        <w:rPr>
          <w:color w:val="000000" w:themeColor="text1"/>
        </w:rPr>
        <w:t xml:space="preserve"> </w:t>
      </w:r>
      <w:r w:rsidRPr="008564AA">
        <w:rPr>
          <w:color w:val="000000" w:themeColor="text1"/>
        </w:rPr>
        <w:t xml:space="preserve">were somewhat more distant. And Henri and </w:t>
      </w:r>
      <w:r w:rsidR="003D6678" w:rsidRPr="008564AA">
        <w:rPr>
          <w:color w:val="000000" w:themeColor="text1"/>
        </w:rPr>
        <w:t xml:space="preserve">Berthe, </w:t>
      </w:r>
      <w:r w:rsidRPr="008564AA">
        <w:rPr>
          <w:color w:val="000000" w:themeColor="text1"/>
        </w:rPr>
        <w:t xml:space="preserve">the wife of </w:t>
      </w:r>
      <w:proofErr w:type="spellStart"/>
      <w:r w:rsidR="003D6678" w:rsidRPr="008564AA">
        <w:rPr>
          <w:color w:val="000000" w:themeColor="text1"/>
        </w:rPr>
        <w:t>Roch</w:t>
      </w:r>
      <w:proofErr w:type="spellEnd"/>
      <w:r w:rsidRPr="008564AA">
        <w:rPr>
          <w:color w:val="000000" w:themeColor="text1"/>
        </w:rPr>
        <w:t>, were extremely distant. So I think for Henri,</w:t>
      </w:r>
      <w:r w:rsidR="0053528F" w:rsidRPr="008564AA">
        <w:rPr>
          <w:color w:val="000000" w:themeColor="text1"/>
        </w:rPr>
        <w:t xml:space="preserve"> - this is, again, what anthropology is </w:t>
      </w:r>
      <w:proofErr w:type="gramStart"/>
      <w:r w:rsidR="0053528F" w:rsidRPr="008564AA">
        <w:rPr>
          <w:color w:val="000000" w:themeColor="text1"/>
        </w:rPr>
        <w:t xml:space="preserve">- </w:t>
      </w:r>
      <w:r w:rsidRPr="008564AA">
        <w:rPr>
          <w:color w:val="000000" w:themeColor="text1"/>
        </w:rPr>
        <w:t xml:space="preserve"> for</w:t>
      </w:r>
      <w:proofErr w:type="gramEnd"/>
      <w:r w:rsidRPr="008564AA">
        <w:rPr>
          <w:color w:val="000000" w:themeColor="text1"/>
        </w:rPr>
        <w:t xml:space="preserve"> Henri, the idea of making another film with George</w:t>
      </w:r>
      <w:r w:rsidR="003D6678" w:rsidRPr="008564AA">
        <w:rPr>
          <w:color w:val="000000" w:themeColor="text1"/>
        </w:rPr>
        <w:t>s</w:t>
      </w:r>
      <w:r w:rsidRPr="008564AA">
        <w:rPr>
          <w:color w:val="000000" w:themeColor="text1"/>
        </w:rPr>
        <w:t xml:space="preserve">, was a way of finding revenge against his sister-in-law and against, to some degree, </w:t>
      </w:r>
      <w:r w:rsidR="0053528F" w:rsidRPr="008564AA">
        <w:rPr>
          <w:color w:val="000000" w:themeColor="text1"/>
        </w:rPr>
        <w:t xml:space="preserve">less, </w:t>
      </w:r>
      <w:r w:rsidRPr="008564AA">
        <w:rPr>
          <w:color w:val="000000" w:themeColor="text1"/>
        </w:rPr>
        <w:t xml:space="preserve">and to some degree against his own brother </w:t>
      </w:r>
      <w:proofErr w:type="spellStart"/>
      <w:r w:rsidR="003D6678" w:rsidRPr="008564AA">
        <w:rPr>
          <w:color w:val="000000" w:themeColor="text1"/>
        </w:rPr>
        <w:t>Roch</w:t>
      </w:r>
      <w:proofErr w:type="spellEnd"/>
      <w:r w:rsidR="003D6678" w:rsidRPr="008564AA">
        <w:rPr>
          <w:color w:val="000000" w:themeColor="text1"/>
        </w:rPr>
        <w:t xml:space="preserve"> </w:t>
      </w:r>
      <w:r w:rsidR="0053528F" w:rsidRPr="008564AA">
        <w:rPr>
          <w:color w:val="000000" w:themeColor="text1"/>
        </w:rPr>
        <w:t>at</w:t>
      </w:r>
      <w:r w:rsidRPr="008564AA">
        <w:rPr>
          <w:color w:val="000000" w:themeColor="text1"/>
        </w:rPr>
        <w:t xml:space="preserve"> </w:t>
      </w:r>
      <w:proofErr w:type="spellStart"/>
      <w:r w:rsidRPr="008564AA">
        <w:rPr>
          <w:color w:val="000000" w:themeColor="text1"/>
        </w:rPr>
        <w:t>Farrebique</w:t>
      </w:r>
      <w:proofErr w:type="spellEnd"/>
      <w:r w:rsidRPr="008564AA">
        <w:rPr>
          <w:color w:val="000000" w:themeColor="text1"/>
        </w:rPr>
        <w:t xml:space="preserve">. Henri is the one who </w:t>
      </w:r>
      <w:proofErr w:type="gramStart"/>
      <w:r w:rsidRPr="008564AA">
        <w:rPr>
          <w:color w:val="000000" w:themeColor="text1"/>
        </w:rPr>
        <w:t>has to</w:t>
      </w:r>
      <w:proofErr w:type="gramEnd"/>
      <w:r w:rsidRPr="008564AA">
        <w:rPr>
          <w:color w:val="000000" w:themeColor="text1"/>
        </w:rPr>
        <w:t xml:space="preserve"> leave the farm</w:t>
      </w:r>
    </w:p>
    <w:p w14:paraId="00957748" w14:textId="569D64ED" w:rsidR="3E561E9D" w:rsidRPr="008564AA" w:rsidRDefault="3E561E9D" w:rsidP="3E561E9D">
      <w:pPr>
        <w:spacing w:line="259" w:lineRule="auto"/>
        <w:rPr>
          <w:color w:val="000000" w:themeColor="text1"/>
        </w:rPr>
      </w:pPr>
    </w:p>
    <w:p w14:paraId="226FEE32" w14:textId="77777777" w:rsidR="00014AEF" w:rsidRPr="008564AA" w:rsidRDefault="00014AEF" w:rsidP="00014AEF">
      <w:pPr>
        <w:rPr>
          <w:color w:val="000000" w:themeColor="text1"/>
        </w:rPr>
      </w:pPr>
      <w:r w:rsidRPr="008564AA">
        <w:rPr>
          <w:color w:val="000000" w:themeColor="text1"/>
        </w:rPr>
        <w:t>[00:04:54]</w:t>
      </w:r>
    </w:p>
    <w:p w14:paraId="3344431E" w14:textId="7BD3769D" w:rsidR="00014AEF" w:rsidRPr="008564AA" w:rsidRDefault="3E561E9D" w:rsidP="00014AEF">
      <w:pPr>
        <w:rPr>
          <w:color w:val="000000" w:themeColor="text1"/>
        </w:rPr>
      </w:pPr>
      <w:r w:rsidRPr="008564AA">
        <w:rPr>
          <w:color w:val="000000" w:themeColor="text1"/>
        </w:rPr>
        <w:t>and to go find work elsewhere. But the one who has</w:t>
      </w:r>
      <w:r w:rsidR="00C645DE" w:rsidRPr="008564AA">
        <w:rPr>
          <w:color w:val="000000" w:themeColor="text1"/>
        </w:rPr>
        <w:t>,</w:t>
      </w:r>
      <w:r w:rsidRPr="008564AA">
        <w:rPr>
          <w:color w:val="000000" w:themeColor="text1"/>
        </w:rPr>
        <w:t xml:space="preserve"> </w:t>
      </w:r>
      <w:r w:rsidR="00C645DE" w:rsidRPr="008564AA">
        <w:rPr>
          <w:color w:val="000000" w:themeColor="text1"/>
        </w:rPr>
        <w:t>according to</w:t>
      </w:r>
      <w:r w:rsidRPr="008564AA">
        <w:rPr>
          <w:color w:val="000000" w:themeColor="text1"/>
        </w:rPr>
        <w:t xml:space="preserve"> the portrait made in </w:t>
      </w:r>
      <w:r w:rsidR="00FD012E" w:rsidRPr="008564AA">
        <w:rPr>
          <w:color w:val="000000" w:themeColor="text1"/>
        </w:rPr>
        <w:t>19</w:t>
      </w:r>
      <w:r w:rsidRPr="008564AA">
        <w:rPr>
          <w:color w:val="000000" w:themeColor="text1"/>
        </w:rPr>
        <w:t>44</w:t>
      </w:r>
      <w:r w:rsidR="003D6678" w:rsidRPr="008564AA">
        <w:rPr>
          <w:color w:val="000000" w:themeColor="text1"/>
        </w:rPr>
        <w:t>–</w:t>
      </w:r>
      <w:r w:rsidRPr="008564AA">
        <w:rPr>
          <w:color w:val="000000" w:themeColor="text1"/>
        </w:rPr>
        <w:t xml:space="preserve">45 </w:t>
      </w:r>
      <w:r w:rsidR="00C645DE" w:rsidRPr="008564AA">
        <w:rPr>
          <w:color w:val="000000" w:themeColor="text1"/>
        </w:rPr>
        <w:t>in the film</w:t>
      </w:r>
      <w:r w:rsidRPr="008564AA">
        <w:rPr>
          <w:color w:val="000000" w:themeColor="text1"/>
        </w:rPr>
        <w:t xml:space="preserve"> </w:t>
      </w:r>
      <w:proofErr w:type="spellStart"/>
      <w:r w:rsidRPr="008564AA">
        <w:rPr>
          <w:i/>
          <w:iCs/>
          <w:color w:val="000000" w:themeColor="text1"/>
        </w:rPr>
        <w:t>Farrebique</w:t>
      </w:r>
      <w:proofErr w:type="spellEnd"/>
      <w:r w:rsidRPr="008564AA">
        <w:rPr>
          <w:color w:val="000000" w:themeColor="text1"/>
        </w:rPr>
        <w:t xml:space="preserve">, the one who has the most creative imagination, </w:t>
      </w:r>
      <w:r w:rsidR="00C645DE" w:rsidRPr="008564AA">
        <w:rPr>
          <w:color w:val="000000" w:themeColor="text1"/>
        </w:rPr>
        <w:t xml:space="preserve">and </w:t>
      </w:r>
      <w:r w:rsidRPr="008564AA">
        <w:rPr>
          <w:color w:val="000000" w:themeColor="text1"/>
        </w:rPr>
        <w:t>the one who</w:t>
      </w:r>
      <w:r w:rsidR="00C645DE" w:rsidRPr="008564AA">
        <w:rPr>
          <w:color w:val="000000" w:themeColor="text1"/>
        </w:rPr>
        <w:t>,</w:t>
      </w:r>
      <w:r w:rsidRPr="008564AA">
        <w:rPr>
          <w:color w:val="000000" w:themeColor="text1"/>
        </w:rPr>
        <w:t xml:space="preserve"> perhaps</w:t>
      </w:r>
      <w:r w:rsidR="00C645DE" w:rsidRPr="008564AA">
        <w:rPr>
          <w:color w:val="000000" w:themeColor="text1"/>
        </w:rPr>
        <w:t>,</w:t>
      </w:r>
      <w:r w:rsidRPr="008564AA">
        <w:rPr>
          <w:color w:val="000000" w:themeColor="text1"/>
        </w:rPr>
        <w:t xml:space="preserve"> might have made more of </w:t>
      </w:r>
      <w:proofErr w:type="spellStart"/>
      <w:r w:rsidRPr="008564AA">
        <w:rPr>
          <w:color w:val="000000" w:themeColor="text1"/>
        </w:rPr>
        <w:t>Farrebique</w:t>
      </w:r>
      <w:proofErr w:type="spellEnd"/>
      <w:r w:rsidRPr="008564AA">
        <w:rPr>
          <w:color w:val="000000" w:themeColor="text1"/>
        </w:rPr>
        <w:t xml:space="preserve"> </w:t>
      </w:r>
      <w:r w:rsidR="00FD012E" w:rsidRPr="008564AA">
        <w:rPr>
          <w:color w:val="000000" w:themeColor="text1"/>
        </w:rPr>
        <w:t xml:space="preserve">than his brother </w:t>
      </w:r>
      <w:proofErr w:type="spellStart"/>
      <w:r w:rsidR="00FD012E" w:rsidRPr="008564AA">
        <w:rPr>
          <w:color w:val="000000" w:themeColor="text1"/>
        </w:rPr>
        <w:t>Roch</w:t>
      </w:r>
      <w:proofErr w:type="spellEnd"/>
      <w:r w:rsidR="00FD012E" w:rsidRPr="008564AA">
        <w:rPr>
          <w:color w:val="000000" w:themeColor="text1"/>
        </w:rPr>
        <w:t xml:space="preserve"> </w:t>
      </w:r>
      <w:r w:rsidR="00C645DE" w:rsidRPr="008564AA">
        <w:rPr>
          <w:color w:val="000000" w:themeColor="text1"/>
        </w:rPr>
        <w:t>did</w:t>
      </w:r>
      <w:r w:rsidR="00FD012E" w:rsidRPr="008564AA">
        <w:rPr>
          <w:color w:val="000000" w:themeColor="text1"/>
        </w:rPr>
        <w:t>.</w:t>
      </w:r>
      <w:r w:rsidRPr="008564AA">
        <w:rPr>
          <w:color w:val="000000" w:themeColor="text1"/>
        </w:rPr>
        <w:t xml:space="preserve"> Nonetheless, by the time the film was made, you will all be happy to know</w:t>
      </w:r>
    </w:p>
    <w:p w14:paraId="7B45ED1E" w14:textId="4BF94D07" w:rsidR="3E561E9D" w:rsidRPr="008564AA" w:rsidRDefault="3E561E9D" w:rsidP="3E561E9D">
      <w:pPr>
        <w:rPr>
          <w:color w:val="000000" w:themeColor="text1"/>
        </w:rPr>
      </w:pPr>
    </w:p>
    <w:p w14:paraId="5CCF9C7B" w14:textId="77777777" w:rsidR="00014AEF" w:rsidRPr="008564AA" w:rsidRDefault="00014AEF" w:rsidP="00014AEF">
      <w:pPr>
        <w:rPr>
          <w:color w:val="000000" w:themeColor="text1"/>
        </w:rPr>
      </w:pPr>
      <w:r w:rsidRPr="008564AA">
        <w:rPr>
          <w:color w:val="000000" w:themeColor="text1"/>
        </w:rPr>
        <w:t>[00:05:19]</w:t>
      </w:r>
    </w:p>
    <w:p w14:paraId="23B2F892" w14:textId="3EB8A6EB" w:rsidR="00014AEF" w:rsidRPr="008564AA" w:rsidRDefault="3E561E9D" w:rsidP="00014AEF">
      <w:pPr>
        <w:rPr>
          <w:color w:val="000000" w:themeColor="text1"/>
        </w:rPr>
      </w:pPr>
      <w:r w:rsidRPr="008564AA">
        <w:rPr>
          <w:color w:val="000000" w:themeColor="text1"/>
        </w:rPr>
        <w:t xml:space="preserve">that by the end of it, everybody was reconciled with everybody at an incredible dinner. People were singing songs and for </w:t>
      </w:r>
      <w:proofErr w:type="gramStart"/>
      <w:r w:rsidRPr="008564AA">
        <w:rPr>
          <w:color w:val="000000" w:themeColor="text1"/>
        </w:rPr>
        <w:t>a brief moment</w:t>
      </w:r>
      <w:proofErr w:type="gramEnd"/>
      <w:r w:rsidRPr="008564AA">
        <w:rPr>
          <w:color w:val="000000" w:themeColor="text1"/>
        </w:rPr>
        <w:t xml:space="preserve"> anyway all the </w:t>
      </w:r>
      <w:proofErr w:type="spellStart"/>
      <w:r w:rsidRPr="008564AA">
        <w:rPr>
          <w:color w:val="000000" w:themeColor="text1"/>
        </w:rPr>
        <w:t>Rouquiers</w:t>
      </w:r>
      <w:proofErr w:type="spellEnd"/>
      <w:r w:rsidRPr="008564AA">
        <w:rPr>
          <w:color w:val="000000" w:themeColor="text1"/>
        </w:rPr>
        <w:t xml:space="preserve"> seemed to like each other, so</w:t>
      </w:r>
      <w:r w:rsidR="00C645DE" w:rsidRPr="008564AA">
        <w:rPr>
          <w:color w:val="000000" w:themeColor="text1"/>
        </w:rPr>
        <w:t>, that’s good</w:t>
      </w:r>
      <w:r w:rsidRPr="008564AA">
        <w:rPr>
          <w:color w:val="000000" w:themeColor="text1"/>
        </w:rPr>
        <w:t xml:space="preserve">... [CLICK] Now outside of </w:t>
      </w:r>
      <w:proofErr w:type="spellStart"/>
      <w:r w:rsidRPr="008564AA">
        <w:rPr>
          <w:color w:val="000000" w:themeColor="text1"/>
        </w:rPr>
        <w:t>Goutrens</w:t>
      </w:r>
      <w:proofErr w:type="spellEnd"/>
      <w:r w:rsidRPr="008564AA">
        <w:rPr>
          <w:color w:val="000000" w:themeColor="text1"/>
        </w:rPr>
        <w:t xml:space="preserve">, we're now at </w:t>
      </w:r>
      <w:proofErr w:type="spellStart"/>
      <w:r w:rsidRPr="008564AA">
        <w:rPr>
          <w:color w:val="000000" w:themeColor="text1"/>
        </w:rPr>
        <w:t>Farrebique</w:t>
      </w:r>
      <w:proofErr w:type="spellEnd"/>
      <w:r w:rsidRPr="008564AA">
        <w:rPr>
          <w:color w:val="000000" w:themeColor="text1"/>
        </w:rPr>
        <w:t xml:space="preserve">, and as I say there's, this is taken from the road between </w:t>
      </w:r>
      <w:proofErr w:type="spellStart"/>
      <w:r w:rsidRPr="008564AA">
        <w:rPr>
          <w:color w:val="000000" w:themeColor="text1"/>
        </w:rPr>
        <w:t>Goutrens</w:t>
      </w:r>
      <w:proofErr w:type="spellEnd"/>
      <w:r w:rsidRPr="008564AA">
        <w:rPr>
          <w:color w:val="000000" w:themeColor="text1"/>
        </w:rPr>
        <w:t xml:space="preserve"> and </w:t>
      </w:r>
      <w:proofErr w:type="spellStart"/>
      <w:r w:rsidRPr="008564AA">
        <w:rPr>
          <w:color w:val="000000" w:themeColor="text1"/>
        </w:rPr>
        <w:t>Rignac</w:t>
      </w:r>
      <w:proofErr w:type="spellEnd"/>
      <w:r w:rsidRPr="008564AA">
        <w:rPr>
          <w:color w:val="000000" w:themeColor="text1"/>
        </w:rPr>
        <w:t xml:space="preserve">. </w:t>
      </w:r>
      <w:r w:rsidR="00C645DE" w:rsidRPr="008564AA">
        <w:rPr>
          <w:color w:val="000000" w:themeColor="text1"/>
        </w:rPr>
        <w:t>And y</w:t>
      </w:r>
      <w:r w:rsidRPr="008564AA">
        <w:rPr>
          <w:color w:val="000000" w:themeColor="text1"/>
        </w:rPr>
        <w:t xml:space="preserve">ou look across the </w:t>
      </w:r>
      <w:r w:rsidR="00C645DE" w:rsidRPr="008564AA">
        <w:rPr>
          <w:color w:val="000000" w:themeColor="text1"/>
        </w:rPr>
        <w:t xml:space="preserve">meadow </w:t>
      </w:r>
      <w:r w:rsidRPr="008564AA">
        <w:rPr>
          <w:color w:val="000000" w:themeColor="text1"/>
        </w:rPr>
        <w:t>towards the farm</w:t>
      </w:r>
      <w:r w:rsidR="00C645DE" w:rsidRPr="008564AA">
        <w:rPr>
          <w:color w:val="000000" w:themeColor="text1"/>
        </w:rPr>
        <w:t>,</w:t>
      </w:r>
      <w:r w:rsidRPr="008564AA">
        <w:rPr>
          <w:color w:val="000000" w:themeColor="text1"/>
        </w:rPr>
        <w:t xml:space="preserve"> towards the farm.</w:t>
      </w:r>
    </w:p>
    <w:p w14:paraId="23F6C35F" w14:textId="77777777" w:rsidR="00014AEF" w:rsidRPr="008564AA" w:rsidRDefault="00014AEF" w:rsidP="00014AEF">
      <w:pPr>
        <w:rPr>
          <w:color w:val="000000" w:themeColor="text1"/>
        </w:rPr>
      </w:pPr>
    </w:p>
    <w:p w14:paraId="4CB1CE2E" w14:textId="77777777" w:rsidR="00014AEF" w:rsidRPr="008564AA" w:rsidRDefault="00014AEF" w:rsidP="00014AEF">
      <w:pPr>
        <w:rPr>
          <w:color w:val="000000" w:themeColor="text1"/>
        </w:rPr>
      </w:pPr>
      <w:r w:rsidRPr="008564AA">
        <w:rPr>
          <w:color w:val="000000" w:themeColor="text1"/>
        </w:rPr>
        <w:t>[00:05:53]</w:t>
      </w:r>
    </w:p>
    <w:p w14:paraId="5C3F9D2A" w14:textId="35129119" w:rsidR="00014AEF" w:rsidRPr="008564AA" w:rsidRDefault="3E561E9D" w:rsidP="00014AEF">
      <w:pPr>
        <w:rPr>
          <w:color w:val="000000" w:themeColor="text1"/>
        </w:rPr>
      </w:pPr>
      <w:r w:rsidRPr="008564AA">
        <w:rPr>
          <w:color w:val="000000" w:themeColor="text1"/>
        </w:rPr>
        <w:lastRenderedPageBreak/>
        <w:t>Here you see the older buildings</w:t>
      </w:r>
      <w:r w:rsidR="00C645DE" w:rsidRPr="008564AA">
        <w:rPr>
          <w:color w:val="000000" w:themeColor="text1"/>
        </w:rPr>
        <w:t>,</w:t>
      </w:r>
      <w:r w:rsidRPr="008564AA">
        <w:rPr>
          <w:color w:val="000000" w:themeColor="text1"/>
        </w:rPr>
        <w:t xml:space="preserve"> which you saw in the film. And to the left, the new house, which is sort of a shock in the film. </w:t>
      </w:r>
      <w:r w:rsidR="00C645DE" w:rsidRPr="008564AA">
        <w:rPr>
          <w:color w:val="000000" w:themeColor="text1"/>
        </w:rPr>
        <w:t xml:space="preserve">[CLICK] </w:t>
      </w:r>
      <w:r w:rsidRPr="008564AA">
        <w:rPr>
          <w:color w:val="000000" w:themeColor="text1"/>
        </w:rPr>
        <w:t xml:space="preserve">The sign that points to </w:t>
      </w:r>
      <w:proofErr w:type="spellStart"/>
      <w:r w:rsidRPr="008564AA">
        <w:rPr>
          <w:color w:val="000000" w:themeColor="text1"/>
        </w:rPr>
        <w:t>Farrebique</w:t>
      </w:r>
      <w:proofErr w:type="spellEnd"/>
      <w:r w:rsidRPr="008564AA">
        <w:rPr>
          <w:color w:val="000000" w:themeColor="text1"/>
        </w:rPr>
        <w:t xml:space="preserve"> and the road down there, that's the way it really is. There is not now, nor was there ever a sign that said </w:t>
      </w:r>
      <w:proofErr w:type="spellStart"/>
      <w:r w:rsidRPr="008564AA">
        <w:rPr>
          <w:color w:val="000000" w:themeColor="text1"/>
        </w:rPr>
        <w:t>Farrebique</w:t>
      </w:r>
      <w:proofErr w:type="spellEnd"/>
      <w:r w:rsidRPr="008564AA">
        <w:rPr>
          <w:color w:val="000000" w:themeColor="text1"/>
        </w:rPr>
        <w:t xml:space="preserve"> and </w:t>
      </w:r>
      <w:proofErr w:type="spellStart"/>
      <w:r w:rsidRPr="008564AA">
        <w:rPr>
          <w:color w:val="000000" w:themeColor="text1"/>
        </w:rPr>
        <w:t>Biquefarre</w:t>
      </w:r>
      <w:proofErr w:type="spellEnd"/>
      <w:r w:rsidRPr="008564AA">
        <w:rPr>
          <w:color w:val="000000" w:themeColor="text1"/>
        </w:rPr>
        <w:t xml:space="preserve"> on the same one. That was made for purposes of the film. </w:t>
      </w:r>
      <w:proofErr w:type="spellStart"/>
      <w:r w:rsidRPr="008564AA">
        <w:rPr>
          <w:color w:val="000000" w:themeColor="text1"/>
        </w:rPr>
        <w:t>Biqu</w:t>
      </w:r>
      <w:r w:rsidR="003D6678" w:rsidRPr="008564AA">
        <w:rPr>
          <w:color w:val="000000" w:themeColor="text1"/>
        </w:rPr>
        <w:t>e</w:t>
      </w:r>
      <w:r w:rsidRPr="008564AA">
        <w:rPr>
          <w:color w:val="000000" w:themeColor="text1"/>
        </w:rPr>
        <w:t>farre</w:t>
      </w:r>
      <w:proofErr w:type="spellEnd"/>
      <w:r w:rsidRPr="008564AA">
        <w:rPr>
          <w:color w:val="000000" w:themeColor="text1"/>
        </w:rPr>
        <w:t xml:space="preserve"> disappeared as a farm 10 years ago and was absorbed by </w:t>
      </w:r>
      <w:proofErr w:type="spellStart"/>
      <w:r w:rsidRPr="008564AA">
        <w:rPr>
          <w:color w:val="000000" w:themeColor="text1"/>
        </w:rPr>
        <w:t>Farrebique</w:t>
      </w:r>
      <w:proofErr w:type="spellEnd"/>
      <w:r w:rsidRPr="008564AA">
        <w:rPr>
          <w:color w:val="000000" w:themeColor="text1"/>
        </w:rPr>
        <w:t xml:space="preserve">, but not in the way </w:t>
      </w:r>
      <w:r w:rsidR="00C645DE" w:rsidRPr="008564AA">
        <w:rPr>
          <w:color w:val="000000" w:themeColor="text1"/>
        </w:rPr>
        <w:t xml:space="preserve">that </w:t>
      </w:r>
      <w:r w:rsidRPr="008564AA">
        <w:rPr>
          <w:color w:val="000000" w:themeColor="text1"/>
        </w:rPr>
        <w:t xml:space="preserve">the film portrays it.  All that’s left at </w:t>
      </w:r>
      <w:proofErr w:type="spellStart"/>
      <w:r w:rsidR="00C645DE" w:rsidRPr="008564AA">
        <w:rPr>
          <w:color w:val="000000" w:themeColor="text1"/>
        </w:rPr>
        <w:t>Biquefarre</w:t>
      </w:r>
      <w:proofErr w:type="spellEnd"/>
      <w:r w:rsidRPr="008564AA">
        <w:rPr>
          <w:color w:val="000000" w:themeColor="text1"/>
        </w:rPr>
        <w:t xml:space="preserve"> itself is part of the barn. One wall. </w:t>
      </w:r>
    </w:p>
    <w:p w14:paraId="0F7D4806" w14:textId="77777777" w:rsidR="00014AEF" w:rsidRPr="008564AA" w:rsidRDefault="00014AEF" w:rsidP="00014AEF">
      <w:pPr>
        <w:rPr>
          <w:color w:val="000000" w:themeColor="text1"/>
        </w:rPr>
      </w:pPr>
    </w:p>
    <w:p w14:paraId="5440DA02" w14:textId="77777777" w:rsidR="00014AEF" w:rsidRPr="008564AA" w:rsidRDefault="00014AEF" w:rsidP="00014AEF">
      <w:pPr>
        <w:rPr>
          <w:color w:val="000000" w:themeColor="text1"/>
        </w:rPr>
      </w:pPr>
      <w:r w:rsidRPr="008564AA">
        <w:rPr>
          <w:color w:val="000000" w:themeColor="text1"/>
        </w:rPr>
        <w:t>[00:06:34]</w:t>
      </w:r>
    </w:p>
    <w:p w14:paraId="6D759923" w14:textId="4977D149" w:rsidR="00014AEF" w:rsidRPr="008564AA" w:rsidRDefault="3E561E9D" w:rsidP="00014AEF">
      <w:pPr>
        <w:rPr>
          <w:color w:val="000000" w:themeColor="text1"/>
        </w:rPr>
      </w:pPr>
      <w:r w:rsidRPr="008564AA">
        <w:rPr>
          <w:color w:val="000000" w:themeColor="text1"/>
        </w:rPr>
        <w:t xml:space="preserve">And </w:t>
      </w:r>
      <w:r w:rsidR="003D6678" w:rsidRPr="008564AA">
        <w:rPr>
          <w:color w:val="000000" w:themeColor="text1"/>
        </w:rPr>
        <w:t xml:space="preserve">Raymond </w:t>
      </w:r>
      <w:r w:rsidRPr="008564AA">
        <w:rPr>
          <w:color w:val="000000" w:themeColor="text1"/>
        </w:rPr>
        <w:t xml:space="preserve">uses it to keep the tractor in.  The house that we used for </w:t>
      </w:r>
      <w:proofErr w:type="spellStart"/>
      <w:proofErr w:type="gramStart"/>
      <w:r w:rsidRPr="008564AA">
        <w:rPr>
          <w:color w:val="000000" w:themeColor="text1"/>
        </w:rPr>
        <w:t>Biquefarre</w:t>
      </w:r>
      <w:proofErr w:type="spellEnd"/>
      <w:r w:rsidRPr="008564AA">
        <w:rPr>
          <w:color w:val="000000" w:themeColor="text1"/>
        </w:rPr>
        <w:t>,</w:t>
      </w:r>
      <w:proofErr w:type="gramEnd"/>
      <w:r w:rsidRPr="008564AA">
        <w:rPr>
          <w:color w:val="000000" w:themeColor="text1"/>
        </w:rPr>
        <w:t xml:space="preserve"> it was a couple of miles away. </w:t>
      </w:r>
    </w:p>
    <w:p w14:paraId="64D11664" w14:textId="07A1D969" w:rsidR="00014AEF" w:rsidRPr="008564AA" w:rsidRDefault="3E561E9D" w:rsidP="3E561E9D">
      <w:pPr>
        <w:spacing w:line="259" w:lineRule="auto"/>
        <w:rPr>
          <w:color w:val="000000" w:themeColor="text1"/>
        </w:rPr>
      </w:pPr>
      <w:r w:rsidRPr="008564AA">
        <w:rPr>
          <w:color w:val="000000" w:themeColor="text1"/>
        </w:rPr>
        <w:t>&gt;&gt;</w:t>
      </w:r>
      <w:r w:rsidR="00F12A92" w:rsidRPr="008564AA">
        <w:rPr>
          <w:color w:val="000000" w:themeColor="text1"/>
        </w:rPr>
        <w:t>JW</w:t>
      </w:r>
      <w:r w:rsidRPr="008564AA">
        <w:rPr>
          <w:color w:val="000000" w:themeColor="text1"/>
        </w:rPr>
        <w:t xml:space="preserve">: That’s beautiful </w:t>
      </w:r>
      <w:r w:rsidR="00C645DE" w:rsidRPr="008564AA">
        <w:rPr>
          <w:color w:val="000000" w:themeColor="text1"/>
        </w:rPr>
        <w:t xml:space="preserve">slide </w:t>
      </w:r>
      <w:r w:rsidRPr="008564AA">
        <w:rPr>
          <w:color w:val="000000" w:themeColor="text1"/>
        </w:rPr>
        <w:t>[INAUDIBLE]</w:t>
      </w:r>
    </w:p>
    <w:p w14:paraId="39F2D71D" w14:textId="60F83AB2" w:rsidR="00014AEF" w:rsidRPr="008564AA" w:rsidRDefault="3E561E9D" w:rsidP="00014AEF">
      <w:pPr>
        <w:rPr>
          <w:color w:val="000000" w:themeColor="text1"/>
        </w:rPr>
      </w:pPr>
      <w:r w:rsidRPr="008564AA">
        <w:rPr>
          <w:color w:val="000000" w:themeColor="text1"/>
        </w:rPr>
        <w:t>&gt;&gt;WG: Yeah, I think I think this is one of yours.</w:t>
      </w:r>
    </w:p>
    <w:p w14:paraId="31A6FFF4" w14:textId="1A5D199C" w:rsidR="00014AEF" w:rsidRPr="008564AA" w:rsidRDefault="3E561E9D" w:rsidP="3E561E9D">
      <w:pPr>
        <w:rPr>
          <w:color w:val="000000" w:themeColor="text1"/>
        </w:rPr>
      </w:pPr>
      <w:r w:rsidRPr="008564AA">
        <w:rPr>
          <w:color w:val="000000" w:themeColor="text1"/>
        </w:rPr>
        <w:t>&gt;&gt;</w:t>
      </w:r>
      <w:r w:rsidR="00F12A92" w:rsidRPr="008564AA">
        <w:rPr>
          <w:color w:val="000000" w:themeColor="text1"/>
        </w:rPr>
        <w:t>JW</w:t>
      </w:r>
      <w:r w:rsidRPr="008564AA">
        <w:rPr>
          <w:color w:val="000000" w:themeColor="text1"/>
        </w:rPr>
        <w:t xml:space="preserve">: No, well maybe it is. </w:t>
      </w:r>
    </w:p>
    <w:p w14:paraId="146A67C2" w14:textId="281B1FF1" w:rsidR="00014AEF" w:rsidRPr="008564AA" w:rsidRDefault="3E561E9D" w:rsidP="3E561E9D">
      <w:pPr>
        <w:rPr>
          <w:color w:val="000000" w:themeColor="text1"/>
        </w:rPr>
      </w:pPr>
      <w:r w:rsidRPr="008564AA">
        <w:rPr>
          <w:color w:val="000000" w:themeColor="text1"/>
        </w:rPr>
        <w:t>&gt;&gt;WG: Could be.</w:t>
      </w:r>
    </w:p>
    <w:p w14:paraId="78B534A3" w14:textId="2FE73CAA" w:rsidR="00014AEF" w:rsidRPr="008564AA" w:rsidRDefault="3E561E9D" w:rsidP="3E561E9D">
      <w:pPr>
        <w:rPr>
          <w:color w:val="000000" w:themeColor="text1"/>
        </w:rPr>
      </w:pPr>
      <w:r w:rsidRPr="008564AA">
        <w:rPr>
          <w:color w:val="000000" w:themeColor="text1"/>
        </w:rPr>
        <w:t>&gt;&gt;</w:t>
      </w:r>
      <w:r w:rsidR="00F12A92" w:rsidRPr="008564AA">
        <w:rPr>
          <w:color w:val="000000" w:themeColor="text1"/>
        </w:rPr>
        <w:t>JW</w:t>
      </w:r>
      <w:r w:rsidRPr="008564AA">
        <w:rPr>
          <w:color w:val="000000" w:themeColor="text1"/>
        </w:rPr>
        <w:t>: I like the shot of</w:t>
      </w:r>
      <w:r w:rsidR="00C645DE" w:rsidRPr="008564AA">
        <w:rPr>
          <w:color w:val="000000" w:themeColor="text1"/>
        </w:rPr>
        <w:t xml:space="preserve"> Georges</w:t>
      </w:r>
      <w:r w:rsidRPr="008564AA">
        <w:rPr>
          <w:color w:val="000000" w:themeColor="text1"/>
        </w:rPr>
        <w:t xml:space="preserve"> </w:t>
      </w:r>
    </w:p>
    <w:p w14:paraId="56F851AC" w14:textId="3A3889B4" w:rsidR="00014AEF" w:rsidRPr="008564AA" w:rsidRDefault="3E561E9D" w:rsidP="3E561E9D">
      <w:pPr>
        <w:rPr>
          <w:color w:val="000000" w:themeColor="text1"/>
        </w:rPr>
      </w:pPr>
      <w:r w:rsidRPr="008564AA">
        <w:rPr>
          <w:color w:val="000000" w:themeColor="text1"/>
        </w:rPr>
        <w:t xml:space="preserve">&gt;&gt;WG: This was our, our, our first time at </w:t>
      </w:r>
      <w:proofErr w:type="spellStart"/>
      <w:r w:rsidRPr="008564AA">
        <w:rPr>
          <w:color w:val="000000" w:themeColor="text1"/>
        </w:rPr>
        <w:t>Farrebique</w:t>
      </w:r>
      <w:proofErr w:type="spellEnd"/>
      <w:r w:rsidRPr="008564AA">
        <w:rPr>
          <w:color w:val="000000" w:themeColor="text1"/>
        </w:rPr>
        <w:t xml:space="preserve"> and </w:t>
      </w:r>
      <w:r w:rsidR="003D6678" w:rsidRPr="008564AA">
        <w:rPr>
          <w:color w:val="000000" w:themeColor="text1"/>
        </w:rPr>
        <w:t>Raymond</w:t>
      </w:r>
      <w:r w:rsidRPr="008564AA">
        <w:rPr>
          <w:color w:val="000000" w:themeColor="text1"/>
        </w:rPr>
        <w:t>, the younger son, ‘44</w:t>
      </w:r>
      <w:r w:rsidR="003D6678" w:rsidRPr="008564AA">
        <w:rPr>
          <w:color w:val="000000" w:themeColor="text1"/>
        </w:rPr>
        <w:t>–</w:t>
      </w:r>
      <w:r w:rsidRPr="008564AA">
        <w:rPr>
          <w:color w:val="000000" w:themeColor="text1"/>
        </w:rPr>
        <w:t>45 has come to take us around to show us the old buildings.</w:t>
      </w:r>
    </w:p>
    <w:p w14:paraId="0F621040" w14:textId="77777777" w:rsidR="00014AEF" w:rsidRPr="008564AA" w:rsidRDefault="00014AEF" w:rsidP="00014AEF">
      <w:pPr>
        <w:rPr>
          <w:color w:val="000000" w:themeColor="text1"/>
        </w:rPr>
      </w:pPr>
    </w:p>
    <w:p w14:paraId="401615C8" w14:textId="77777777" w:rsidR="00014AEF" w:rsidRPr="008564AA" w:rsidRDefault="00014AEF" w:rsidP="00014AEF">
      <w:pPr>
        <w:rPr>
          <w:color w:val="000000" w:themeColor="text1"/>
        </w:rPr>
      </w:pPr>
      <w:r w:rsidRPr="008564AA">
        <w:rPr>
          <w:color w:val="000000" w:themeColor="text1"/>
        </w:rPr>
        <w:t>[00:07:09]</w:t>
      </w:r>
    </w:p>
    <w:p w14:paraId="2A4E6BC8" w14:textId="6C115E99" w:rsidR="00014AEF" w:rsidRPr="008564AA" w:rsidRDefault="3E561E9D" w:rsidP="00014AEF">
      <w:pPr>
        <w:rPr>
          <w:color w:val="000000" w:themeColor="text1"/>
        </w:rPr>
      </w:pPr>
      <w:r w:rsidRPr="008564AA">
        <w:rPr>
          <w:color w:val="000000" w:themeColor="text1"/>
        </w:rPr>
        <w:t>La</w:t>
      </w:r>
      <w:r w:rsidR="003D6678" w:rsidRPr="008564AA">
        <w:rPr>
          <w:color w:val="000000" w:themeColor="text1"/>
        </w:rPr>
        <w:t>u</w:t>
      </w:r>
      <w:r w:rsidRPr="008564AA">
        <w:rPr>
          <w:color w:val="000000" w:themeColor="text1"/>
        </w:rPr>
        <w:t>rence W</w:t>
      </w:r>
      <w:r w:rsidR="00C645DE" w:rsidRPr="008564AA">
        <w:rPr>
          <w:color w:val="000000" w:themeColor="text1"/>
        </w:rPr>
        <w:t>y</w:t>
      </w:r>
      <w:r w:rsidRPr="008564AA">
        <w:rPr>
          <w:color w:val="000000" w:themeColor="text1"/>
        </w:rPr>
        <w:t>l</w:t>
      </w:r>
      <w:r w:rsidR="00C645DE" w:rsidRPr="008564AA">
        <w:rPr>
          <w:color w:val="000000" w:themeColor="text1"/>
        </w:rPr>
        <w:t>i</w:t>
      </w:r>
      <w:r w:rsidRPr="008564AA">
        <w:rPr>
          <w:color w:val="000000" w:themeColor="text1"/>
        </w:rPr>
        <w:t xml:space="preserve">e in the middle and </w:t>
      </w:r>
      <w:proofErr w:type="spellStart"/>
      <w:r w:rsidR="00C645DE" w:rsidRPr="008564AA">
        <w:rPr>
          <w:color w:val="000000" w:themeColor="text1"/>
        </w:rPr>
        <w:t>Ro</w:t>
      </w:r>
      <w:r w:rsidR="00424204" w:rsidRPr="008564AA">
        <w:rPr>
          <w:color w:val="000000" w:themeColor="text1"/>
        </w:rPr>
        <w:t>u</w:t>
      </w:r>
      <w:r w:rsidR="00C645DE" w:rsidRPr="008564AA">
        <w:rPr>
          <w:color w:val="000000" w:themeColor="text1"/>
        </w:rPr>
        <w:t>quier</w:t>
      </w:r>
      <w:proofErr w:type="spellEnd"/>
      <w:r w:rsidR="00C645DE" w:rsidRPr="008564AA">
        <w:rPr>
          <w:color w:val="000000" w:themeColor="text1"/>
        </w:rPr>
        <w:t xml:space="preserve"> t</w:t>
      </w:r>
      <w:r w:rsidRPr="008564AA">
        <w:rPr>
          <w:color w:val="000000" w:themeColor="text1"/>
        </w:rPr>
        <w:t xml:space="preserve">here. [CLICK] </w:t>
      </w:r>
      <w:r w:rsidR="00424204" w:rsidRPr="008564AA">
        <w:rPr>
          <w:color w:val="000000" w:themeColor="text1"/>
        </w:rPr>
        <w:t>A</w:t>
      </w:r>
      <w:r w:rsidRPr="008564AA">
        <w:rPr>
          <w:color w:val="000000" w:themeColor="text1"/>
        </w:rPr>
        <w:t xml:space="preserve"> stairway in the, in the old house, which is used for hanging sausages</w:t>
      </w:r>
      <w:r w:rsidR="00424204" w:rsidRPr="008564AA">
        <w:rPr>
          <w:color w:val="000000" w:themeColor="text1"/>
        </w:rPr>
        <w:t>,</w:t>
      </w:r>
      <w:r w:rsidRPr="008564AA">
        <w:rPr>
          <w:color w:val="000000" w:themeColor="text1"/>
        </w:rPr>
        <w:t xml:space="preserve"> for keeping things that don't fit in the house</w:t>
      </w:r>
      <w:r w:rsidR="00424204" w:rsidRPr="008564AA">
        <w:rPr>
          <w:color w:val="000000" w:themeColor="text1"/>
        </w:rPr>
        <w:t>,</w:t>
      </w:r>
      <w:r w:rsidRPr="008564AA">
        <w:rPr>
          <w:color w:val="000000" w:themeColor="text1"/>
        </w:rPr>
        <w:t xml:space="preserve"> and </w:t>
      </w:r>
      <w:r w:rsidR="00424204" w:rsidRPr="008564AA">
        <w:rPr>
          <w:color w:val="000000" w:themeColor="text1"/>
        </w:rPr>
        <w:t>Maurice,</w:t>
      </w:r>
      <w:r w:rsidRPr="008564AA">
        <w:rPr>
          <w:color w:val="000000" w:themeColor="text1"/>
        </w:rPr>
        <w:t xml:space="preserve"> and for, yes, cousin</w:t>
      </w:r>
      <w:r w:rsidR="00424204" w:rsidRPr="008564AA">
        <w:rPr>
          <w:color w:val="000000" w:themeColor="text1"/>
        </w:rPr>
        <w:t xml:space="preserve"> -</w:t>
      </w:r>
      <w:r w:rsidRPr="008564AA">
        <w:rPr>
          <w:color w:val="000000" w:themeColor="text1"/>
        </w:rPr>
        <w:t xml:space="preserve"> Do you remember the baby was born in </w:t>
      </w:r>
      <w:proofErr w:type="spellStart"/>
      <w:r w:rsidRPr="008564AA">
        <w:rPr>
          <w:color w:val="000000" w:themeColor="text1"/>
        </w:rPr>
        <w:t>Farrebique</w:t>
      </w:r>
      <w:proofErr w:type="spellEnd"/>
      <w:r w:rsidRPr="008564AA">
        <w:rPr>
          <w:color w:val="000000" w:themeColor="text1"/>
        </w:rPr>
        <w:t xml:space="preserve">? He’s Maurice, </w:t>
      </w:r>
      <w:r w:rsidR="00424204" w:rsidRPr="008564AA">
        <w:rPr>
          <w:color w:val="000000" w:themeColor="text1"/>
        </w:rPr>
        <w:t>who’</w:t>
      </w:r>
      <w:r w:rsidRPr="008564AA">
        <w:rPr>
          <w:color w:val="000000" w:themeColor="text1"/>
        </w:rPr>
        <w:t xml:space="preserve">s now 38 and lives in the outskirts of </w:t>
      </w:r>
      <w:r w:rsidR="003D6678" w:rsidRPr="008564AA">
        <w:rPr>
          <w:color w:val="000000" w:themeColor="text1"/>
        </w:rPr>
        <w:t>P</w:t>
      </w:r>
      <w:r w:rsidRPr="008564AA">
        <w:rPr>
          <w:color w:val="000000" w:themeColor="text1"/>
        </w:rPr>
        <w:t>aris.</w:t>
      </w:r>
    </w:p>
    <w:p w14:paraId="1D898E22" w14:textId="77777777" w:rsidR="00014AEF" w:rsidRPr="008564AA" w:rsidRDefault="00014AEF" w:rsidP="00014AEF">
      <w:pPr>
        <w:rPr>
          <w:color w:val="000000" w:themeColor="text1"/>
        </w:rPr>
      </w:pPr>
    </w:p>
    <w:p w14:paraId="411E63DA" w14:textId="77777777" w:rsidR="00014AEF" w:rsidRPr="008564AA" w:rsidRDefault="00014AEF" w:rsidP="00014AEF">
      <w:pPr>
        <w:rPr>
          <w:color w:val="000000" w:themeColor="text1"/>
        </w:rPr>
      </w:pPr>
      <w:r w:rsidRPr="008564AA">
        <w:rPr>
          <w:color w:val="000000" w:themeColor="text1"/>
        </w:rPr>
        <w:t>[00:07:40]</w:t>
      </w:r>
    </w:p>
    <w:p w14:paraId="45E97032" w14:textId="4DEA3412" w:rsidR="00014AEF" w:rsidRPr="008564AA" w:rsidRDefault="3E561E9D" w:rsidP="00014AEF">
      <w:pPr>
        <w:rPr>
          <w:color w:val="000000" w:themeColor="text1"/>
        </w:rPr>
      </w:pPr>
      <w:r w:rsidRPr="008564AA">
        <w:rPr>
          <w:color w:val="000000" w:themeColor="text1"/>
        </w:rPr>
        <w:t xml:space="preserve">And he and his wife and their son come to come to </w:t>
      </w:r>
      <w:proofErr w:type="spellStart"/>
      <w:r w:rsidRPr="008564AA">
        <w:rPr>
          <w:color w:val="000000" w:themeColor="text1"/>
        </w:rPr>
        <w:t>Farr</w:t>
      </w:r>
      <w:r w:rsidR="003D6678" w:rsidRPr="008564AA">
        <w:rPr>
          <w:color w:val="000000" w:themeColor="text1"/>
        </w:rPr>
        <w:t>e</w:t>
      </w:r>
      <w:r w:rsidRPr="008564AA">
        <w:rPr>
          <w:color w:val="000000" w:themeColor="text1"/>
        </w:rPr>
        <w:t>bique</w:t>
      </w:r>
      <w:proofErr w:type="spellEnd"/>
      <w:r w:rsidRPr="008564AA">
        <w:rPr>
          <w:color w:val="000000" w:themeColor="text1"/>
        </w:rPr>
        <w:t xml:space="preserve"> sometimes for a week or </w:t>
      </w:r>
      <w:r w:rsidR="00FD012E" w:rsidRPr="008564AA">
        <w:rPr>
          <w:color w:val="000000" w:themeColor="text1"/>
        </w:rPr>
        <w:t xml:space="preserve">two </w:t>
      </w:r>
      <w:r w:rsidRPr="008564AA">
        <w:rPr>
          <w:color w:val="000000" w:themeColor="text1"/>
        </w:rPr>
        <w:t xml:space="preserve">in the summer and they'll stay here in this house. </w:t>
      </w:r>
      <w:r w:rsidR="00424204" w:rsidRPr="008564AA">
        <w:rPr>
          <w:color w:val="000000" w:themeColor="text1"/>
        </w:rPr>
        <w:t>Serves as</w:t>
      </w:r>
      <w:r w:rsidRPr="008564AA">
        <w:rPr>
          <w:color w:val="000000" w:themeColor="text1"/>
        </w:rPr>
        <w:t xml:space="preserve"> a guest house. </w:t>
      </w:r>
      <w:proofErr w:type="gramStart"/>
      <w:r w:rsidRPr="008564AA">
        <w:rPr>
          <w:color w:val="000000" w:themeColor="text1"/>
        </w:rPr>
        <w:t>Also</w:t>
      </w:r>
      <w:proofErr w:type="gramEnd"/>
      <w:r w:rsidRPr="008564AA">
        <w:rPr>
          <w:color w:val="000000" w:themeColor="text1"/>
        </w:rPr>
        <w:t xml:space="preserve"> </w:t>
      </w:r>
      <w:proofErr w:type="spellStart"/>
      <w:r w:rsidR="00D32AEE" w:rsidRPr="008564AA">
        <w:rPr>
          <w:color w:val="000000" w:themeColor="text1"/>
        </w:rPr>
        <w:t>Roch</w:t>
      </w:r>
      <w:proofErr w:type="spellEnd"/>
      <w:r w:rsidR="00D32AEE" w:rsidRPr="008564AA">
        <w:rPr>
          <w:color w:val="000000" w:themeColor="text1"/>
        </w:rPr>
        <w:t xml:space="preserve"> </w:t>
      </w:r>
      <w:r w:rsidRPr="008564AA">
        <w:rPr>
          <w:color w:val="000000" w:themeColor="text1"/>
        </w:rPr>
        <w:t>often in the summer when it's warm would come over and sleep in the old house because it feels more comfortable. [CLICK]</w:t>
      </w:r>
    </w:p>
    <w:p w14:paraId="27820B60" w14:textId="77777777" w:rsidR="00014AEF" w:rsidRPr="008564AA" w:rsidRDefault="00014AEF" w:rsidP="00014AEF">
      <w:pPr>
        <w:rPr>
          <w:color w:val="000000" w:themeColor="text1"/>
        </w:rPr>
      </w:pPr>
    </w:p>
    <w:p w14:paraId="42FB3A37" w14:textId="77777777" w:rsidR="00014AEF" w:rsidRPr="008564AA" w:rsidRDefault="00014AEF" w:rsidP="00014AEF">
      <w:pPr>
        <w:rPr>
          <w:color w:val="000000" w:themeColor="text1"/>
        </w:rPr>
      </w:pPr>
      <w:r w:rsidRPr="008564AA">
        <w:rPr>
          <w:color w:val="000000" w:themeColor="text1"/>
        </w:rPr>
        <w:t>[00:08:07]</w:t>
      </w:r>
    </w:p>
    <w:p w14:paraId="3AF52FBD" w14:textId="731059EA" w:rsidR="00014AEF" w:rsidRPr="008564AA" w:rsidRDefault="3E561E9D" w:rsidP="00014AEF">
      <w:pPr>
        <w:rPr>
          <w:color w:val="000000" w:themeColor="text1"/>
        </w:rPr>
      </w:pPr>
      <w:r w:rsidRPr="008564AA">
        <w:rPr>
          <w:color w:val="000000" w:themeColor="text1"/>
        </w:rPr>
        <w:t xml:space="preserve">This is the back of the old house. One of the cracks in the wall </w:t>
      </w:r>
      <w:r w:rsidR="00424204" w:rsidRPr="008564AA">
        <w:rPr>
          <w:color w:val="000000" w:themeColor="text1"/>
        </w:rPr>
        <w:t xml:space="preserve">which </w:t>
      </w:r>
      <w:r w:rsidRPr="008564AA">
        <w:rPr>
          <w:color w:val="000000" w:themeColor="text1"/>
        </w:rPr>
        <w:t xml:space="preserve">the grandfather’s </w:t>
      </w:r>
      <w:r w:rsidR="00424204" w:rsidRPr="008564AA">
        <w:rPr>
          <w:color w:val="000000" w:themeColor="text1"/>
        </w:rPr>
        <w:t>constantly looking at</w:t>
      </w:r>
      <w:r w:rsidRPr="008564AA">
        <w:rPr>
          <w:color w:val="000000" w:themeColor="text1"/>
        </w:rPr>
        <w:t xml:space="preserve"> </w:t>
      </w:r>
      <w:r w:rsidR="00424204" w:rsidRPr="008564AA">
        <w:rPr>
          <w:color w:val="000000" w:themeColor="text1"/>
        </w:rPr>
        <w:t xml:space="preserve">was </w:t>
      </w:r>
      <w:r w:rsidRPr="008564AA">
        <w:rPr>
          <w:color w:val="000000" w:themeColor="text1"/>
        </w:rPr>
        <w:t xml:space="preserve">over in here, in fact, </w:t>
      </w:r>
      <w:r w:rsidR="00424204" w:rsidRPr="008564AA">
        <w:rPr>
          <w:color w:val="000000" w:themeColor="text1"/>
        </w:rPr>
        <w:t>[UNINTELLIGIBLE]</w:t>
      </w:r>
      <w:r w:rsidRPr="008564AA">
        <w:rPr>
          <w:color w:val="000000" w:themeColor="text1"/>
        </w:rPr>
        <w:t xml:space="preserve"> where they filmed. You can't tell exactly where it is. </w:t>
      </w:r>
      <w:r w:rsidR="00424204" w:rsidRPr="008564AA">
        <w:rPr>
          <w:color w:val="000000" w:themeColor="text1"/>
        </w:rPr>
        <w:t>[CLICK]</w:t>
      </w:r>
      <w:r w:rsidRPr="008564AA">
        <w:rPr>
          <w:color w:val="000000" w:themeColor="text1"/>
        </w:rPr>
        <w:t xml:space="preserve"> [CROSSTALK]. Donna </w:t>
      </w:r>
      <w:proofErr w:type="spellStart"/>
      <w:r w:rsidRPr="008564AA">
        <w:rPr>
          <w:color w:val="000000" w:themeColor="text1"/>
        </w:rPr>
        <w:t>Evlet</w:t>
      </w:r>
      <w:r w:rsidR="00D32AEE" w:rsidRPr="008564AA">
        <w:rPr>
          <w:color w:val="000000" w:themeColor="text1"/>
        </w:rPr>
        <w:t>h</w:t>
      </w:r>
      <w:proofErr w:type="spellEnd"/>
      <w:r w:rsidRPr="008564AA">
        <w:rPr>
          <w:color w:val="000000" w:themeColor="text1"/>
        </w:rPr>
        <w:t xml:space="preserve"> was the person we used</w:t>
      </w:r>
      <w:r w:rsidR="00424204" w:rsidRPr="008564AA">
        <w:rPr>
          <w:color w:val="000000" w:themeColor="text1"/>
        </w:rPr>
        <w:t>, the woman</w:t>
      </w:r>
      <w:r w:rsidRPr="008564AA">
        <w:rPr>
          <w:color w:val="000000" w:themeColor="text1"/>
        </w:rPr>
        <w:t xml:space="preserve"> on the left here</w:t>
      </w:r>
      <w:r w:rsidR="00424204" w:rsidRPr="008564AA">
        <w:rPr>
          <w:color w:val="000000" w:themeColor="text1"/>
        </w:rPr>
        <w:t>,</w:t>
      </w:r>
      <w:r w:rsidRPr="008564AA">
        <w:rPr>
          <w:color w:val="000000" w:themeColor="text1"/>
        </w:rPr>
        <w:t xml:space="preserve"> was a person we used as a research assistant. She came down with John Weiss to do research at </w:t>
      </w:r>
      <w:proofErr w:type="spellStart"/>
      <w:r w:rsidRPr="008564AA">
        <w:rPr>
          <w:color w:val="000000" w:themeColor="text1"/>
        </w:rPr>
        <w:t>Farrebique</w:t>
      </w:r>
      <w:proofErr w:type="spellEnd"/>
      <w:r w:rsidRPr="008564AA">
        <w:rPr>
          <w:color w:val="000000" w:themeColor="text1"/>
        </w:rPr>
        <w:t xml:space="preserve"> and she is with </w:t>
      </w:r>
      <w:r w:rsidR="00D32AEE" w:rsidRPr="008564AA">
        <w:rPr>
          <w:color w:val="000000" w:themeColor="text1"/>
        </w:rPr>
        <w:t>Raymond</w:t>
      </w:r>
      <w:r w:rsidRPr="008564AA">
        <w:rPr>
          <w:color w:val="000000" w:themeColor="text1"/>
        </w:rPr>
        <w:t>, one of the few pictures I have of him also. [CLICK]</w:t>
      </w:r>
    </w:p>
    <w:p w14:paraId="6B3544BE" w14:textId="77777777" w:rsidR="00014AEF" w:rsidRPr="008564AA" w:rsidRDefault="00014AEF" w:rsidP="00014AEF">
      <w:pPr>
        <w:rPr>
          <w:color w:val="000000" w:themeColor="text1"/>
        </w:rPr>
      </w:pPr>
    </w:p>
    <w:p w14:paraId="759B1A1E" w14:textId="77777777" w:rsidR="00014AEF" w:rsidRPr="008564AA" w:rsidRDefault="00014AEF" w:rsidP="00014AEF">
      <w:pPr>
        <w:rPr>
          <w:color w:val="000000" w:themeColor="text1"/>
        </w:rPr>
      </w:pPr>
      <w:r w:rsidRPr="008564AA">
        <w:rPr>
          <w:color w:val="000000" w:themeColor="text1"/>
        </w:rPr>
        <w:t>[00:08:47]</w:t>
      </w:r>
    </w:p>
    <w:p w14:paraId="6CDE4A4A" w14:textId="44E859EF" w:rsidR="3E561E9D" w:rsidRPr="008564AA" w:rsidRDefault="3E561E9D" w:rsidP="3E561E9D">
      <w:pPr>
        <w:spacing w:line="259" w:lineRule="auto"/>
        <w:rPr>
          <w:color w:val="000000" w:themeColor="text1"/>
        </w:rPr>
      </w:pPr>
      <w:r w:rsidRPr="008564AA">
        <w:rPr>
          <w:color w:val="000000" w:themeColor="text1"/>
        </w:rPr>
        <w:t xml:space="preserve">And </w:t>
      </w:r>
      <w:proofErr w:type="spellStart"/>
      <w:r w:rsidR="00D32AEE" w:rsidRPr="008564AA">
        <w:rPr>
          <w:color w:val="000000" w:themeColor="text1"/>
        </w:rPr>
        <w:t>Roch</w:t>
      </w:r>
      <w:proofErr w:type="spellEnd"/>
      <w:r w:rsidRPr="008564AA">
        <w:rPr>
          <w:color w:val="000000" w:themeColor="text1"/>
        </w:rPr>
        <w:t xml:space="preserve">, </w:t>
      </w:r>
      <w:proofErr w:type="spellStart"/>
      <w:r w:rsidR="00D32AEE" w:rsidRPr="008564AA">
        <w:rPr>
          <w:color w:val="000000" w:themeColor="text1"/>
        </w:rPr>
        <w:t>Roch</w:t>
      </w:r>
      <w:proofErr w:type="spellEnd"/>
      <w:r w:rsidR="00D32AEE" w:rsidRPr="008564AA">
        <w:rPr>
          <w:color w:val="000000" w:themeColor="text1"/>
        </w:rPr>
        <w:t xml:space="preserve"> </w:t>
      </w:r>
      <w:r w:rsidRPr="008564AA">
        <w:rPr>
          <w:color w:val="000000" w:themeColor="text1"/>
        </w:rPr>
        <w:t xml:space="preserve">normally smiles a lot </w:t>
      </w:r>
      <w:r w:rsidR="00E656B7" w:rsidRPr="008564AA">
        <w:rPr>
          <w:color w:val="000000" w:themeColor="text1"/>
        </w:rPr>
        <w:t xml:space="preserve">but </w:t>
      </w:r>
      <w:r w:rsidRPr="008564AA">
        <w:rPr>
          <w:color w:val="000000" w:themeColor="text1"/>
        </w:rPr>
        <w:t xml:space="preserve">became very serious for this portrait. </w:t>
      </w:r>
      <w:r w:rsidR="00E656B7" w:rsidRPr="008564AA">
        <w:rPr>
          <w:color w:val="000000" w:themeColor="text1"/>
        </w:rPr>
        <w:t>Probably was a serious moment so he lost his smile.</w:t>
      </w:r>
      <w:r w:rsidRPr="008564AA">
        <w:rPr>
          <w:color w:val="000000" w:themeColor="text1"/>
        </w:rPr>
        <w:t xml:space="preserve"> Now</w:t>
      </w:r>
      <w:r w:rsidR="00E656B7" w:rsidRPr="008564AA">
        <w:rPr>
          <w:color w:val="000000" w:themeColor="text1"/>
        </w:rPr>
        <w:t>,</w:t>
      </w:r>
      <w:r w:rsidRPr="008564AA">
        <w:rPr>
          <w:color w:val="000000" w:themeColor="text1"/>
        </w:rPr>
        <w:t xml:space="preserve"> to tell you something about the effect of making you feel like </w:t>
      </w:r>
      <w:proofErr w:type="spellStart"/>
      <w:r w:rsidRPr="008564AA">
        <w:rPr>
          <w:i/>
          <w:iCs/>
          <w:color w:val="000000" w:themeColor="text1"/>
        </w:rPr>
        <w:t>Farrebique</w:t>
      </w:r>
      <w:proofErr w:type="spellEnd"/>
      <w:r w:rsidRPr="008564AA">
        <w:rPr>
          <w:color w:val="000000" w:themeColor="text1"/>
        </w:rPr>
        <w:t xml:space="preserve"> on </w:t>
      </w:r>
      <w:r w:rsidR="00E656B7" w:rsidRPr="008564AA">
        <w:rPr>
          <w:color w:val="000000" w:themeColor="text1"/>
        </w:rPr>
        <w:t>a</w:t>
      </w:r>
      <w:r w:rsidRPr="008564AA">
        <w:rPr>
          <w:color w:val="000000" w:themeColor="text1"/>
        </w:rPr>
        <w:t xml:space="preserve"> man like </w:t>
      </w:r>
      <w:proofErr w:type="spellStart"/>
      <w:r w:rsidR="00D32AEE" w:rsidRPr="008564AA">
        <w:rPr>
          <w:color w:val="000000" w:themeColor="text1"/>
        </w:rPr>
        <w:t>Roch</w:t>
      </w:r>
      <w:proofErr w:type="spellEnd"/>
      <w:r w:rsidRPr="008564AA">
        <w:rPr>
          <w:color w:val="000000" w:themeColor="text1"/>
        </w:rPr>
        <w:t xml:space="preserve">, in this context. When, when I first met </w:t>
      </w:r>
      <w:proofErr w:type="spellStart"/>
      <w:r w:rsidR="00D32AEE" w:rsidRPr="008564AA">
        <w:rPr>
          <w:color w:val="000000" w:themeColor="text1"/>
        </w:rPr>
        <w:t>Roch</w:t>
      </w:r>
      <w:proofErr w:type="spellEnd"/>
      <w:r w:rsidR="00D32AEE" w:rsidRPr="008564AA">
        <w:rPr>
          <w:color w:val="000000" w:themeColor="text1"/>
        </w:rPr>
        <w:t xml:space="preserve"> </w:t>
      </w:r>
      <w:r w:rsidRPr="008564AA">
        <w:rPr>
          <w:color w:val="000000" w:themeColor="text1"/>
        </w:rPr>
        <w:t xml:space="preserve">this day, </w:t>
      </w:r>
      <w:r w:rsidRPr="008564AA">
        <w:rPr>
          <w:color w:val="000000" w:themeColor="text1"/>
        </w:rPr>
        <w:lastRenderedPageBreak/>
        <w:t>shortly before I took this picture</w:t>
      </w:r>
      <w:r w:rsidR="00E656B7" w:rsidRPr="008564AA">
        <w:rPr>
          <w:color w:val="000000" w:themeColor="text1"/>
        </w:rPr>
        <w:t>,</w:t>
      </w:r>
      <w:r w:rsidRPr="008564AA">
        <w:rPr>
          <w:color w:val="000000" w:themeColor="text1"/>
        </w:rPr>
        <w:t xml:space="preserve"> after we said hello, and exchanged names, you must understand also</w:t>
      </w:r>
    </w:p>
    <w:p w14:paraId="4531675E" w14:textId="77777777" w:rsidR="00014AEF" w:rsidRPr="008564AA" w:rsidRDefault="00014AEF" w:rsidP="00014AEF">
      <w:pPr>
        <w:rPr>
          <w:color w:val="000000" w:themeColor="text1"/>
        </w:rPr>
      </w:pPr>
    </w:p>
    <w:p w14:paraId="135769E7" w14:textId="77777777" w:rsidR="00014AEF" w:rsidRPr="008564AA" w:rsidRDefault="00014AEF" w:rsidP="00014AEF">
      <w:pPr>
        <w:rPr>
          <w:color w:val="000000" w:themeColor="text1"/>
        </w:rPr>
      </w:pPr>
      <w:r w:rsidRPr="008564AA">
        <w:rPr>
          <w:color w:val="000000" w:themeColor="text1"/>
        </w:rPr>
        <w:t>[00:09:22]</w:t>
      </w:r>
    </w:p>
    <w:p w14:paraId="1B8673D9" w14:textId="216EE195" w:rsidR="00014AEF" w:rsidRPr="008564AA" w:rsidRDefault="00E656B7" w:rsidP="00014AEF">
      <w:pPr>
        <w:rPr>
          <w:color w:val="000000" w:themeColor="text1"/>
        </w:rPr>
      </w:pPr>
      <w:r w:rsidRPr="008564AA">
        <w:rPr>
          <w:color w:val="000000" w:themeColor="text1"/>
        </w:rPr>
        <w:t>t</w:t>
      </w:r>
      <w:r w:rsidR="3E561E9D" w:rsidRPr="008564AA">
        <w:rPr>
          <w:color w:val="000000" w:themeColor="text1"/>
        </w:rPr>
        <w:t xml:space="preserve">hat he speaks </w:t>
      </w:r>
      <w:r w:rsidRPr="008564AA">
        <w:rPr>
          <w:color w:val="000000" w:themeColor="text1"/>
        </w:rPr>
        <w:t>a</w:t>
      </w:r>
      <w:r w:rsidR="3E561E9D" w:rsidRPr="008564AA">
        <w:rPr>
          <w:color w:val="000000" w:themeColor="text1"/>
        </w:rPr>
        <w:t xml:space="preserve"> dialect which is very difficult to understand. Because he's missing a few teeth. And he also speaks a difficult dialect and it’s hard to understand </w:t>
      </w:r>
      <w:r w:rsidRPr="008564AA">
        <w:rPr>
          <w:color w:val="000000" w:themeColor="text1"/>
        </w:rPr>
        <w:t xml:space="preserve">him, </w:t>
      </w:r>
      <w:r w:rsidR="3E561E9D" w:rsidRPr="008564AA">
        <w:rPr>
          <w:color w:val="000000" w:themeColor="text1"/>
        </w:rPr>
        <w:t>so sometimes I have trouble, but I did understand this which was that practically after we were introduced, he said “Monsieur, you know</w:t>
      </w:r>
      <w:r w:rsidRPr="008564AA">
        <w:rPr>
          <w:color w:val="000000" w:themeColor="text1"/>
        </w:rPr>
        <w:t>,</w:t>
      </w:r>
      <w:r w:rsidR="3E561E9D" w:rsidRPr="008564AA">
        <w:rPr>
          <w:color w:val="000000" w:themeColor="text1"/>
        </w:rPr>
        <w:t xml:space="preserve"> I don’t really look up ladies’ skirts.” This</w:t>
      </w:r>
      <w:r w:rsidRPr="008564AA">
        <w:rPr>
          <w:color w:val="000000" w:themeColor="text1"/>
        </w:rPr>
        <w:t>,</w:t>
      </w:r>
      <w:r w:rsidR="3E561E9D" w:rsidRPr="008564AA">
        <w:rPr>
          <w:color w:val="000000" w:themeColor="text1"/>
        </w:rPr>
        <w:t xml:space="preserve"> in the film </w:t>
      </w:r>
      <w:proofErr w:type="spellStart"/>
      <w:r w:rsidR="3E561E9D" w:rsidRPr="008564AA">
        <w:rPr>
          <w:i/>
          <w:iCs/>
          <w:color w:val="000000" w:themeColor="text1"/>
        </w:rPr>
        <w:t>Farrebique</w:t>
      </w:r>
      <w:proofErr w:type="spellEnd"/>
      <w:r w:rsidR="3E561E9D" w:rsidRPr="008564AA">
        <w:rPr>
          <w:color w:val="000000" w:themeColor="text1"/>
        </w:rPr>
        <w:t>, he is pictured as looking up</w:t>
      </w:r>
      <w:r w:rsidRPr="008564AA">
        <w:rPr>
          <w:color w:val="000000" w:themeColor="text1"/>
        </w:rPr>
        <w:t>,</w:t>
      </w:r>
      <w:r w:rsidR="3E561E9D" w:rsidRPr="008564AA">
        <w:rPr>
          <w:color w:val="000000" w:themeColor="text1"/>
        </w:rPr>
        <w:t xml:space="preserve"> at the end of the spring sequence</w:t>
      </w:r>
      <w:r w:rsidRPr="008564AA">
        <w:rPr>
          <w:color w:val="000000" w:themeColor="text1"/>
        </w:rPr>
        <w:t>,</w:t>
      </w:r>
      <w:r w:rsidR="3E561E9D" w:rsidRPr="008564AA">
        <w:rPr>
          <w:color w:val="000000" w:themeColor="text1"/>
        </w:rPr>
        <w:t xml:space="preserve"> as looking up his wife’s skirt in a perfectly innocent image that was made in two pieces</w:t>
      </w:r>
      <w:r w:rsidRPr="008564AA">
        <w:rPr>
          <w:color w:val="000000" w:themeColor="text1"/>
        </w:rPr>
        <w:t>. When</w:t>
      </w:r>
      <w:r w:rsidR="3E561E9D" w:rsidRPr="008564AA">
        <w:rPr>
          <w:color w:val="000000" w:themeColor="text1"/>
        </w:rPr>
        <w:t xml:space="preserve"> </w:t>
      </w:r>
      <w:r w:rsidR="00616ED9" w:rsidRPr="008564AA">
        <w:rPr>
          <w:color w:val="000000" w:themeColor="text1"/>
        </w:rPr>
        <w:t>Georges</w:t>
      </w:r>
      <w:r w:rsidRPr="008564AA">
        <w:rPr>
          <w:color w:val="000000" w:themeColor="text1"/>
        </w:rPr>
        <w:t xml:space="preserve"> filmed</w:t>
      </w:r>
      <w:r w:rsidR="00616ED9" w:rsidRPr="008564AA">
        <w:rPr>
          <w:color w:val="000000" w:themeColor="text1"/>
        </w:rPr>
        <w:t xml:space="preserve"> </w:t>
      </w:r>
      <w:proofErr w:type="gramStart"/>
      <w:r w:rsidR="3E561E9D" w:rsidRPr="008564AA">
        <w:rPr>
          <w:color w:val="000000" w:themeColor="text1"/>
        </w:rPr>
        <w:t>first</w:t>
      </w:r>
      <w:proofErr w:type="gramEnd"/>
      <w:r w:rsidR="3E561E9D" w:rsidRPr="008564AA">
        <w:rPr>
          <w:color w:val="000000" w:themeColor="text1"/>
        </w:rPr>
        <w:t xml:space="preserve"> he has him one day, look up,</w:t>
      </w:r>
      <w:r w:rsidRPr="008564AA">
        <w:rPr>
          <w:color w:val="000000" w:themeColor="text1"/>
        </w:rPr>
        <w:t xml:space="preserve"> takes a picture.</w:t>
      </w:r>
    </w:p>
    <w:p w14:paraId="101716C3" w14:textId="77777777" w:rsidR="00014AEF" w:rsidRPr="008564AA" w:rsidRDefault="00014AEF" w:rsidP="00014AEF">
      <w:pPr>
        <w:rPr>
          <w:color w:val="000000" w:themeColor="text1"/>
        </w:rPr>
      </w:pPr>
    </w:p>
    <w:p w14:paraId="60D102E4" w14:textId="77777777" w:rsidR="00014AEF" w:rsidRPr="008564AA" w:rsidRDefault="00014AEF" w:rsidP="00014AEF">
      <w:pPr>
        <w:rPr>
          <w:color w:val="000000" w:themeColor="text1"/>
        </w:rPr>
      </w:pPr>
      <w:r w:rsidRPr="008564AA">
        <w:rPr>
          <w:color w:val="000000" w:themeColor="text1"/>
        </w:rPr>
        <w:t>[00:10:08]</w:t>
      </w:r>
    </w:p>
    <w:p w14:paraId="4D68CCAE" w14:textId="30933BD2" w:rsidR="00014AEF" w:rsidRPr="008564AA" w:rsidRDefault="00E656B7" w:rsidP="00014AEF">
      <w:pPr>
        <w:rPr>
          <w:color w:val="000000" w:themeColor="text1"/>
        </w:rPr>
      </w:pPr>
      <w:r w:rsidRPr="008564AA">
        <w:rPr>
          <w:color w:val="000000" w:themeColor="text1"/>
        </w:rPr>
        <w:t xml:space="preserve">And </w:t>
      </w:r>
      <w:r w:rsidR="3E561E9D" w:rsidRPr="008564AA">
        <w:rPr>
          <w:color w:val="000000" w:themeColor="text1"/>
        </w:rPr>
        <w:t xml:space="preserve">several days later, a woman is standing at the top of the ladder looking for eggs in the straw, and a </w:t>
      </w:r>
      <w:r w:rsidRPr="008564AA">
        <w:rPr>
          <w:color w:val="000000" w:themeColor="text1"/>
        </w:rPr>
        <w:t xml:space="preserve">took a </w:t>
      </w:r>
      <w:r w:rsidR="3E561E9D" w:rsidRPr="008564AA">
        <w:rPr>
          <w:color w:val="000000" w:themeColor="text1"/>
        </w:rPr>
        <w:t xml:space="preserve">picture from a lower angle. And in the editing room, you can put them </w:t>
      </w:r>
      <w:proofErr w:type="gramStart"/>
      <w:r w:rsidR="3E561E9D" w:rsidRPr="008564AA">
        <w:rPr>
          <w:color w:val="000000" w:themeColor="text1"/>
        </w:rPr>
        <w:t>together</w:t>
      </w:r>
      <w:proofErr w:type="gramEnd"/>
      <w:r w:rsidR="3E561E9D" w:rsidRPr="008564AA">
        <w:rPr>
          <w:color w:val="000000" w:themeColor="text1"/>
        </w:rPr>
        <w:t xml:space="preserve"> so it looks like </w:t>
      </w:r>
      <w:proofErr w:type="spellStart"/>
      <w:r w:rsidR="00D32AEE" w:rsidRPr="008564AA">
        <w:rPr>
          <w:color w:val="000000" w:themeColor="text1"/>
        </w:rPr>
        <w:t>Roch</w:t>
      </w:r>
      <w:proofErr w:type="spellEnd"/>
      <w:r w:rsidR="00D32AEE" w:rsidRPr="008564AA">
        <w:rPr>
          <w:color w:val="000000" w:themeColor="text1"/>
        </w:rPr>
        <w:t xml:space="preserve"> </w:t>
      </w:r>
      <w:r w:rsidR="3E561E9D" w:rsidRPr="008564AA">
        <w:rPr>
          <w:color w:val="000000" w:themeColor="text1"/>
        </w:rPr>
        <w:t>is looking up</w:t>
      </w:r>
      <w:r w:rsidRPr="008564AA">
        <w:rPr>
          <w:color w:val="000000" w:themeColor="text1"/>
        </w:rPr>
        <w:t xml:space="preserve"> with the woman</w:t>
      </w:r>
      <w:r w:rsidR="3E561E9D" w:rsidRPr="008564AA">
        <w:rPr>
          <w:color w:val="000000" w:themeColor="text1"/>
        </w:rPr>
        <w:t>. This has,</w:t>
      </w:r>
      <w:r w:rsidRPr="008564AA">
        <w:rPr>
          <w:color w:val="000000" w:themeColor="text1"/>
        </w:rPr>
        <w:t xml:space="preserve"> - and,</w:t>
      </w:r>
      <w:r w:rsidR="3E561E9D" w:rsidRPr="008564AA">
        <w:rPr>
          <w:color w:val="000000" w:themeColor="text1"/>
        </w:rPr>
        <w:t xml:space="preserve"> of course, </w:t>
      </w:r>
      <w:proofErr w:type="spellStart"/>
      <w:r w:rsidR="00D32AEE" w:rsidRPr="008564AA">
        <w:rPr>
          <w:color w:val="000000" w:themeColor="text1"/>
        </w:rPr>
        <w:t>Roch</w:t>
      </w:r>
      <w:proofErr w:type="spellEnd"/>
      <w:r w:rsidR="00D32AEE" w:rsidRPr="008564AA">
        <w:rPr>
          <w:color w:val="000000" w:themeColor="text1"/>
        </w:rPr>
        <w:t xml:space="preserve"> </w:t>
      </w:r>
      <w:r w:rsidR="3E561E9D" w:rsidRPr="008564AA">
        <w:rPr>
          <w:color w:val="000000" w:themeColor="text1"/>
        </w:rPr>
        <w:t xml:space="preserve">never saw that connection until the film was projected at the Paris </w:t>
      </w:r>
      <w:r w:rsidRPr="008564AA">
        <w:rPr>
          <w:color w:val="000000" w:themeColor="text1"/>
        </w:rPr>
        <w:t>O</w:t>
      </w:r>
      <w:r w:rsidR="3E561E9D" w:rsidRPr="008564AA">
        <w:rPr>
          <w:color w:val="000000" w:themeColor="text1"/>
        </w:rPr>
        <w:t xml:space="preserve">pera </w:t>
      </w:r>
      <w:r w:rsidRPr="008564AA">
        <w:rPr>
          <w:color w:val="000000" w:themeColor="text1"/>
        </w:rPr>
        <w:t xml:space="preserve">in its </w:t>
      </w:r>
      <w:r w:rsidR="3E561E9D" w:rsidRPr="008564AA">
        <w:rPr>
          <w:color w:val="000000" w:themeColor="text1"/>
        </w:rPr>
        <w:t xml:space="preserve">premiere and I was </w:t>
      </w:r>
      <w:proofErr w:type="gramStart"/>
      <w:r w:rsidR="3E561E9D" w:rsidRPr="008564AA">
        <w:rPr>
          <w:color w:val="000000" w:themeColor="text1"/>
        </w:rPr>
        <w:t>expect</w:t>
      </w:r>
      <w:proofErr w:type="gramEnd"/>
      <w:r w:rsidR="3E561E9D" w:rsidRPr="008564AA">
        <w:rPr>
          <w:color w:val="000000" w:themeColor="text1"/>
        </w:rPr>
        <w:t xml:space="preserve"> he was a little taken aback. But the way that it worked is that other people around </w:t>
      </w:r>
      <w:r w:rsidRPr="008564AA">
        <w:rPr>
          <w:color w:val="000000" w:themeColor="text1"/>
        </w:rPr>
        <w:t xml:space="preserve">the </w:t>
      </w:r>
      <w:r w:rsidR="3E561E9D" w:rsidRPr="008564AA">
        <w:rPr>
          <w:color w:val="000000" w:themeColor="text1"/>
        </w:rPr>
        <w:t>town never let him forget that this had happened.</w:t>
      </w:r>
    </w:p>
    <w:p w14:paraId="4880FF9C" w14:textId="77777777" w:rsidR="00014AEF" w:rsidRPr="008564AA" w:rsidRDefault="00014AEF" w:rsidP="00014AEF">
      <w:pPr>
        <w:rPr>
          <w:color w:val="000000" w:themeColor="text1"/>
        </w:rPr>
      </w:pPr>
    </w:p>
    <w:p w14:paraId="17DAD9B1" w14:textId="77777777" w:rsidR="00014AEF" w:rsidRPr="008564AA" w:rsidRDefault="00014AEF" w:rsidP="00014AEF">
      <w:pPr>
        <w:rPr>
          <w:color w:val="000000" w:themeColor="text1"/>
        </w:rPr>
      </w:pPr>
      <w:r w:rsidRPr="008564AA">
        <w:rPr>
          <w:color w:val="000000" w:themeColor="text1"/>
        </w:rPr>
        <w:t>[00:10:54]</w:t>
      </w:r>
    </w:p>
    <w:p w14:paraId="3CE1E67F" w14:textId="1E8AFDAE" w:rsidR="3E561E9D" w:rsidRPr="008564AA" w:rsidRDefault="3E561E9D">
      <w:pPr>
        <w:rPr>
          <w:color w:val="000000" w:themeColor="text1"/>
        </w:rPr>
      </w:pPr>
      <w:r w:rsidRPr="008564AA">
        <w:rPr>
          <w:color w:val="000000" w:themeColor="text1"/>
        </w:rPr>
        <w:t xml:space="preserve">And </w:t>
      </w:r>
      <w:proofErr w:type="gramStart"/>
      <w:r w:rsidRPr="008564AA">
        <w:rPr>
          <w:color w:val="000000" w:themeColor="text1"/>
        </w:rPr>
        <w:t>also</w:t>
      </w:r>
      <w:proofErr w:type="gramEnd"/>
      <w:r w:rsidRPr="008564AA">
        <w:rPr>
          <w:color w:val="000000" w:themeColor="text1"/>
        </w:rPr>
        <w:t xml:space="preserve"> they saw that it bothered </w:t>
      </w:r>
      <w:proofErr w:type="spellStart"/>
      <w:r w:rsidR="00D32AEE" w:rsidRPr="008564AA">
        <w:rPr>
          <w:color w:val="000000" w:themeColor="text1"/>
        </w:rPr>
        <w:t>Roch</w:t>
      </w:r>
      <w:proofErr w:type="spellEnd"/>
      <w:r w:rsidRPr="008564AA">
        <w:rPr>
          <w:color w:val="000000" w:themeColor="text1"/>
        </w:rPr>
        <w:t xml:space="preserve">. If he had laughed it </w:t>
      </w:r>
      <w:proofErr w:type="gramStart"/>
      <w:r w:rsidRPr="008564AA">
        <w:rPr>
          <w:color w:val="000000" w:themeColor="text1"/>
        </w:rPr>
        <w:t>off</w:t>
      </w:r>
      <w:r w:rsidR="00E656B7" w:rsidRPr="008564AA">
        <w:rPr>
          <w:color w:val="000000" w:themeColor="text1"/>
        </w:rPr>
        <w:t>,</w:t>
      </w:r>
      <w:r w:rsidRPr="008564AA">
        <w:rPr>
          <w:color w:val="000000" w:themeColor="text1"/>
        </w:rPr>
        <w:t xml:space="preserve"> or</w:t>
      </w:r>
      <w:proofErr w:type="gramEnd"/>
      <w:r w:rsidRPr="008564AA">
        <w:rPr>
          <w:color w:val="000000" w:themeColor="text1"/>
        </w:rPr>
        <w:t xml:space="preserve"> h</w:t>
      </w:r>
      <w:r w:rsidR="00E656B7" w:rsidRPr="008564AA">
        <w:rPr>
          <w:color w:val="000000" w:themeColor="text1"/>
        </w:rPr>
        <w:t>a</w:t>
      </w:r>
      <w:r w:rsidRPr="008564AA">
        <w:rPr>
          <w:color w:val="000000" w:themeColor="text1"/>
        </w:rPr>
        <w:t>d said “yes all the time it’s what I spend my life doing,” nobody would have bothered him. But as it was, he became a victim of that</w:t>
      </w:r>
      <w:r w:rsidR="00E656B7" w:rsidRPr="008564AA">
        <w:rPr>
          <w:color w:val="000000" w:themeColor="text1"/>
        </w:rPr>
        <w:t xml:space="preserve"> [shot?]</w:t>
      </w:r>
      <w:r w:rsidRPr="008564AA">
        <w:rPr>
          <w:color w:val="000000" w:themeColor="text1"/>
        </w:rPr>
        <w:t>. To the extent that this American guy shows up and he blurts out immediately, “you understand that I really have moral character</w:t>
      </w:r>
      <w:r w:rsidR="00466F4E" w:rsidRPr="008564AA">
        <w:rPr>
          <w:color w:val="000000" w:themeColor="text1"/>
        </w:rPr>
        <w:t xml:space="preserve"> [UNINTELLIGIBLE]</w:t>
      </w:r>
      <w:r w:rsidRPr="008564AA">
        <w:rPr>
          <w:color w:val="000000" w:themeColor="text1"/>
        </w:rPr>
        <w:t xml:space="preserve">”. What do you say? </w:t>
      </w:r>
    </w:p>
    <w:p w14:paraId="2E8428FC" w14:textId="1505916F" w:rsidR="3E561E9D" w:rsidRPr="008564AA" w:rsidRDefault="3E561E9D">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They never saw the film?</w:t>
      </w:r>
    </w:p>
    <w:p w14:paraId="56C52F9D" w14:textId="2DBC796E" w:rsidR="3E561E9D" w:rsidRPr="008564AA" w:rsidRDefault="3E561E9D" w:rsidP="3E561E9D">
      <w:pPr>
        <w:spacing w:line="259" w:lineRule="auto"/>
        <w:rPr>
          <w:color w:val="000000" w:themeColor="text1"/>
        </w:rPr>
      </w:pPr>
      <w:r w:rsidRPr="008564AA">
        <w:rPr>
          <w:color w:val="000000" w:themeColor="text1"/>
        </w:rPr>
        <w:t>&gt;&gt;WG: They did not see the film before it was...</w:t>
      </w:r>
    </w:p>
    <w:p w14:paraId="74EE8EFC" w14:textId="1DBD4E8D" w:rsidR="3E561E9D" w:rsidRPr="008564AA" w:rsidRDefault="3E561E9D" w:rsidP="3E561E9D">
      <w:pPr>
        <w:spacing w:line="259" w:lineRule="auto"/>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How about this time?</w:t>
      </w:r>
    </w:p>
    <w:p w14:paraId="77D4DB6E" w14:textId="70EE7806" w:rsidR="3E561E9D" w:rsidRPr="008564AA" w:rsidRDefault="3E561E9D" w:rsidP="3E561E9D">
      <w:pPr>
        <w:spacing w:line="259" w:lineRule="auto"/>
        <w:rPr>
          <w:color w:val="000000" w:themeColor="text1"/>
        </w:rPr>
      </w:pPr>
      <w:r w:rsidRPr="008564AA">
        <w:rPr>
          <w:color w:val="000000" w:themeColor="text1"/>
        </w:rPr>
        <w:t xml:space="preserve">&gt;&gt;WG: This time? This time they did not see the </w:t>
      </w:r>
    </w:p>
    <w:p w14:paraId="547EBEF3" w14:textId="79E07BB1" w:rsidR="3E561E9D" w:rsidRPr="008564AA" w:rsidRDefault="3E561E9D" w:rsidP="3E561E9D">
      <w:pPr>
        <w:rPr>
          <w:color w:val="000000" w:themeColor="text1"/>
        </w:rPr>
      </w:pPr>
    </w:p>
    <w:p w14:paraId="01EC174F" w14:textId="77777777" w:rsidR="00014AEF" w:rsidRPr="008564AA" w:rsidRDefault="00014AEF" w:rsidP="00014AEF">
      <w:pPr>
        <w:rPr>
          <w:color w:val="000000" w:themeColor="text1"/>
        </w:rPr>
      </w:pPr>
    </w:p>
    <w:p w14:paraId="5946ECD1" w14:textId="77777777" w:rsidR="00014AEF" w:rsidRPr="008564AA" w:rsidRDefault="00014AEF" w:rsidP="00014AEF">
      <w:pPr>
        <w:rPr>
          <w:color w:val="000000" w:themeColor="text1"/>
        </w:rPr>
      </w:pPr>
      <w:r w:rsidRPr="008564AA">
        <w:rPr>
          <w:color w:val="000000" w:themeColor="text1"/>
        </w:rPr>
        <w:t>[00:11:28]</w:t>
      </w:r>
    </w:p>
    <w:p w14:paraId="318956D6" w14:textId="5422992E" w:rsidR="00014AEF" w:rsidRPr="008564AA" w:rsidRDefault="3E561E9D" w:rsidP="00014AEF">
      <w:pPr>
        <w:rPr>
          <w:color w:val="000000" w:themeColor="text1"/>
        </w:rPr>
      </w:pPr>
      <w:r w:rsidRPr="008564AA">
        <w:rPr>
          <w:color w:val="000000" w:themeColor="text1"/>
        </w:rPr>
        <w:t xml:space="preserve">the completed film until it was ready, </w:t>
      </w:r>
      <w:r w:rsidR="00466F4E" w:rsidRPr="008564AA">
        <w:rPr>
          <w:color w:val="000000" w:themeColor="text1"/>
        </w:rPr>
        <w:t xml:space="preserve">and </w:t>
      </w:r>
      <w:r w:rsidRPr="008564AA">
        <w:rPr>
          <w:color w:val="000000" w:themeColor="text1"/>
        </w:rPr>
        <w:t xml:space="preserve">until </w:t>
      </w:r>
      <w:r w:rsidR="00466F4E" w:rsidRPr="008564AA">
        <w:rPr>
          <w:color w:val="000000" w:themeColor="text1"/>
        </w:rPr>
        <w:t>it was</w:t>
      </w:r>
      <w:r w:rsidRPr="008564AA">
        <w:rPr>
          <w:color w:val="000000" w:themeColor="text1"/>
        </w:rPr>
        <w:t xml:space="preserve"> show</w:t>
      </w:r>
      <w:r w:rsidR="00466F4E" w:rsidRPr="008564AA">
        <w:rPr>
          <w:color w:val="000000" w:themeColor="text1"/>
        </w:rPr>
        <w:t>n</w:t>
      </w:r>
      <w:r w:rsidRPr="008564AA">
        <w:rPr>
          <w:color w:val="000000" w:themeColor="text1"/>
        </w:rPr>
        <w:t xml:space="preserve"> in the marketplace.</w:t>
      </w:r>
    </w:p>
    <w:p w14:paraId="7A718AE2" w14:textId="4A69C377" w:rsidR="00014AEF" w:rsidRPr="008564AA" w:rsidRDefault="3E561E9D" w:rsidP="00014AEF">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xml:space="preserve">: </w:t>
      </w:r>
      <w:proofErr w:type="gramStart"/>
      <w:r w:rsidRPr="008564AA">
        <w:rPr>
          <w:color w:val="000000" w:themeColor="text1"/>
        </w:rPr>
        <w:t>So</w:t>
      </w:r>
      <w:proofErr w:type="gramEnd"/>
      <w:r w:rsidRPr="008564AA">
        <w:rPr>
          <w:color w:val="000000" w:themeColor="text1"/>
        </w:rPr>
        <w:t xml:space="preserve"> you couldn’t change anything? If somebody said that </w:t>
      </w:r>
      <w:r w:rsidR="00466F4E" w:rsidRPr="008564AA">
        <w:rPr>
          <w:color w:val="000000" w:themeColor="text1"/>
        </w:rPr>
        <w:t>“that</w:t>
      </w:r>
      <w:r w:rsidRPr="008564AA">
        <w:rPr>
          <w:color w:val="000000" w:themeColor="text1"/>
        </w:rPr>
        <w:t xml:space="preserve"> was...</w:t>
      </w:r>
      <w:r w:rsidR="00466F4E" w:rsidRPr="008564AA">
        <w:rPr>
          <w:color w:val="000000" w:themeColor="text1"/>
        </w:rPr>
        <w:t>”</w:t>
      </w:r>
    </w:p>
    <w:p w14:paraId="10F7F3D5" w14:textId="06A136C0" w:rsidR="00014AEF" w:rsidRPr="008564AA" w:rsidRDefault="3E561E9D" w:rsidP="00014AEF">
      <w:pPr>
        <w:rPr>
          <w:color w:val="000000" w:themeColor="text1"/>
        </w:rPr>
      </w:pPr>
      <w:r w:rsidRPr="008564AA">
        <w:rPr>
          <w:color w:val="000000" w:themeColor="text1"/>
        </w:rPr>
        <w:t xml:space="preserve">&gt;&gt;WG: No, no, we couldn't change anything. Well, I suppose we could have </w:t>
      </w:r>
      <w:r w:rsidR="00466F4E" w:rsidRPr="008564AA">
        <w:rPr>
          <w:color w:val="000000" w:themeColor="text1"/>
        </w:rPr>
        <w:t xml:space="preserve">changed something </w:t>
      </w:r>
      <w:r w:rsidRPr="008564AA">
        <w:rPr>
          <w:color w:val="000000" w:themeColor="text1"/>
        </w:rPr>
        <w:t xml:space="preserve">if we really had to, but this time, the great difference was that in this case, everybody had to, all the main characters read the screenplay entirely and understood what the story line was going to be. </w:t>
      </w:r>
    </w:p>
    <w:p w14:paraId="1351FE0F" w14:textId="77777777" w:rsidR="00014AEF" w:rsidRPr="008564AA" w:rsidRDefault="00014AEF" w:rsidP="00014AEF">
      <w:pPr>
        <w:rPr>
          <w:color w:val="000000" w:themeColor="text1"/>
        </w:rPr>
      </w:pPr>
    </w:p>
    <w:p w14:paraId="4B8C4A75" w14:textId="77777777" w:rsidR="00014AEF" w:rsidRPr="008564AA" w:rsidRDefault="00014AEF" w:rsidP="00014AEF">
      <w:pPr>
        <w:rPr>
          <w:color w:val="000000" w:themeColor="text1"/>
        </w:rPr>
      </w:pPr>
      <w:r w:rsidRPr="008564AA">
        <w:rPr>
          <w:color w:val="000000" w:themeColor="text1"/>
        </w:rPr>
        <w:t>[00:11:52]</w:t>
      </w:r>
    </w:p>
    <w:p w14:paraId="5BF55405" w14:textId="033AD389" w:rsidR="00014AEF" w:rsidRPr="008564AA" w:rsidRDefault="3E561E9D" w:rsidP="00014AEF">
      <w:pPr>
        <w:rPr>
          <w:color w:val="000000" w:themeColor="text1"/>
        </w:rPr>
      </w:pPr>
      <w:r w:rsidRPr="008564AA">
        <w:rPr>
          <w:color w:val="000000" w:themeColor="text1"/>
        </w:rPr>
        <w:t>There were no surprises like this one. The surprises came for people whose parts were cut out</w:t>
      </w:r>
      <w:r w:rsidR="00466F4E" w:rsidRPr="008564AA">
        <w:rPr>
          <w:color w:val="000000" w:themeColor="text1"/>
        </w:rPr>
        <w:t xml:space="preserve"> of the film</w:t>
      </w:r>
      <w:r w:rsidRPr="008564AA">
        <w:rPr>
          <w:color w:val="000000" w:themeColor="text1"/>
        </w:rPr>
        <w:t>, bit small parts for the use of economy</w:t>
      </w:r>
      <w:r w:rsidR="00466F4E" w:rsidRPr="008564AA">
        <w:rPr>
          <w:color w:val="000000" w:themeColor="text1"/>
        </w:rPr>
        <w:t xml:space="preserve">. Not </w:t>
      </w:r>
      <w:r w:rsidRPr="008564AA">
        <w:rPr>
          <w:color w:val="000000" w:themeColor="text1"/>
        </w:rPr>
        <w:t>financial economy</w:t>
      </w:r>
      <w:r w:rsidR="00466F4E" w:rsidRPr="008564AA">
        <w:rPr>
          <w:color w:val="000000" w:themeColor="text1"/>
        </w:rPr>
        <w:t>, but</w:t>
      </w:r>
      <w:r w:rsidRPr="008564AA">
        <w:rPr>
          <w:color w:val="000000" w:themeColor="text1"/>
        </w:rPr>
        <w:t xml:space="preserve"> to make the film</w:t>
      </w:r>
      <w:r w:rsidR="00466F4E" w:rsidRPr="008564AA">
        <w:rPr>
          <w:color w:val="000000" w:themeColor="text1"/>
        </w:rPr>
        <w:t xml:space="preserve"> </w:t>
      </w:r>
      <w:r w:rsidR="00466F4E" w:rsidRPr="008564AA">
        <w:rPr>
          <w:color w:val="000000" w:themeColor="text1"/>
        </w:rPr>
        <w:lastRenderedPageBreak/>
        <w:t>n</w:t>
      </w:r>
      <w:r w:rsidRPr="008564AA">
        <w:rPr>
          <w:color w:val="000000" w:themeColor="text1"/>
        </w:rPr>
        <w:t xml:space="preserve">inety minutes long, you </w:t>
      </w:r>
      <w:proofErr w:type="gramStart"/>
      <w:r w:rsidRPr="008564AA">
        <w:rPr>
          <w:color w:val="000000" w:themeColor="text1"/>
        </w:rPr>
        <w:t>have to</w:t>
      </w:r>
      <w:proofErr w:type="gramEnd"/>
      <w:r w:rsidRPr="008564AA">
        <w:rPr>
          <w:color w:val="000000" w:themeColor="text1"/>
        </w:rPr>
        <w:t xml:space="preserve"> keep it moving</w:t>
      </w:r>
      <w:r w:rsidR="00466F4E" w:rsidRPr="008564AA">
        <w:rPr>
          <w:color w:val="000000" w:themeColor="text1"/>
        </w:rPr>
        <w:t>,</w:t>
      </w:r>
      <w:r w:rsidRPr="008564AA">
        <w:rPr>
          <w:color w:val="000000" w:themeColor="text1"/>
        </w:rPr>
        <w:t xml:space="preserve"> so their entire role disappears. </w:t>
      </w:r>
      <w:r w:rsidR="00466F4E" w:rsidRPr="008564AA">
        <w:rPr>
          <w:color w:val="000000" w:themeColor="text1"/>
        </w:rPr>
        <w:t>Those</w:t>
      </w:r>
      <w:r w:rsidRPr="008564AA">
        <w:rPr>
          <w:color w:val="000000" w:themeColor="text1"/>
        </w:rPr>
        <w:t xml:space="preserve"> people were upset. </w:t>
      </w:r>
    </w:p>
    <w:p w14:paraId="40ACE40A" w14:textId="79785367" w:rsidR="00014AEF" w:rsidRPr="008564AA" w:rsidRDefault="3E561E9D" w:rsidP="00014AEF">
      <w:pPr>
        <w:rPr>
          <w:color w:val="000000" w:themeColor="text1"/>
        </w:rPr>
      </w:pPr>
      <w:r w:rsidRPr="008564AA">
        <w:rPr>
          <w:color w:val="000000" w:themeColor="text1"/>
        </w:rPr>
        <w:t>&gt;&gt;</w:t>
      </w:r>
      <w:r w:rsidR="00F12A92" w:rsidRPr="008564AA">
        <w:rPr>
          <w:color w:val="000000" w:themeColor="text1"/>
        </w:rPr>
        <w:t>JW</w:t>
      </w:r>
      <w:r w:rsidRPr="008564AA">
        <w:rPr>
          <w:color w:val="000000" w:themeColor="text1"/>
        </w:rPr>
        <w:t xml:space="preserve">: Not what they were done, but what they weren’t doing. </w:t>
      </w:r>
    </w:p>
    <w:p w14:paraId="549B249A" w14:textId="3DA1DB53" w:rsidR="00014AEF" w:rsidRPr="008564AA" w:rsidRDefault="3E561E9D" w:rsidP="00014AEF">
      <w:pPr>
        <w:rPr>
          <w:color w:val="000000" w:themeColor="text1"/>
        </w:rPr>
      </w:pPr>
      <w:r w:rsidRPr="008564AA">
        <w:rPr>
          <w:color w:val="000000" w:themeColor="text1"/>
        </w:rPr>
        <w:t>&gt;&gt;WG: So...</w:t>
      </w:r>
    </w:p>
    <w:p w14:paraId="127905F7" w14:textId="57F5CC73" w:rsidR="00014AEF" w:rsidRPr="008564AA" w:rsidRDefault="3E561E9D" w:rsidP="00014AEF">
      <w:pPr>
        <w:rPr>
          <w:color w:val="000000" w:themeColor="text1"/>
        </w:rPr>
      </w:pPr>
      <w:r w:rsidRPr="008564AA">
        <w:rPr>
          <w:color w:val="000000" w:themeColor="text1"/>
        </w:rPr>
        <w:t>&gt;&gt;</w:t>
      </w:r>
      <w:r w:rsidR="002959E1" w:rsidRPr="008564AA">
        <w:rPr>
          <w:color w:val="000000" w:themeColor="text1"/>
        </w:rPr>
        <w:t>SP3</w:t>
      </w:r>
      <w:r w:rsidRPr="008564AA">
        <w:rPr>
          <w:color w:val="000000" w:themeColor="text1"/>
        </w:rPr>
        <w:t xml:space="preserve">: He doesn’t </w:t>
      </w:r>
      <w:proofErr w:type="gramStart"/>
      <w:r w:rsidRPr="008564AA">
        <w:rPr>
          <w:color w:val="000000" w:themeColor="text1"/>
        </w:rPr>
        <w:t>actually have</w:t>
      </w:r>
      <w:proofErr w:type="gramEnd"/>
      <w:r w:rsidRPr="008564AA">
        <w:rPr>
          <w:color w:val="000000" w:themeColor="text1"/>
        </w:rPr>
        <w:t xml:space="preserve"> a stroke?</w:t>
      </w:r>
    </w:p>
    <w:p w14:paraId="60114F81" w14:textId="1C6BCB8F" w:rsidR="00014AEF" w:rsidRPr="008564AA" w:rsidRDefault="3E561E9D" w:rsidP="00014AEF">
      <w:pPr>
        <w:rPr>
          <w:color w:val="000000" w:themeColor="text1"/>
        </w:rPr>
      </w:pPr>
      <w:r w:rsidRPr="008564AA">
        <w:rPr>
          <w:color w:val="000000" w:themeColor="text1"/>
        </w:rPr>
        <w:t xml:space="preserve">&gt;&gt;WG: No, no, no in real life he did not have a stroke. He had been </w:t>
      </w:r>
      <w:proofErr w:type="gramStart"/>
      <w:r w:rsidRPr="008564AA">
        <w:rPr>
          <w:color w:val="000000" w:themeColor="text1"/>
        </w:rPr>
        <w:t>ill,</w:t>
      </w:r>
      <w:proofErr w:type="gramEnd"/>
      <w:r w:rsidRPr="008564AA">
        <w:rPr>
          <w:color w:val="000000" w:themeColor="text1"/>
        </w:rPr>
        <w:t xml:space="preserve"> he had been very ill. </w:t>
      </w:r>
      <w:proofErr w:type="spellStart"/>
      <w:r w:rsidR="00466F4E" w:rsidRPr="008564AA">
        <w:rPr>
          <w:color w:val="000000" w:themeColor="text1"/>
        </w:rPr>
        <w:t>That</w:t>
      </w:r>
      <w:r w:rsidRPr="008564AA">
        <w:rPr>
          <w:color w:val="000000" w:themeColor="text1"/>
        </w:rPr>
        <w:t>t’s</w:t>
      </w:r>
      <w:proofErr w:type="spellEnd"/>
      <w:r w:rsidRPr="008564AA">
        <w:rPr>
          <w:color w:val="000000" w:themeColor="text1"/>
        </w:rPr>
        <w:t xml:space="preserve"> one of the</w:t>
      </w:r>
      <w:r w:rsidR="00466F4E" w:rsidRPr="008564AA">
        <w:rPr>
          <w:color w:val="000000" w:themeColor="text1"/>
        </w:rPr>
        <w:t>, it’s the</w:t>
      </w:r>
      <w:r w:rsidRPr="008564AA">
        <w:rPr>
          <w:color w:val="000000" w:themeColor="text1"/>
        </w:rPr>
        <w:t xml:space="preserve"> main reason why we were not able to film very much at </w:t>
      </w:r>
      <w:proofErr w:type="spellStart"/>
      <w:r w:rsidRPr="008564AA">
        <w:rPr>
          <w:color w:val="000000" w:themeColor="text1"/>
        </w:rPr>
        <w:t>Farrebique</w:t>
      </w:r>
      <w:proofErr w:type="spellEnd"/>
      <w:r w:rsidRPr="008564AA">
        <w:rPr>
          <w:color w:val="000000" w:themeColor="text1"/>
        </w:rPr>
        <w:t xml:space="preserve">. </w:t>
      </w:r>
    </w:p>
    <w:p w14:paraId="13240260" w14:textId="77777777" w:rsidR="00014AEF" w:rsidRPr="008564AA" w:rsidRDefault="00014AEF" w:rsidP="00014AEF">
      <w:pPr>
        <w:rPr>
          <w:color w:val="000000" w:themeColor="text1"/>
        </w:rPr>
      </w:pPr>
    </w:p>
    <w:p w14:paraId="677BCFAD" w14:textId="77777777" w:rsidR="00014AEF" w:rsidRPr="008564AA" w:rsidRDefault="00014AEF" w:rsidP="00014AEF">
      <w:pPr>
        <w:rPr>
          <w:color w:val="000000" w:themeColor="text1"/>
        </w:rPr>
      </w:pPr>
      <w:r w:rsidRPr="008564AA">
        <w:rPr>
          <w:color w:val="000000" w:themeColor="text1"/>
        </w:rPr>
        <w:t>[00:12:41]</w:t>
      </w:r>
    </w:p>
    <w:p w14:paraId="068FA1FD" w14:textId="6B5DBF45" w:rsidR="3E561E9D" w:rsidRPr="008564AA" w:rsidRDefault="3E561E9D">
      <w:pPr>
        <w:rPr>
          <w:color w:val="000000" w:themeColor="text1"/>
        </w:rPr>
      </w:pPr>
      <w:r w:rsidRPr="008564AA">
        <w:rPr>
          <w:color w:val="000000" w:themeColor="text1"/>
        </w:rPr>
        <w:t xml:space="preserve">Because he had been extremely ill. He recovered and then we were able to film. However, since </w:t>
      </w:r>
      <w:r w:rsidR="00466F4E" w:rsidRPr="008564AA">
        <w:rPr>
          <w:color w:val="000000" w:themeColor="text1"/>
        </w:rPr>
        <w:t xml:space="preserve">the making of the film, </w:t>
      </w:r>
      <w:r w:rsidRPr="008564AA">
        <w:rPr>
          <w:color w:val="000000" w:themeColor="text1"/>
        </w:rPr>
        <w:t xml:space="preserve">last fall he did have a stroke and was paralyzed on the other side than on film. He’s now getting around on </w:t>
      </w:r>
      <w:proofErr w:type="gramStart"/>
      <w:r w:rsidRPr="008564AA">
        <w:rPr>
          <w:color w:val="000000" w:themeColor="text1"/>
        </w:rPr>
        <w:t>canes,</w:t>
      </w:r>
      <w:r w:rsidR="00466F4E" w:rsidRPr="008564AA">
        <w:rPr>
          <w:color w:val="000000" w:themeColor="text1"/>
        </w:rPr>
        <w:t xml:space="preserve"> and</w:t>
      </w:r>
      <w:proofErr w:type="gramEnd"/>
      <w:r w:rsidRPr="008564AA">
        <w:rPr>
          <w:color w:val="000000" w:themeColor="text1"/>
        </w:rPr>
        <w:t xml:space="preserve"> walks around the house. </w:t>
      </w:r>
    </w:p>
    <w:p w14:paraId="29F7C0F0" w14:textId="2C2A59A2" w:rsidR="3E561E9D" w:rsidRPr="008564AA" w:rsidRDefault="3E561E9D">
      <w:pPr>
        <w:rPr>
          <w:color w:val="000000" w:themeColor="text1"/>
        </w:rPr>
      </w:pPr>
      <w:r w:rsidRPr="008564AA">
        <w:rPr>
          <w:color w:val="000000" w:themeColor="text1"/>
        </w:rPr>
        <w:t>&gt;&gt;</w:t>
      </w:r>
      <w:r w:rsidR="002959E1" w:rsidRPr="008564AA">
        <w:rPr>
          <w:color w:val="000000" w:themeColor="text1"/>
        </w:rPr>
        <w:t>SP3</w:t>
      </w:r>
      <w:r w:rsidRPr="008564AA">
        <w:rPr>
          <w:color w:val="000000" w:themeColor="text1"/>
        </w:rPr>
        <w:t xml:space="preserve">: He managed to look extraordinarily like a stroke victim. </w:t>
      </w:r>
    </w:p>
    <w:p w14:paraId="15C33870" w14:textId="52F20F0C" w:rsidR="3E561E9D" w:rsidRPr="008564AA" w:rsidRDefault="3E561E9D" w:rsidP="3E561E9D">
      <w:pPr>
        <w:spacing w:line="259" w:lineRule="auto"/>
        <w:rPr>
          <w:color w:val="000000" w:themeColor="text1"/>
        </w:rPr>
      </w:pPr>
      <w:r w:rsidRPr="008564AA">
        <w:rPr>
          <w:color w:val="000000" w:themeColor="text1"/>
        </w:rPr>
        <w:t xml:space="preserve">&gt;&gt;WG: Yes, that's what's </w:t>
      </w:r>
      <w:proofErr w:type="gramStart"/>
      <w:r w:rsidRPr="008564AA">
        <w:rPr>
          <w:color w:val="000000" w:themeColor="text1"/>
        </w:rPr>
        <w:t>really stupendous</w:t>
      </w:r>
      <w:proofErr w:type="gramEnd"/>
      <w:r w:rsidRPr="008564AA">
        <w:rPr>
          <w:color w:val="000000" w:themeColor="text1"/>
        </w:rPr>
        <w:t xml:space="preserve">. He did an incredible performance. Getting out of the car </w:t>
      </w:r>
      <w:r w:rsidR="00466F4E" w:rsidRPr="008564AA">
        <w:rPr>
          <w:color w:val="000000" w:themeColor="text1"/>
        </w:rPr>
        <w:t>and walking at</w:t>
      </w:r>
      <w:r w:rsidRPr="008564AA">
        <w:rPr>
          <w:color w:val="000000" w:themeColor="text1"/>
        </w:rPr>
        <w:t xml:space="preserve"> the cemetery when his foot dropped, his foot drops. </w:t>
      </w:r>
    </w:p>
    <w:p w14:paraId="5389DC85" w14:textId="77777777" w:rsidR="00014AEF" w:rsidRPr="008564AA" w:rsidRDefault="00014AEF" w:rsidP="00014AEF">
      <w:pPr>
        <w:rPr>
          <w:color w:val="000000" w:themeColor="text1"/>
        </w:rPr>
      </w:pPr>
    </w:p>
    <w:p w14:paraId="6ADDCB88" w14:textId="77777777" w:rsidR="00014AEF" w:rsidRPr="008564AA" w:rsidRDefault="00014AEF" w:rsidP="00014AEF">
      <w:pPr>
        <w:rPr>
          <w:color w:val="000000" w:themeColor="text1"/>
        </w:rPr>
      </w:pPr>
      <w:r w:rsidRPr="008564AA">
        <w:rPr>
          <w:color w:val="000000" w:themeColor="text1"/>
        </w:rPr>
        <w:t>[00:13:27]</w:t>
      </w:r>
    </w:p>
    <w:p w14:paraId="1175BC84" w14:textId="03EDD52C" w:rsidR="00014AEF" w:rsidRPr="008564AA" w:rsidRDefault="3E561E9D" w:rsidP="00014AEF">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How old is he?</w:t>
      </w:r>
    </w:p>
    <w:p w14:paraId="59D60BDA" w14:textId="6A1D53E8" w:rsidR="00014AEF" w:rsidRPr="008564AA" w:rsidRDefault="3E561E9D" w:rsidP="00014AEF">
      <w:pPr>
        <w:rPr>
          <w:color w:val="000000" w:themeColor="text1"/>
        </w:rPr>
      </w:pPr>
      <w:r w:rsidRPr="008564AA">
        <w:rPr>
          <w:color w:val="000000" w:themeColor="text1"/>
        </w:rPr>
        <w:t xml:space="preserve">&gt;&gt;WG: </w:t>
      </w:r>
      <w:r w:rsidR="00466F4E" w:rsidRPr="008564AA">
        <w:rPr>
          <w:color w:val="000000" w:themeColor="text1"/>
        </w:rPr>
        <w:t xml:space="preserve">Oh, let’s see. </w:t>
      </w:r>
      <w:r w:rsidRPr="008564AA">
        <w:rPr>
          <w:color w:val="000000" w:themeColor="text1"/>
        </w:rPr>
        <w:t xml:space="preserve">He would be at least seventy. And wonderful voice. Like he can </w:t>
      </w:r>
      <w:r w:rsidR="00D32AEE" w:rsidRPr="008564AA">
        <w:rPr>
          <w:color w:val="000000" w:themeColor="text1"/>
        </w:rPr>
        <w:t xml:space="preserve">sing </w:t>
      </w:r>
      <w:r w:rsidRPr="008564AA">
        <w:rPr>
          <w:color w:val="000000" w:themeColor="text1"/>
        </w:rPr>
        <w:t xml:space="preserve">magnificently.  And </w:t>
      </w:r>
      <w:r w:rsidR="00466F4E" w:rsidRPr="008564AA">
        <w:rPr>
          <w:color w:val="000000" w:themeColor="text1"/>
        </w:rPr>
        <w:t xml:space="preserve">then </w:t>
      </w:r>
      <w:r w:rsidRPr="008564AA">
        <w:rPr>
          <w:color w:val="000000" w:themeColor="text1"/>
        </w:rPr>
        <w:t>that's one of the things, he’s a member of the senior citizens club, and they are always, always</w:t>
      </w:r>
      <w:r w:rsidR="00466F4E" w:rsidRPr="008564AA">
        <w:rPr>
          <w:color w:val="000000" w:themeColor="text1"/>
        </w:rPr>
        <w:t xml:space="preserve"> involves</w:t>
      </w:r>
      <w:r w:rsidRPr="008564AA">
        <w:rPr>
          <w:color w:val="000000" w:themeColor="text1"/>
        </w:rPr>
        <w:t xml:space="preserve"> singing after dinner. And he has just a tremendous voice. And </w:t>
      </w:r>
      <w:r w:rsidR="00730EE1" w:rsidRPr="008564AA">
        <w:rPr>
          <w:color w:val="000000" w:themeColor="text1"/>
        </w:rPr>
        <w:t>love</w:t>
      </w:r>
      <w:r w:rsidRPr="008564AA">
        <w:rPr>
          <w:color w:val="000000" w:themeColor="text1"/>
        </w:rPr>
        <w:t xml:space="preserve">s to sing. And one day we were </w:t>
      </w:r>
      <w:proofErr w:type="gramStart"/>
      <w:r w:rsidRPr="008564AA">
        <w:rPr>
          <w:color w:val="000000" w:themeColor="text1"/>
        </w:rPr>
        <w:t>there</w:t>
      </w:r>
      <w:proofErr w:type="gramEnd"/>
      <w:r w:rsidRPr="008564AA">
        <w:rPr>
          <w:color w:val="000000" w:themeColor="text1"/>
        </w:rPr>
        <w:t xml:space="preserve"> and he started singing a song which comes from the 1830’s. Which he said </w:t>
      </w:r>
      <w:r w:rsidR="00730EE1" w:rsidRPr="008564AA">
        <w:rPr>
          <w:color w:val="000000" w:themeColor="text1"/>
        </w:rPr>
        <w:t xml:space="preserve">that </w:t>
      </w:r>
      <w:r w:rsidRPr="008564AA">
        <w:rPr>
          <w:color w:val="000000" w:themeColor="text1"/>
        </w:rPr>
        <w:t>his grandfather ha</w:t>
      </w:r>
      <w:r w:rsidR="00730EE1" w:rsidRPr="008564AA">
        <w:rPr>
          <w:color w:val="000000" w:themeColor="text1"/>
        </w:rPr>
        <w:t>d</w:t>
      </w:r>
      <w:r w:rsidRPr="008564AA">
        <w:rPr>
          <w:color w:val="000000" w:themeColor="text1"/>
        </w:rPr>
        <w:t xml:space="preserve"> taught him. He’</w:t>
      </w:r>
      <w:r w:rsidR="00730EE1" w:rsidRPr="008564AA">
        <w:rPr>
          <w:color w:val="000000" w:themeColor="text1"/>
        </w:rPr>
        <w:t>d</w:t>
      </w:r>
      <w:r w:rsidR="00D32AEE" w:rsidRPr="008564AA">
        <w:rPr>
          <w:color w:val="000000" w:themeColor="text1"/>
        </w:rPr>
        <w:t xml:space="preserve"> </w:t>
      </w:r>
      <w:r w:rsidR="00730EE1" w:rsidRPr="008564AA">
        <w:rPr>
          <w:color w:val="000000" w:themeColor="text1"/>
        </w:rPr>
        <w:t>probably had</w:t>
      </w:r>
      <w:r w:rsidRPr="008564AA">
        <w:rPr>
          <w:color w:val="000000" w:themeColor="text1"/>
        </w:rPr>
        <w:t xml:space="preserve"> that song since he was a child. He was singing about the assa</w:t>
      </w:r>
      <w:r w:rsidR="00D32AEE" w:rsidRPr="008564AA">
        <w:rPr>
          <w:color w:val="000000" w:themeColor="text1"/>
        </w:rPr>
        <w:t>s</w:t>
      </w:r>
      <w:r w:rsidRPr="008564AA">
        <w:rPr>
          <w:color w:val="000000" w:themeColor="text1"/>
        </w:rPr>
        <w:t xml:space="preserve">sination of the </w:t>
      </w:r>
      <w:r w:rsidR="00FD012E" w:rsidRPr="008564AA">
        <w:rPr>
          <w:color w:val="000000" w:themeColor="text1"/>
        </w:rPr>
        <w:t>Duc de Guise…</w:t>
      </w:r>
      <w:r w:rsidRPr="008564AA">
        <w:rPr>
          <w:color w:val="000000" w:themeColor="text1"/>
        </w:rPr>
        <w:t xml:space="preserve">. [CLICK] Whoops. This bodes ill for the rest of the slides. Now here we are at the farm which we were using as a set for </w:t>
      </w:r>
      <w:proofErr w:type="spellStart"/>
      <w:r w:rsidRPr="008564AA">
        <w:rPr>
          <w:i/>
          <w:iCs/>
          <w:color w:val="000000" w:themeColor="text1"/>
        </w:rPr>
        <w:t>Biquefarre</w:t>
      </w:r>
      <w:proofErr w:type="spellEnd"/>
      <w:r w:rsidRPr="008564AA">
        <w:rPr>
          <w:color w:val="000000" w:themeColor="text1"/>
        </w:rPr>
        <w:t xml:space="preserve">. Raoul, whose real name is </w:t>
      </w:r>
      <w:r w:rsidR="00047276" w:rsidRPr="008564AA">
        <w:rPr>
          <w:color w:val="000000" w:themeColor="text1"/>
        </w:rPr>
        <w:t xml:space="preserve">Roger </w:t>
      </w:r>
      <w:proofErr w:type="spellStart"/>
      <w:r w:rsidR="00047276" w:rsidRPr="008564AA">
        <w:rPr>
          <w:color w:val="000000" w:themeColor="text1"/>
        </w:rPr>
        <w:t>Malet</w:t>
      </w:r>
      <w:proofErr w:type="spellEnd"/>
      <w:r w:rsidRPr="008564AA">
        <w:rPr>
          <w:color w:val="000000" w:themeColor="text1"/>
        </w:rPr>
        <w:t xml:space="preserve">, and who is, also a grandson of </w:t>
      </w:r>
      <w:proofErr w:type="spellStart"/>
      <w:r w:rsidRPr="008564AA">
        <w:rPr>
          <w:color w:val="000000" w:themeColor="text1"/>
        </w:rPr>
        <w:t>Farrebique</w:t>
      </w:r>
      <w:proofErr w:type="spellEnd"/>
      <w:r w:rsidRPr="008564AA">
        <w:rPr>
          <w:color w:val="000000" w:themeColor="text1"/>
        </w:rPr>
        <w:t>.</w:t>
      </w:r>
    </w:p>
    <w:p w14:paraId="03919652" w14:textId="77777777" w:rsidR="00014AEF" w:rsidRPr="008564AA" w:rsidRDefault="00014AEF" w:rsidP="00014AEF">
      <w:pPr>
        <w:rPr>
          <w:color w:val="000000" w:themeColor="text1"/>
        </w:rPr>
      </w:pPr>
    </w:p>
    <w:p w14:paraId="03407F64" w14:textId="77777777" w:rsidR="00014AEF" w:rsidRPr="008564AA" w:rsidRDefault="00014AEF" w:rsidP="00014AEF">
      <w:pPr>
        <w:rPr>
          <w:color w:val="000000" w:themeColor="text1"/>
        </w:rPr>
      </w:pPr>
      <w:r w:rsidRPr="008564AA">
        <w:rPr>
          <w:color w:val="000000" w:themeColor="text1"/>
        </w:rPr>
        <w:t>[00:14:25]</w:t>
      </w:r>
    </w:p>
    <w:p w14:paraId="5C63CA43" w14:textId="4F7EC5FC" w:rsidR="00014AEF" w:rsidRPr="008564AA" w:rsidRDefault="3E561E9D" w:rsidP="00014AEF">
      <w:pPr>
        <w:rPr>
          <w:color w:val="000000" w:themeColor="text1"/>
        </w:rPr>
      </w:pPr>
      <w:r w:rsidRPr="008564AA">
        <w:rPr>
          <w:color w:val="000000" w:themeColor="text1"/>
        </w:rPr>
        <w:t xml:space="preserve">His mother is one of the, is Henri’s sister, and </w:t>
      </w:r>
      <w:proofErr w:type="spellStart"/>
      <w:r w:rsidR="00D32AEE" w:rsidRPr="008564AA">
        <w:rPr>
          <w:color w:val="000000" w:themeColor="text1"/>
        </w:rPr>
        <w:t>Roch’s</w:t>
      </w:r>
      <w:proofErr w:type="spellEnd"/>
      <w:r w:rsidR="00D32AEE" w:rsidRPr="008564AA">
        <w:rPr>
          <w:color w:val="000000" w:themeColor="text1"/>
        </w:rPr>
        <w:t xml:space="preserve"> </w:t>
      </w:r>
      <w:r w:rsidRPr="008564AA">
        <w:rPr>
          <w:color w:val="000000" w:themeColor="text1"/>
        </w:rPr>
        <w:t xml:space="preserve">sister. </w:t>
      </w:r>
      <w:proofErr w:type="spellStart"/>
      <w:r w:rsidRPr="008564AA">
        <w:rPr>
          <w:color w:val="000000" w:themeColor="text1"/>
        </w:rPr>
        <w:t>George</w:t>
      </w:r>
      <w:r w:rsidR="00D32AEE" w:rsidRPr="008564AA">
        <w:rPr>
          <w:color w:val="000000" w:themeColor="text1"/>
        </w:rPr>
        <w:t>s</w:t>
      </w:r>
      <w:r w:rsidRPr="008564AA">
        <w:rPr>
          <w:color w:val="000000" w:themeColor="text1"/>
        </w:rPr>
        <w:t>’s</w:t>
      </w:r>
      <w:proofErr w:type="spellEnd"/>
      <w:r w:rsidRPr="008564AA">
        <w:rPr>
          <w:color w:val="000000" w:themeColor="text1"/>
        </w:rPr>
        <w:t xml:space="preserve"> cousin. And his mother and father, </w:t>
      </w:r>
      <w:r w:rsidR="00730EE1" w:rsidRPr="008564AA">
        <w:rPr>
          <w:color w:val="000000" w:themeColor="text1"/>
        </w:rPr>
        <w:t>you</w:t>
      </w:r>
      <w:r w:rsidRPr="008564AA">
        <w:rPr>
          <w:color w:val="000000" w:themeColor="text1"/>
        </w:rPr>
        <w:t xml:space="preserve"> see them in the film </w:t>
      </w:r>
      <w:proofErr w:type="spellStart"/>
      <w:r w:rsidRPr="008564AA">
        <w:rPr>
          <w:i/>
          <w:iCs/>
          <w:color w:val="000000" w:themeColor="text1"/>
        </w:rPr>
        <w:t>Farrebique</w:t>
      </w:r>
      <w:proofErr w:type="spellEnd"/>
      <w:r w:rsidRPr="008564AA">
        <w:rPr>
          <w:color w:val="000000" w:themeColor="text1"/>
        </w:rPr>
        <w:t>. We</w:t>
      </w:r>
      <w:r w:rsidR="00730EE1" w:rsidRPr="008564AA">
        <w:rPr>
          <w:color w:val="000000" w:themeColor="text1"/>
        </w:rPr>
        <w:t xml:space="preserve"> don’t make any of</w:t>
      </w:r>
      <w:r w:rsidRPr="008564AA">
        <w:rPr>
          <w:color w:val="000000" w:themeColor="text1"/>
        </w:rPr>
        <w:t xml:space="preserve"> that connection, but he </w:t>
      </w:r>
      <w:proofErr w:type="gramStart"/>
      <w:r w:rsidRPr="008564AA">
        <w:rPr>
          <w:color w:val="000000" w:themeColor="text1"/>
        </w:rPr>
        <w:t>is actually</w:t>
      </w:r>
      <w:proofErr w:type="gramEnd"/>
      <w:r w:rsidRPr="008564AA">
        <w:rPr>
          <w:color w:val="000000" w:themeColor="text1"/>
        </w:rPr>
        <w:t xml:space="preserve">. He’s walking across here and going to bring hay to his sheep, supposedly behind this door, or </w:t>
      </w:r>
      <w:proofErr w:type="gramStart"/>
      <w:r w:rsidRPr="008564AA">
        <w:rPr>
          <w:color w:val="000000" w:themeColor="text1"/>
        </w:rPr>
        <w:t>actually this</w:t>
      </w:r>
      <w:proofErr w:type="gramEnd"/>
      <w:r w:rsidRPr="008564AA">
        <w:rPr>
          <w:color w:val="000000" w:themeColor="text1"/>
        </w:rPr>
        <w:t xml:space="preserve"> door. If you </w:t>
      </w:r>
      <w:proofErr w:type="gramStart"/>
      <w:r w:rsidRPr="008564AA">
        <w:rPr>
          <w:color w:val="000000" w:themeColor="text1"/>
        </w:rPr>
        <w:t>actually look</w:t>
      </w:r>
      <w:r w:rsidR="00142D54" w:rsidRPr="008564AA">
        <w:rPr>
          <w:color w:val="000000" w:themeColor="text1"/>
        </w:rPr>
        <w:t>ed</w:t>
      </w:r>
      <w:proofErr w:type="gramEnd"/>
      <w:r w:rsidRPr="008564AA">
        <w:rPr>
          <w:color w:val="000000" w:themeColor="text1"/>
        </w:rPr>
        <w:t xml:space="preserve"> through there, you would simply see a vacant area. Beyond this wall, this farm’s completely falling apart. And here the house is up to our left.</w:t>
      </w:r>
    </w:p>
    <w:p w14:paraId="7B534940" w14:textId="77777777" w:rsidR="00014AEF" w:rsidRPr="008564AA" w:rsidRDefault="00014AEF" w:rsidP="00014AEF">
      <w:pPr>
        <w:rPr>
          <w:color w:val="000000" w:themeColor="text1"/>
        </w:rPr>
      </w:pPr>
    </w:p>
    <w:p w14:paraId="452E1615" w14:textId="77777777" w:rsidR="00014AEF" w:rsidRPr="008564AA" w:rsidRDefault="00014AEF" w:rsidP="00014AEF">
      <w:pPr>
        <w:rPr>
          <w:color w:val="000000" w:themeColor="text1"/>
        </w:rPr>
      </w:pPr>
      <w:r w:rsidRPr="008564AA">
        <w:rPr>
          <w:color w:val="000000" w:themeColor="text1"/>
        </w:rPr>
        <w:t>[00:15:02]</w:t>
      </w:r>
    </w:p>
    <w:p w14:paraId="14120AF5" w14:textId="5F3DEC9B" w:rsidR="00014AEF" w:rsidRPr="008564AA" w:rsidRDefault="3E561E9D" w:rsidP="00014AEF">
      <w:pPr>
        <w:rPr>
          <w:color w:val="000000" w:themeColor="text1"/>
        </w:rPr>
      </w:pPr>
      <w:r w:rsidRPr="008564AA">
        <w:rPr>
          <w:color w:val="000000" w:themeColor="text1"/>
        </w:rPr>
        <w:t xml:space="preserve">And if you look further back to the </w:t>
      </w:r>
      <w:proofErr w:type="gramStart"/>
      <w:r w:rsidRPr="008564AA">
        <w:rPr>
          <w:color w:val="000000" w:themeColor="text1"/>
        </w:rPr>
        <w:t>left</w:t>
      </w:r>
      <w:proofErr w:type="gramEnd"/>
      <w:r w:rsidRPr="008564AA">
        <w:rPr>
          <w:color w:val="000000" w:themeColor="text1"/>
        </w:rPr>
        <w:t xml:space="preserve"> you’d see a roof that’s caving in. </w:t>
      </w:r>
      <w:proofErr w:type="gramStart"/>
      <w:r w:rsidRPr="008564AA">
        <w:rPr>
          <w:color w:val="000000" w:themeColor="text1"/>
        </w:rPr>
        <w:t>So</w:t>
      </w:r>
      <w:proofErr w:type="gramEnd"/>
      <w:r w:rsidRPr="008564AA">
        <w:rPr>
          <w:color w:val="000000" w:themeColor="text1"/>
        </w:rPr>
        <w:t xml:space="preserve"> this is a house which farm which had been abandoned, the house is being, maybe restored, we’ll see. But it was abandoned in that period of the </w:t>
      </w:r>
      <w:r w:rsidR="00142D54" w:rsidRPr="008564AA">
        <w:rPr>
          <w:color w:val="000000" w:themeColor="text1"/>
        </w:rPr>
        <w:t xml:space="preserve">late </w:t>
      </w:r>
      <w:r w:rsidRPr="008564AA">
        <w:rPr>
          <w:color w:val="000000" w:themeColor="text1"/>
        </w:rPr>
        <w:t xml:space="preserve">40’s and has </w:t>
      </w:r>
      <w:r w:rsidR="00142D54" w:rsidRPr="008564AA">
        <w:rPr>
          <w:color w:val="000000" w:themeColor="text1"/>
        </w:rPr>
        <w:t>remained</w:t>
      </w:r>
      <w:r w:rsidRPr="008564AA">
        <w:rPr>
          <w:color w:val="000000" w:themeColor="text1"/>
        </w:rPr>
        <w:t xml:space="preserve"> the same since that time. So for the purposes of the </w:t>
      </w:r>
      <w:proofErr w:type="gramStart"/>
      <w:r w:rsidRPr="008564AA">
        <w:rPr>
          <w:color w:val="000000" w:themeColor="text1"/>
        </w:rPr>
        <w:t>film</w:t>
      </w:r>
      <w:proofErr w:type="gramEnd"/>
      <w:r w:rsidRPr="008564AA">
        <w:rPr>
          <w:color w:val="000000" w:themeColor="text1"/>
        </w:rPr>
        <w:t xml:space="preserve"> </w:t>
      </w:r>
      <w:r w:rsidR="00142D54" w:rsidRPr="008564AA">
        <w:rPr>
          <w:color w:val="000000" w:themeColor="text1"/>
        </w:rPr>
        <w:t>he</w:t>
      </w:r>
      <w:r w:rsidRPr="008564AA">
        <w:rPr>
          <w:color w:val="000000" w:themeColor="text1"/>
        </w:rPr>
        <w:t xml:space="preserve"> walk</w:t>
      </w:r>
      <w:r w:rsidR="00142D54" w:rsidRPr="008564AA">
        <w:rPr>
          <w:color w:val="000000" w:themeColor="text1"/>
        </w:rPr>
        <w:t>s</w:t>
      </w:r>
      <w:r w:rsidRPr="008564AA">
        <w:rPr>
          <w:color w:val="000000" w:themeColor="text1"/>
        </w:rPr>
        <w:t xml:space="preserve"> across here and our next shot shows him actually at his own farm at home</w:t>
      </w:r>
      <w:r w:rsidR="00142D54" w:rsidRPr="008564AA">
        <w:rPr>
          <w:color w:val="000000" w:themeColor="text1"/>
        </w:rPr>
        <w:t xml:space="preserve"> feeding his own sheep</w:t>
      </w:r>
      <w:r w:rsidRPr="008564AA">
        <w:rPr>
          <w:color w:val="000000" w:themeColor="text1"/>
        </w:rPr>
        <w:t xml:space="preserve">. </w:t>
      </w:r>
      <w:proofErr w:type="gramStart"/>
      <w:r w:rsidRPr="008564AA">
        <w:rPr>
          <w:color w:val="000000" w:themeColor="text1"/>
        </w:rPr>
        <w:t>So</w:t>
      </w:r>
      <w:proofErr w:type="gramEnd"/>
      <w:r w:rsidRPr="008564AA">
        <w:rPr>
          <w:color w:val="000000" w:themeColor="text1"/>
        </w:rPr>
        <w:t xml:space="preserve"> we were able to cheat that way</w:t>
      </w:r>
    </w:p>
    <w:p w14:paraId="133B1EFD" w14:textId="77777777" w:rsidR="00014AEF" w:rsidRPr="008564AA" w:rsidRDefault="00014AEF" w:rsidP="00014AEF">
      <w:pPr>
        <w:rPr>
          <w:color w:val="000000" w:themeColor="text1"/>
        </w:rPr>
      </w:pPr>
    </w:p>
    <w:p w14:paraId="5E209C69" w14:textId="77777777" w:rsidR="00014AEF" w:rsidRPr="008564AA" w:rsidRDefault="00014AEF" w:rsidP="00014AEF">
      <w:pPr>
        <w:rPr>
          <w:color w:val="000000" w:themeColor="text1"/>
        </w:rPr>
      </w:pPr>
      <w:r w:rsidRPr="008564AA">
        <w:rPr>
          <w:color w:val="000000" w:themeColor="text1"/>
        </w:rPr>
        <w:t>[00:15:33]</w:t>
      </w:r>
    </w:p>
    <w:p w14:paraId="241D5372" w14:textId="48E8A3DC" w:rsidR="00014AEF" w:rsidRPr="008564AA" w:rsidRDefault="3E561E9D" w:rsidP="00014AEF">
      <w:pPr>
        <w:rPr>
          <w:color w:val="000000" w:themeColor="text1"/>
        </w:rPr>
      </w:pPr>
      <w:proofErr w:type="spellStart"/>
      <w:r w:rsidRPr="008564AA">
        <w:rPr>
          <w:color w:val="000000" w:themeColor="text1"/>
        </w:rPr>
        <w:lastRenderedPageBreak/>
        <w:t>Filmically</w:t>
      </w:r>
      <w:proofErr w:type="spellEnd"/>
      <w:r w:rsidRPr="008564AA">
        <w:rPr>
          <w:color w:val="000000" w:themeColor="text1"/>
        </w:rPr>
        <w:t xml:space="preserve"> to give you the idea that it’s gone</w:t>
      </w:r>
      <w:r w:rsidR="00142D54" w:rsidRPr="008564AA">
        <w:rPr>
          <w:color w:val="000000" w:themeColor="text1"/>
        </w:rPr>
        <w:t xml:space="preserve"> [UNINTELLIGIBLE]</w:t>
      </w:r>
      <w:r w:rsidRPr="008564AA">
        <w:rPr>
          <w:color w:val="000000" w:themeColor="text1"/>
        </w:rPr>
        <w:t>. [CLICK] Ugh, bad news. [SEVERAL PROJECTOR CLICKS] To give you a feeling for how these kinds of images are, are achieved, or how these people work</w:t>
      </w:r>
      <w:r w:rsidR="00494863" w:rsidRPr="008564AA">
        <w:rPr>
          <w:color w:val="000000" w:themeColor="text1"/>
        </w:rPr>
        <w:t>,</w:t>
      </w:r>
      <w:r w:rsidRPr="008564AA">
        <w:rPr>
          <w:color w:val="000000" w:themeColor="text1"/>
        </w:rPr>
        <w:t xml:space="preserve"> here we have </w:t>
      </w:r>
      <w:r w:rsidR="00D32AEE" w:rsidRPr="008564AA">
        <w:rPr>
          <w:color w:val="000000" w:themeColor="text1"/>
        </w:rPr>
        <w:t xml:space="preserve">Marius </w:t>
      </w:r>
      <w:proofErr w:type="spellStart"/>
      <w:r w:rsidRPr="008564AA">
        <w:rPr>
          <w:color w:val="000000" w:themeColor="text1"/>
        </w:rPr>
        <w:t>Benaben</w:t>
      </w:r>
      <w:proofErr w:type="spellEnd"/>
      <w:r w:rsidRPr="008564AA">
        <w:rPr>
          <w:color w:val="000000" w:themeColor="text1"/>
        </w:rPr>
        <w:t xml:space="preserve"> reading his lines. He was </w:t>
      </w:r>
      <w:r w:rsidR="00494863" w:rsidRPr="008564AA">
        <w:rPr>
          <w:color w:val="000000" w:themeColor="text1"/>
        </w:rPr>
        <w:t xml:space="preserve">probably </w:t>
      </w:r>
      <w:r w:rsidRPr="008564AA">
        <w:rPr>
          <w:color w:val="000000" w:themeColor="text1"/>
        </w:rPr>
        <w:t xml:space="preserve">the laziest of the actors in terms of knowing what he was supposed to say. He constantly had his script handy. We did not film </w:t>
      </w:r>
      <w:r w:rsidR="00494863" w:rsidRPr="008564AA">
        <w:rPr>
          <w:color w:val="000000" w:themeColor="text1"/>
        </w:rPr>
        <w:t>great</w:t>
      </w:r>
      <w:r w:rsidRPr="008564AA">
        <w:rPr>
          <w:color w:val="000000" w:themeColor="text1"/>
        </w:rPr>
        <w:t xml:space="preserve"> long scenes with </w:t>
      </w:r>
      <w:proofErr w:type="gramStart"/>
      <w:r w:rsidRPr="008564AA">
        <w:rPr>
          <w:color w:val="000000" w:themeColor="text1"/>
        </w:rPr>
        <w:t>him  at</w:t>
      </w:r>
      <w:proofErr w:type="gramEnd"/>
      <w:r w:rsidRPr="008564AA">
        <w:rPr>
          <w:color w:val="000000" w:themeColor="text1"/>
        </w:rPr>
        <w:t xml:space="preserve"> one time, but it was always had to be worried about whether he had read the stuff or not. </w:t>
      </w:r>
    </w:p>
    <w:p w14:paraId="1416F417" w14:textId="77777777" w:rsidR="00014AEF" w:rsidRPr="008564AA" w:rsidRDefault="00014AEF" w:rsidP="00014AEF">
      <w:pPr>
        <w:rPr>
          <w:color w:val="000000" w:themeColor="text1"/>
        </w:rPr>
      </w:pPr>
    </w:p>
    <w:p w14:paraId="4F9EC842" w14:textId="77777777" w:rsidR="00014AEF" w:rsidRPr="008564AA" w:rsidRDefault="00014AEF" w:rsidP="00014AEF">
      <w:pPr>
        <w:rPr>
          <w:color w:val="000000" w:themeColor="text1"/>
        </w:rPr>
      </w:pPr>
      <w:r w:rsidRPr="008564AA">
        <w:rPr>
          <w:color w:val="000000" w:themeColor="text1"/>
        </w:rPr>
        <w:t>[00:16:23]</w:t>
      </w:r>
    </w:p>
    <w:p w14:paraId="7147DFC8" w14:textId="65D575D0" w:rsidR="00014AEF" w:rsidRPr="008564AA" w:rsidRDefault="3E561E9D" w:rsidP="00014AEF">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xml:space="preserve">: The people </w:t>
      </w:r>
      <w:proofErr w:type="gramStart"/>
      <w:r w:rsidRPr="008564AA">
        <w:rPr>
          <w:color w:val="000000" w:themeColor="text1"/>
        </w:rPr>
        <w:t>actually memorized</w:t>
      </w:r>
      <w:proofErr w:type="gramEnd"/>
      <w:r w:rsidRPr="008564AA">
        <w:rPr>
          <w:color w:val="000000" w:themeColor="text1"/>
        </w:rPr>
        <w:t xml:space="preserve"> everything? Or did you </w:t>
      </w:r>
      <w:r w:rsidR="00494863" w:rsidRPr="008564AA">
        <w:rPr>
          <w:color w:val="000000" w:themeColor="text1"/>
        </w:rPr>
        <w:t>use</w:t>
      </w:r>
      <w:r w:rsidRPr="008564AA">
        <w:rPr>
          <w:color w:val="000000" w:themeColor="text1"/>
        </w:rPr>
        <w:t xml:space="preserve"> cards? </w:t>
      </w:r>
    </w:p>
    <w:p w14:paraId="4B75E8D1" w14:textId="475C06ED" w:rsidR="00014AEF" w:rsidRPr="008564AA" w:rsidRDefault="3E561E9D" w:rsidP="00014AEF">
      <w:pPr>
        <w:rPr>
          <w:color w:val="000000" w:themeColor="text1"/>
        </w:rPr>
      </w:pPr>
      <w:r w:rsidRPr="008564AA">
        <w:rPr>
          <w:color w:val="000000" w:themeColor="text1"/>
        </w:rPr>
        <w:t>&gt;&gt;WG: Oh yeah. No, no, no, no, they memorize</w:t>
      </w:r>
      <w:r w:rsidR="00047276" w:rsidRPr="008564AA">
        <w:rPr>
          <w:color w:val="000000" w:themeColor="text1"/>
        </w:rPr>
        <w:t xml:space="preserve">d </w:t>
      </w:r>
      <w:r w:rsidR="00494863" w:rsidRPr="008564AA">
        <w:rPr>
          <w:color w:val="000000" w:themeColor="text1"/>
        </w:rPr>
        <w:t>everything.</w:t>
      </w:r>
      <w:r w:rsidRPr="008564AA">
        <w:rPr>
          <w:color w:val="000000" w:themeColor="text1"/>
        </w:rPr>
        <w:t xml:space="preserve"> </w:t>
      </w:r>
    </w:p>
    <w:p w14:paraId="5D02BEBE" w14:textId="4FC21C3D" w:rsidR="00014AEF" w:rsidRPr="008564AA" w:rsidRDefault="3E561E9D" w:rsidP="00014AEF">
      <w:pPr>
        <w:rPr>
          <w:color w:val="000000" w:themeColor="text1"/>
        </w:rPr>
      </w:pPr>
      <w:r w:rsidRPr="008564AA">
        <w:rPr>
          <w:color w:val="000000" w:themeColor="text1"/>
        </w:rPr>
        <w:t>&gt;&gt;</w:t>
      </w:r>
      <w:r w:rsidR="00F12A92" w:rsidRPr="008564AA">
        <w:rPr>
          <w:color w:val="000000" w:themeColor="text1"/>
        </w:rPr>
        <w:t>JW</w:t>
      </w:r>
      <w:r w:rsidR="00494863" w:rsidRPr="008564AA">
        <w:rPr>
          <w:color w:val="000000" w:themeColor="text1"/>
        </w:rPr>
        <w:t>: Did you</w:t>
      </w:r>
      <w:r w:rsidRPr="008564AA">
        <w:rPr>
          <w:color w:val="000000" w:themeColor="text1"/>
        </w:rPr>
        <w:t xml:space="preserve"> tell how we got shot </w:t>
      </w:r>
      <w:r w:rsidR="00494863" w:rsidRPr="008564AA">
        <w:rPr>
          <w:color w:val="000000" w:themeColor="text1"/>
        </w:rPr>
        <w:t>of</w:t>
      </w:r>
      <w:r w:rsidRPr="008564AA">
        <w:rPr>
          <w:color w:val="000000" w:themeColor="text1"/>
        </w:rPr>
        <w:t xml:space="preserve"> him looking mesmerized by the TV?</w:t>
      </w:r>
    </w:p>
    <w:p w14:paraId="4FFD4899" w14:textId="79AB9C20" w:rsidR="00014AEF" w:rsidRPr="008564AA" w:rsidRDefault="3E561E9D" w:rsidP="00014AEF">
      <w:pPr>
        <w:rPr>
          <w:color w:val="000000" w:themeColor="text1"/>
        </w:rPr>
      </w:pPr>
      <w:r w:rsidRPr="008564AA">
        <w:rPr>
          <w:color w:val="000000" w:themeColor="text1"/>
        </w:rPr>
        <w:t xml:space="preserve">&gt;&gt;WG: What was </w:t>
      </w:r>
      <w:proofErr w:type="spellStart"/>
      <w:r w:rsidRPr="008564AA">
        <w:rPr>
          <w:color w:val="000000" w:themeColor="text1"/>
        </w:rPr>
        <w:t>the</w:t>
      </w:r>
      <w:proofErr w:type="spellEnd"/>
      <w:r w:rsidRPr="008564AA">
        <w:rPr>
          <w:color w:val="000000" w:themeColor="text1"/>
        </w:rPr>
        <w:t xml:space="preserve">, what was he </w:t>
      </w:r>
      <w:proofErr w:type="gramStart"/>
      <w:r w:rsidRPr="008564AA">
        <w:rPr>
          <w:color w:val="000000" w:themeColor="text1"/>
        </w:rPr>
        <w:t>actually watching</w:t>
      </w:r>
      <w:proofErr w:type="gramEnd"/>
      <w:r w:rsidR="00494863" w:rsidRPr="008564AA">
        <w:rPr>
          <w:color w:val="000000" w:themeColor="text1"/>
        </w:rPr>
        <w:t>, I don’t remember</w:t>
      </w:r>
      <w:r w:rsidRPr="008564AA">
        <w:rPr>
          <w:color w:val="000000" w:themeColor="text1"/>
        </w:rPr>
        <w:t>?</w:t>
      </w:r>
    </w:p>
    <w:p w14:paraId="0632B70E" w14:textId="4BC9A68E" w:rsidR="00014AEF" w:rsidRPr="008564AA" w:rsidRDefault="3E561E9D" w:rsidP="3E561E9D">
      <w:pPr>
        <w:spacing w:line="259" w:lineRule="auto"/>
        <w:rPr>
          <w:color w:val="000000" w:themeColor="text1"/>
        </w:rPr>
      </w:pPr>
      <w:r w:rsidRPr="008564AA">
        <w:rPr>
          <w:color w:val="000000" w:themeColor="text1"/>
        </w:rPr>
        <w:t>&gt;&gt;</w:t>
      </w:r>
      <w:r w:rsidR="00F12A92" w:rsidRPr="008564AA">
        <w:rPr>
          <w:color w:val="000000" w:themeColor="text1"/>
        </w:rPr>
        <w:t>JW</w:t>
      </w:r>
      <w:r w:rsidRPr="008564AA">
        <w:rPr>
          <w:color w:val="000000" w:themeColor="text1"/>
        </w:rPr>
        <w:t xml:space="preserve">: </w:t>
      </w:r>
      <w:r w:rsidR="00494863" w:rsidRPr="008564AA">
        <w:rPr>
          <w:color w:val="000000" w:themeColor="text1"/>
        </w:rPr>
        <w:t>A</w:t>
      </w:r>
      <w:r w:rsidRPr="008564AA">
        <w:rPr>
          <w:color w:val="000000" w:themeColor="text1"/>
        </w:rPr>
        <w:t xml:space="preserve"> playboy centerfold, we put that on the TV, that’s what he was watching</w:t>
      </w:r>
      <w:r w:rsidR="00494863" w:rsidRPr="008564AA">
        <w:rPr>
          <w:color w:val="000000" w:themeColor="text1"/>
        </w:rPr>
        <w:t xml:space="preserve"> instead</w:t>
      </w:r>
      <w:r w:rsidRPr="008564AA">
        <w:rPr>
          <w:color w:val="000000" w:themeColor="text1"/>
        </w:rPr>
        <w:t>, he was mesmerized.</w:t>
      </w:r>
      <w:r w:rsidR="00494863" w:rsidRPr="008564AA">
        <w:rPr>
          <w:color w:val="000000" w:themeColor="text1"/>
        </w:rPr>
        <w:t xml:space="preserve"> According to Georges.</w:t>
      </w:r>
      <w:r w:rsidRPr="008564AA">
        <w:rPr>
          <w:color w:val="000000" w:themeColor="text1"/>
        </w:rPr>
        <w:t xml:space="preserve"> [CLICK</w:t>
      </w:r>
      <w:r w:rsidR="00494863" w:rsidRPr="008564AA">
        <w:rPr>
          <w:color w:val="000000" w:themeColor="text1"/>
        </w:rPr>
        <w:t>]</w:t>
      </w:r>
    </w:p>
    <w:p w14:paraId="197564C5" w14:textId="44976E8A" w:rsidR="00014AEF" w:rsidRPr="008564AA" w:rsidRDefault="3E561E9D" w:rsidP="00014AEF">
      <w:pPr>
        <w:rPr>
          <w:color w:val="000000" w:themeColor="text1"/>
        </w:rPr>
      </w:pPr>
      <w:r w:rsidRPr="008564AA">
        <w:rPr>
          <w:color w:val="000000" w:themeColor="text1"/>
        </w:rPr>
        <w:t xml:space="preserve">&gt;&gt;WG: His wife </w:t>
      </w:r>
      <w:r w:rsidR="004E2573" w:rsidRPr="008564AA">
        <w:rPr>
          <w:color w:val="000000" w:themeColor="text1"/>
        </w:rPr>
        <w:t xml:space="preserve">Hélène </w:t>
      </w:r>
      <w:r w:rsidRPr="008564AA">
        <w:rPr>
          <w:color w:val="000000" w:themeColor="text1"/>
        </w:rPr>
        <w:t xml:space="preserve">who played </w:t>
      </w:r>
      <w:r w:rsidR="00047276" w:rsidRPr="008564AA">
        <w:rPr>
          <w:color w:val="000000" w:themeColor="text1"/>
        </w:rPr>
        <w:t>Hortense</w:t>
      </w:r>
      <w:r w:rsidRPr="008564AA">
        <w:rPr>
          <w:color w:val="000000" w:themeColor="text1"/>
        </w:rPr>
        <w:t xml:space="preserve">, she's a, she and </w:t>
      </w:r>
      <w:r w:rsidR="004E2573" w:rsidRPr="008564AA">
        <w:rPr>
          <w:color w:val="000000" w:themeColor="text1"/>
        </w:rPr>
        <w:t xml:space="preserve">Maria </w:t>
      </w:r>
      <w:proofErr w:type="spellStart"/>
      <w:r w:rsidRPr="008564AA">
        <w:rPr>
          <w:color w:val="000000" w:themeColor="text1"/>
        </w:rPr>
        <w:t>Rouq</w:t>
      </w:r>
      <w:r w:rsidR="004E2573" w:rsidRPr="008564AA">
        <w:rPr>
          <w:color w:val="000000" w:themeColor="text1"/>
        </w:rPr>
        <w:t>u</w:t>
      </w:r>
      <w:r w:rsidRPr="008564AA">
        <w:rPr>
          <w:color w:val="000000" w:themeColor="text1"/>
        </w:rPr>
        <w:t>ier</w:t>
      </w:r>
      <w:proofErr w:type="spellEnd"/>
      <w:r w:rsidRPr="008564AA">
        <w:rPr>
          <w:color w:val="000000" w:themeColor="text1"/>
        </w:rPr>
        <w:t xml:space="preserve"> are really sisters</w:t>
      </w:r>
      <w:r w:rsidR="00047276" w:rsidRPr="008564AA">
        <w:rPr>
          <w:color w:val="000000" w:themeColor="text1"/>
        </w:rPr>
        <w:t>,</w:t>
      </w:r>
      <w:r w:rsidRPr="008564AA">
        <w:rPr>
          <w:color w:val="000000" w:themeColor="text1"/>
        </w:rPr>
        <w:t xml:space="preserve"> </w:t>
      </w:r>
      <w:r w:rsidR="00494863" w:rsidRPr="008564AA">
        <w:rPr>
          <w:color w:val="000000" w:themeColor="text1"/>
        </w:rPr>
        <w:t>so those</w:t>
      </w:r>
      <w:r w:rsidRPr="008564AA">
        <w:rPr>
          <w:color w:val="000000" w:themeColor="text1"/>
        </w:rPr>
        <w:t xml:space="preserve"> family relationship</w:t>
      </w:r>
      <w:r w:rsidR="00047276" w:rsidRPr="008564AA">
        <w:rPr>
          <w:color w:val="000000" w:themeColor="text1"/>
        </w:rPr>
        <w:t>s are</w:t>
      </w:r>
      <w:r w:rsidRPr="008564AA">
        <w:rPr>
          <w:color w:val="000000" w:themeColor="text1"/>
        </w:rPr>
        <w:t xml:space="preserve"> </w:t>
      </w:r>
      <w:r w:rsidR="00494863" w:rsidRPr="008564AA">
        <w:rPr>
          <w:color w:val="000000" w:themeColor="text1"/>
        </w:rPr>
        <w:t>genuine</w:t>
      </w:r>
      <w:r w:rsidRPr="008564AA">
        <w:rPr>
          <w:color w:val="000000" w:themeColor="text1"/>
        </w:rPr>
        <w:t xml:space="preserve">. And this </w:t>
      </w:r>
      <w:proofErr w:type="gramStart"/>
      <w:r w:rsidRPr="008564AA">
        <w:rPr>
          <w:color w:val="000000" w:themeColor="text1"/>
        </w:rPr>
        <w:t>farm</w:t>
      </w:r>
      <w:proofErr w:type="gramEnd"/>
      <w:r w:rsidRPr="008564AA">
        <w:rPr>
          <w:color w:val="000000" w:themeColor="text1"/>
        </w:rPr>
        <w:t xml:space="preserve"> which is called </w:t>
      </w:r>
      <w:proofErr w:type="spellStart"/>
      <w:r w:rsidR="00047276" w:rsidRPr="008564AA">
        <w:rPr>
          <w:color w:val="000000" w:themeColor="text1"/>
        </w:rPr>
        <w:t>Bourrel</w:t>
      </w:r>
      <w:proofErr w:type="spellEnd"/>
      <w:r w:rsidR="00047276" w:rsidRPr="008564AA">
        <w:rPr>
          <w:color w:val="000000" w:themeColor="text1"/>
        </w:rPr>
        <w:t xml:space="preserve"> </w:t>
      </w:r>
      <w:r w:rsidRPr="008564AA">
        <w:rPr>
          <w:color w:val="000000" w:themeColor="text1"/>
        </w:rPr>
        <w:t xml:space="preserve">and </w:t>
      </w:r>
      <w:proofErr w:type="spellStart"/>
      <w:r w:rsidRPr="008564AA">
        <w:rPr>
          <w:color w:val="000000" w:themeColor="text1"/>
        </w:rPr>
        <w:t>Farrebique</w:t>
      </w:r>
      <w:proofErr w:type="spellEnd"/>
      <w:r w:rsidRPr="008564AA">
        <w:rPr>
          <w:color w:val="000000" w:themeColor="text1"/>
        </w:rPr>
        <w:t>, actually do a</w:t>
      </w:r>
      <w:r w:rsidR="004E2573" w:rsidRPr="008564AA">
        <w:rPr>
          <w:color w:val="000000" w:themeColor="text1"/>
        </w:rPr>
        <w:t>d</w:t>
      </w:r>
      <w:r w:rsidRPr="008564AA">
        <w:rPr>
          <w:color w:val="000000" w:themeColor="text1"/>
        </w:rPr>
        <w:t>join</w:t>
      </w:r>
      <w:r w:rsidR="00494863" w:rsidRPr="008564AA">
        <w:rPr>
          <w:color w:val="000000" w:themeColor="text1"/>
        </w:rPr>
        <w:t>,</w:t>
      </w:r>
      <w:r w:rsidRPr="008564AA">
        <w:rPr>
          <w:color w:val="000000" w:themeColor="text1"/>
        </w:rPr>
        <w:t xml:space="preserve"> and they would have wanted the same land</w:t>
      </w:r>
      <w:r w:rsidR="00494863" w:rsidRPr="008564AA">
        <w:rPr>
          <w:color w:val="000000" w:themeColor="text1"/>
        </w:rPr>
        <w:t>.</w:t>
      </w:r>
      <w:r w:rsidRPr="008564AA">
        <w:rPr>
          <w:color w:val="000000" w:themeColor="text1"/>
        </w:rPr>
        <w:t xml:space="preserve"> </w:t>
      </w:r>
      <w:r w:rsidR="00494863" w:rsidRPr="008564AA">
        <w:rPr>
          <w:color w:val="000000" w:themeColor="text1"/>
        </w:rPr>
        <w:t>A</w:t>
      </w:r>
      <w:r w:rsidRPr="008564AA">
        <w:rPr>
          <w:color w:val="000000" w:themeColor="text1"/>
        </w:rPr>
        <w:t>nd they are rivals</w:t>
      </w:r>
      <w:r w:rsidR="00494863" w:rsidRPr="008564AA">
        <w:rPr>
          <w:color w:val="000000" w:themeColor="text1"/>
        </w:rPr>
        <w:t>,</w:t>
      </w:r>
      <w:r w:rsidRPr="008564AA">
        <w:rPr>
          <w:color w:val="000000" w:themeColor="text1"/>
        </w:rPr>
        <w:t xml:space="preserve"> </w:t>
      </w:r>
      <w:proofErr w:type="spellStart"/>
      <w:r w:rsidRPr="008564AA">
        <w:rPr>
          <w:color w:val="000000" w:themeColor="text1"/>
        </w:rPr>
        <w:t>Farrebique</w:t>
      </w:r>
      <w:proofErr w:type="spellEnd"/>
      <w:r w:rsidRPr="008564AA">
        <w:rPr>
          <w:color w:val="000000" w:themeColor="text1"/>
        </w:rPr>
        <w:t xml:space="preserve"> and </w:t>
      </w:r>
      <w:proofErr w:type="spellStart"/>
      <w:r w:rsidR="00047276" w:rsidRPr="008564AA">
        <w:rPr>
          <w:color w:val="000000" w:themeColor="text1"/>
        </w:rPr>
        <w:t>Bourrel</w:t>
      </w:r>
      <w:proofErr w:type="spellEnd"/>
      <w:r w:rsidRPr="008564AA">
        <w:rPr>
          <w:color w:val="000000" w:themeColor="text1"/>
        </w:rPr>
        <w:t>.</w:t>
      </w:r>
    </w:p>
    <w:p w14:paraId="47A79668" w14:textId="77777777" w:rsidR="00014AEF" w:rsidRPr="008564AA" w:rsidRDefault="00014AEF" w:rsidP="00014AEF">
      <w:pPr>
        <w:rPr>
          <w:color w:val="000000" w:themeColor="text1"/>
        </w:rPr>
      </w:pPr>
    </w:p>
    <w:p w14:paraId="03420082" w14:textId="77777777" w:rsidR="00014AEF" w:rsidRPr="008564AA" w:rsidRDefault="00014AEF" w:rsidP="00014AEF">
      <w:pPr>
        <w:rPr>
          <w:color w:val="000000" w:themeColor="text1"/>
        </w:rPr>
      </w:pPr>
      <w:r w:rsidRPr="008564AA">
        <w:rPr>
          <w:color w:val="000000" w:themeColor="text1"/>
        </w:rPr>
        <w:t>[00:17:20]</w:t>
      </w:r>
    </w:p>
    <w:p w14:paraId="2CE7E69C" w14:textId="7778440C" w:rsidR="3E561E9D" w:rsidRPr="008564AA" w:rsidRDefault="3E561E9D">
      <w:pPr>
        <w:rPr>
          <w:color w:val="000000" w:themeColor="text1"/>
        </w:rPr>
      </w:pPr>
      <w:r w:rsidRPr="008564AA">
        <w:rPr>
          <w:color w:val="000000" w:themeColor="text1"/>
        </w:rPr>
        <w:t>All that</w:t>
      </w:r>
      <w:r w:rsidR="008D6ECE" w:rsidRPr="008564AA">
        <w:rPr>
          <w:color w:val="000000" w:themeColor="text1"/>
        </w:rPr>
        <w:t xml:space="preserve">, all </w:t>
      </w:r>
      <w:proofErr w:type="gramStart"/>
      <w:r w:rsidR="008D6ECE" w:rsidRPr="008564AA">
        <w:rPr>
          <w:color w:val="000000" w:themeColor="text1"/>
        </w:rPr>
        <w:t xml:space="preserve">that </w:t>
      </w:r>
      <w:r w:rsidRPr="008564AA">
        <w:rPr>
          <w:color w:val="000000" w:themeColor="text1"/>
        </w:rPr>
        <w:t xml:space="preserve"> helps</w:t>
      </w:r>
      <w:proofErr w:type="gramEnd"/>
      <w:r w:rsidRPr="008564AA">
        <w:rPr>
          <w:color w:val="000000" w:themeColor="text1"/>
        </w:rPr>
        <w:t xml:space="preserve"> builds the </w:t>
      </w:r>
      <w:proofErr w:type="spellStart"/>
      <w:r w:rsidRPr="008564AA">
        <w:rPr>
          <w:color w:val="000000" w:themeColor="text1"/>
        </w:rPr>
        <w:t>emotion</w:t>
      </w:r>
      <w:r w:rsidR="008D6ECE" w:rsidRPr="008564AA">
        <w:rPr>
          <w:color w:val="000000" w:themeColor="text1"/>
        </w:rPr>
        <w:t>of</w:t>
      </w:r>
      <w:proofErr w:type="spellEnd"/>
      <w:r w:rsidR="008D6ECE" w:rsidRPr="008564AA">
        <w:rPr>
          <w:color w:val="000000" w:themeColor="text1"/>
        </w:rPr>
        <w:t xml:space="preserve"> these relations.</w:t>
      </w:r>
    </w:p>
    <w:p w14:paraId="3FB7EA9E" w14:textId="5B510EDE" w:rsidR="3E561E9D" w:rsidRPr="008564AA" w:rsidRDefault="3E561E9D">
      <w:pPr>
        <w:rPr>
          <w:color w:val="000000" w:themeColor="text1"/>
        </w:rPr>
      </w:pPr>
      <w:r w:rsidRPr="008564AA">
        <w:rPr>
          <w:color w:val="000000" w:themeColor="text1"/>
        </w:rPr>
        <w:t>&gt;&gt;</w:t>
      </w:r>
      <w:r w:rsidR="008D6ECE" w:rsidRPr="008564AA">
        <w:rPr>
          <w:color w:val="000000" w:themeColor="text1"/>
        </w:rPr>
        <w:t>JW</w:t>
      </w:r>
      <w:r w:rsidRPr="008564AA">
        <w:rPr>
          <w:color w:val="000000" w:themeColor="text1"/>
        </w:rPr>
        <w:t xml:space="preserve">: </w:t>
      </w:r>
      <w:r w:rsidR="008D6ECE" w:rsidRPr="008564AA">
        <w:rPr>
          <w:color w:val="000000" w:themeColor="text1"/>
        </w:rPr>
        <w:t>[laughing] Final scenes</w:t>
      </w:r>
      <w:r w:rsidRPr="008564AA">
        <w:rPr>
          <w:color w:val="000000" w:themeColor="text1"/>
        </w:rPr>
        <w:t xml:space="preserve"> of confrontation</w:t>
      </w:r>
      <w:r w:rsidR="008D6ECE" w:rsidRPr="008564AA">
        <w:rPr>
          <w:color w:val="000000" w:themeColor="text1"/>
        </w:rPr>
        <w:t>, it’s a lot</w:t>
      </w:r>
      <w:r w:rsidRPr="008564AA">
        <w:rPr>
          <w:color w:val="000000" w:themeColor="text1"/>
        </w:rPr>
        <w:t>. [CLICKS]</w:t>
      </w:r>
    </w:p>
    <w:p w14:paraId="745186DE" w14:textId="2671F641" w:rsidR="3E561E9D" w:rsidRPr="008564AA" w:rsidRDefault="3E561E9D" w:rsidP="3E561E9D">
      <w:pPr>
        <w:spacing w:line="259" w:lineRule="auto"/>
        <w:rPr>
          <w:color w:val="000000" w:themeColor="text1"/>
        </w:rPr>
      </w:pPr>
      <w:r w:rsidRPr="008564AA">
        <w:rPr>
          <w:color w:val="000000" w:themeColor="text1"/>
        </w:rPr>
        <w:t xml:space="preserve">&gt;&gt;WG: Now we're rehearsing here a dinner here, a noon time scene at this place. Everybody is just practicing motions. [CLICK] Now they're doing it more seriously. </w:t>
      </w:r>
      <w:proofErr w:type="gramStart"/>
      <w:r w:rsidRPr="008564AA">
        <w:rPr>
          <w:color w:val="000000" w:themeColor="text1"/>
        </w:rPr>
        <w:t>Actually</w:t>
      </w:r>
      <w:proofErr w:type="gramEnd"/>
      <w:r w:rsidRPr="008564AA">
        <w:rPr>
          <w:color w:val="000000" w:themeColor="text1"/>
        </w:rPr>
        <w:t xml:space="preserve"> it’s filmed from a slightly different angle, but. [CLICK] Now this, so this is a little overexposed but</w:t>
      </w:r>
    </w:p>
    <w:p w14:paraId="02F7BE2B" w14:textId="77777777" w:rsidR="00014AEF" w:rsidRPr="008564AA" w:rsidRDefault="00014AEF" w:rsidP="00014AEF">
      <w:pPr>
        <w:rPr>
          <w:color w:val="000000" w:themeColor="text1"/>
        </w:rPr>
      </w:pPr>
    </w:p>
    <w:p w14:paraId="754721CE" w14:textId="77777777" w:rsidR="00014AEF" w:rsidRPr="008564AA" w:rsidRDefault="00014AEF" w:rsidP="00014AEF">
      <w:pPr>
        <w:rPr>
          <w:color w:val="000000" w:themeColor="text1"/>
        </w:rPr>
      </w:pPr>
      <w:r w:rsidRPr="008564AA">
        <w:rPr>
          <w:color w:val="000000" w:themeColor="text1"/>
        </w:rPr>
        <w:t>[00:18:09]</w:t>
      </w:r>
    </w:p>
    <w:p w14:paraId="44E8BFCB" w14:textId="70C60FFF" w:rsidR="00014AEF" w:rsidRPr="008564AA" w:rsidRDefault="3E561E9D" w:rsidP="00014AEF">
      <w:pPr>
        <w:rPr>
          <w:color w:val="000000" w:themeColor="text1"/>
        </w:rPr>
      </w:pPr>
      <w:r w:rsidRPr="008564AA">
        <w:rPr>
          <w:color w:val="000000" w:themeColor="text1"/>
        </w:rPr>
        <w:t>I left it in here to show you the outside of a, of a farm building where we did some shooting. And you'll notice that great care has been taken with the landscaping</w:t>
      </w:r>
      <w:r w:rsidR="000829FF" w:rsidRPr="008564AA">
        <w:rPr>
          <w:color w:val="000000" w:themeColor="text1"/>
        </w:rPr>
        <w:t>, this is the</w:t>
      </w:r>
      <w:r w:rsidRPr="008564AA">
        <w:rPr>
          <w:color w:val="000000" w:themeColor="text1"/>
        </w:rPr>
        <w:t xml:space="preserve"> work of Colette </w:t>
      </w:r>
      <w:r w:rsidR="00047276" w:rsidRPr="008564AA">
        <w:rPr>
          <w:color w:val="000000" w:themeColor="text1"/>
        </w:rPr>
        <w:t>Bras</w:t>
      </w:r>
      <w:r w:rsidRPr="008564AA">
        <w:rPr>
          <w:color w:val="000000" w:themeColor="text1"/>
        </w:rPr>
        <w:t xml:space="preserve">, </w:t>
      </w:r>
      <w:r w:rsidR="000829FF" w:rsidRPr="008564AA">
        <w:rPr>
          <w:color w:val="000000" w:themeColor="text1"/>
        </w:rPr>
        <w:t xml:space="preserve">she’s </w:t>
      </w:r>
      <w:r w:rsidRPr="008564AA">
        <w:rPr>
          <w:color w:val="000000" w:themeColor="text1"/>
        </w:rPr>
        <w:t xml:space="preserve">a wonderful woman who has taken extreme care to make everything gorgeous. However, the one thing that's lacking here is the </w:t>
      </w:r>
      <w:r w:rsidR="00047276" w:rsidRPr="008564AA">
        <w:rPr>
          <w:color w:val="000000" w:themeColor="text1"/>
        </w:rPr>
        <w:t>odor</w:t>
      </w:r>
      <w:r w:rsidRPr="008564AA">
        <w:rPr>
          <w:color w:val="000000" w:themeColor="text1"/>
        </w:rPr>
        <w:t xml:space="preserve">, which comes from inside the barn of </w:t>
      </w:r>
      <w:r w:rsidR="000829FF" w:rsidRPr="008564AA">
        <w:rPr>
          <w:color w:val="000000" w:themeColor="text1"/>
        </w:rPr>
        <w:t xml:space="preserve">[CLICK] </w:t>
      </w:r>
      <w:r w:rsidRPr="008564AA">
        <w:rPr>
          <w:color w:val="000000" w:themeColor="text1"/>
        </w:rPr>
        <w:t>where the, this is where the veal calves are being kept in the stalls, or boxes.</w:t>
      </w:r>
    </w:p>
    <w:p w14:paraId="3012A524" w14:textId="77777777" w:rsidR="00014AEF" w:rsidRPr="008564AA" w:rsidRDefault="00014AEF" w:rsidP="00014AEF">
      <w:pPr>
        <w:rPr>
          <w:color w:val="000000" w:themeColor="text1"/>
        </w:rPr>
      </w:pPr>
    </w:p>
    <w:p w14:paraId="56561A1D" w14:textId="77777777" w:rsidR="00014AEF" w:rsidRPr="008564AA" w:rsidRDefault="00014AEF" w:rsidP="00014AEF">
      <w:pPr>
        <w:rPr>
          <w:color w:val="000000" w:themeColor="text1"/>
        </w:rPr>
      </w:pPr>
      <w:r w:rsidRPr="008564AA">
        <w:rPr>
          <w:color w:val="000000" w:themeColor="text1"/>
        </w:rPr>
        <w:t>[00:18:43]</w:t>
      </w:r>
    </w:p>
    <w:p w14:paraId="4034A1AD" w14:textId="7A71BFB4" w:rsidR="00014AEF" w:rsidRPr="008564AA" w:rsidRDefault="3E561E9D" w:rsidP="00014AEF">
      <w:pPr>
        <w:rPr>
          <w:color w:val="000000" w:themeColor="text1"/>
        </w:rPr>
      </w:pPr>
      <w:r w:rsidRPr="008564AA">
        <w:rPr>
          <w:color w:val="000000" w:themeColor="text1"/>
        </w:rPr>
        <w:t xml:space="preserve">We went through a whole thing here understanding how the veal calves </w:t>
      </w:r>
      <w:r w:rsidR="000829FF" w:rsidRPr="008564AA">
        <w:rPr>
          <w:color w:val="000000" w:themeColor="text1"/>
        </w:rPr>
        <w:t>a</w:t>
      </w:r>
      <w:r w:rsidRPr="008564AA">
        <w:rPr>
          <w:color w:val="000000" w:themeColor="text1"/>
        </w:rPr>
        <w:t>re fed with this powdered milk</w:t>
      </w:r>
      <w:r w:rsidR="000829FF" w:rsidRPr="008564AA">
        <w:rPr>
          <w:color w:val="000000" w:themeColor="text1"/>
        </w:rPr>
        <w:t>, it was</w:t>
      </w:r>
      <w:r w:rsidRPr="008564AA">
        <w:rPr>
          <w:color w:val="000000" w:themeColor="text1"/>
        </w:rPr>
        <w:t xml:space="preserve"> medicated</w:t>
      </w:r>
      <w:r w:rsidR="000829FF" w:rsidRPr="008564AA">
        <w:rPr>
          <w:color w:val="000000" w:themeColor="text1"/>
        </w:rPr>
        <w:t xml:space="preserve"> stuff</w:t>
      </w:r>
      <w:r w:rsidRPr="008564AA">
        <w:rPr>
          <w:color w:val="000000" w:themeColor="text1"/>
        </w:rPr>
        <w:t>. You’ll notice here that we had to rip off the label because the manufacturers were not pleased that we were showing these things. Rip off the label</w:t>
      </w:r>
      <w:r w:rsidR="000829FF" w:rsidRPr="008564AA">
        <w:rPr>
          <w:color w:val="000000" w:themeColor="text1"/>
        </w:rPr>
        <w:t xml:space="preserve"> </w:t>
      </w:r>
      <w:r w:rsidRPr="008564AA">
        <w:rPr>
          <w:color w:val="000000" w:themeColor="text1"/>
        </w:rPr>
        <w:t xml:space="preserve">at any point where it was going to be obvious exactly what it was, but the words which appear in the film and which </w:t>
      </w:r>
      <w:r w:rsidR="00B84CE3" w:rsidRPr="008564AA">
        <w:rPr>
          <w:color w:val="000000" w:themeColor="text1"/>
        </w:rPr>
        <w:t xml:space="preserve">are </w:t>
      </w:r>
      <w:r w:rsidRPr="008564AA">
        <w:rPr>
          <w:color w:val="000000" w:themeColor="text1"/>
        </w:rPr>
        <w:t xml:space="preserve">mistranslated </w:t>
      </w:r>
      <w:r w:rsidR="00B84CE3" w:rsidRPr="008564AA">
        <w:rPr>
          <w:color w:val="000000" w:themeColor="text1"/>
        </w:rPr>
        <w:t>in the</w:t>
      </w:r>
      <w:r w:rsidRPr="008564AA">
        <w:rPr>
          <w:color w:val="000000" w:themeColor="text1"/>
        </w:rPr>
        <w:t xml:space="preserve"> subtitle</w:t>
      </w:r>
      <w:r w:rsidR="00B84CE3" w:rsidRPr="008564AA">
        <w:rPr>
          <w:color w:val="000000" w:themeColor="text1"/>
        </w:rPr>
        <w:t>s</w:t>
      </w:r>
      <w:r w:rsidRPr="008564AA">
        <w:rPr>
          <w:color w:val="000000" w:themeColor="text1"/>
        </w:rPr>
        <w:t xml:space="preserve"> </w:t>
      </w:r>
      <w:r w:rsidR="000829FF" w:rsidRPr="008564AA">
        <w:rPr>
          <w:color w:val="000000" w:themeColor="text1"/>
        </w:rPr>
        <w:t>says</w:t>
      </w:r>
      <w:r w:rsidRPr="008564AA">
        <w:rPr>
          <w:color w:val="000000" w:themeColor="text1"/>
        </w:rPr>
        <w:t xml:space="preserve"> </w:t>
      </w:r>
      <w:r w:rsidR="000829FF" w:rsidRPr="008564AA">
        <w:rPr>
          <w:color w:val="000000" w:themeColor="text1"/>
        </w:rPr>
        <w:t>‘</w:t>
      </w:r>
      <w:r w:rsidR="00B84CE3" w:rsidRPr="008564AA">
        <w:rPr>
          <w:i/>
          <w:iCs/>
          <w:color w:val="000000" w:themeColor="text1"/>
        </w:rPr>
        <w:t xml:space="preserve">Aliments </w:t>
      </w:r>
      <w:proofErr w:type="spellStart"/>
      <w:r w:rsidR="00B84CE3" w:rsidRPr="008564AA">
        <w:rPr>
          <w:i/>
          <w:iCs/>
          <w:color w:val="000000" w:themeColor="text1"/>
        </w:rPr>
        <w:t>médicamenteux</w:t>
      </w:r>
      <w:proofErr w:type="spellEnd"/>
      <w:r w:rsidR="000829FF" w:rsidRPr="008564AA">
        <w:rPr>
          <w:i/>
          <w:iCs/>
          <w:color w:val="000000" w:themeColor="text1"/>
        </w:rPr>
        <w:t xml:space="preserve"> pour </w:t>
      </w:r>
      <w:proofErr w:type="spellStart"/>
      <w:r w:rsidR="000829FF" w:rsidRPr="008564AA">
        <w:rPr>
          <w:i/>
          <w:iCs/>
          <w:color w:val="000000" w:themeColor="text1"/>
        </w:rPr>
        <w:t>veau</w:t>
      </w:r>
      <w:proofErr w:type="spellEnd"/>
      <w:r w:rsidR="000829FF" w:rsidRPr="008564AA">
        <w:rPr>
          <w:i/>
          <w:iCs/>
          <w:color w:val="000000" w:themeColor="text1"/>
        </w:rPr>
        <w:t>’,</w:t>
      </w:r>
      <w:r w:rsidRPr="008564AA">
        <w:rPr>
          <w:color w:val="000000" w:themeColor="text1"/>
        </w:rPr>
        <w:t xml:space="preserve"> </w:t>
      </w:r>
      <w:r w:rsidR="000829FF" w:rsidRPr="008564AA">
        <w:rPr>
          <w:color w:val="000000" w:themeColor="text1"/>
        </w:rPr>
        <w:t>‘</w:t>
      </w:r>
      <w:r w:rsidRPr="008564AA">
        <w:rPr>
          <w:color w:val="000000" w:themeColor="text1"/>
        </w:rPr>
        <w:t>medicated food for veal</w:t>
      </w:r>
      <w:r w:rsidR="000829FF" w:rsidRPr="008564AA">
        <w:rPr>
          <w:color w:val="000000" w:themeColor="text1"/>
        </w:rPr>
        <w:t>’</w:t>
      </w:r>
      <w:r w:rsidRPr="008564AA">
        <w:rPr>
          <w:color w:val="000000" w:themeColor="text1"/>
        </w:rPr>
        <w:t xml:space="preserve">. </w:t>
      </w:r>
    </w:p>
    <w:p w14:paraId="3E2B4D34" w14:textId="77777777" w:rsidR="00014AEF" w:rsidRPr="008564AA" w:rsidRDefault="00014AEF" w:rsidP="00014AEF">
      <w:pPr>
        <w:rPr>
          <w:color w:val="000000" w:themeColor="text1"/>
        </w:rPr>
      </w:pPr>
    </w:p>
    <w:p w14:paraId="1E3D9830" w14:textId="77777777" w:rsidR="00014AEF" w:rsidRPr="008564AA" w:rsidRDefault="00014AEF" w:rsidP="00014AEF">
      <w:pPr>
        <w:rPr>
          <w:color w:val="000000" w:themeColor="text1"/>
        </w:rPr>
      </w:pPr>
      <w:r w:rsidRPr="008564AA">
        <w:rPr>
          <w:color w:val="000000" w:themeColor="text1"/>
        </w:rPr>
        <w:t>[00:19:21]</w:t>
      </w:r>
    </w:p>
    <w:p w14:paraId="3C042A2D" w14:textId="49EDD72E" w:rsidR="00014AEF" w:rsidRPr="008564AA" w:rsidRDefault="3E561E9D" w:rsidP="00014AEF">
      <w:pPr>
        <w:rPr>
          <w:color w:val="000000" w:themeColor="text1"/>
        </w:rPr>
      </w:pPr>
      <w:proofErr w:type="spellStart"/>
      <w:r w:rsidRPr="008564AA">
        <w:rPr>
          <w:color w:val="000000" w:themeColor="text1"/>
        </w:rPr>
        <w:lastRenderedPageBreak/>
        <w:t>George</w:t>
      </w:r>
      <w:r w:rsidR="004E2573" w:rsidRPr="008564AA">
        <w:rPr>
          <w:color w:val="000000" w:themeColor="text1"/>
        </w:rPr>
        <w:t>s</w:t>
      </w:r>
      <w:r w:rsidRPr="008564AA">
        <w:rPr>
          <w:color w:val="000000" w:themeColor="text1"/>
        </w:rPr>
        <w:t>’s</w:t>
      </w:r>
      <w:proofErr w:type="spellEnd"/>
      <w:r w:rsidRPr="008564AA">
        <w:rPr>
          <w:color w:val="000000" w:themeColor="text1"/>
        </w:rPr>
        <w:t xml:space="preserve"> idea here was that it was important </w:t>
      </w:r>
      <w:r w:rsidR="00515025" w:rsidRPr="008564AA">
        <w:rPr>
          <w:color w:val="000000" w:themeColor="text1"/>
        </w:rPr>
        <w:t xml:space="preserve">for </w:t>
      </w:r>
      <w:r w:rsidRPr="008564AA">
        <w:rPr>
          <w:color w:val="000000" w:themeColor="text1"/>
        </w:rPr>
        <w:t xml:space="preserve">people </w:t>
      </w:r>
      <w:r w:rsidR="00515025" w:rsidRPr="008564AA">
        <w:rPr>
          <w:color w:val="000000" w:themeColor="text1"/>
        </w:rPr>
        <w:t xml:space="preserve">to </w:t>
      </w:r>
      <w:r w:rsidRPr="008564AA">
        <w:rPr>
          <w:color w:val="000000" w:themeColor="text1"/>
        </w:rPr>
        <w:t xml:space="preserve">see the kind of artificial food which </w:t>
      </w:r>
      <w:r w:rsidR="00515025" w:rsidRPr="008564AA">
        <w:rPr>
          <w:color w:val="000000" w:themeColor="text1"/>
        </w:rPr>
        <w:t>is</w:t>
      </w:r>
      <w:r w:rsidRPr="008564AA">
        <w:rPr>
          <w:color w:val="000000" w:themeColor="text1"/>
        </w:rPr>
        <w:t xml:space="preserve"> being given to these veal calves, which, which is then sold at such a high price in the marketplace, </w:t>
      </w:r>
      <w:r w:rsidR="00515025" w:rsidRPr="008564AA">
        <w:rPr>
          <w:color w:val="000000" w:themeColor="text1"/>
        </w:rPr>
        <w:t xml:space="preserve">and </w:t>
      </w:r>
      <w:r w:rsidRPr="008564AA">
        <w:rPr>
          <w:color w:val="000000" w:themeColor="text1"/>
        </w:rPr>
        <w:t xml:space="preserve">which has no, in </w:t>
      </w:r>
      <w:proofErr w:type="spellStart"/>
      <w:r w:rsidRPr="008564AA">
        <w:rPr>
          <w:color w:val="000000" w:themeColor="text1"/>
        </w:rPr>
        <w:t>George</w:t>
      </w:r>
      <w:r w:rsidR="004E2573" w:rsidRPr="008564AA">
        <w:rPr>
          <w:color w:val="000000" w:themeColor="text1"/>
        </w:rPr>
        <w:t>s</w:t>
      </w:r>
      <w:r w:rsidRPr="008564AA">
        <w:rPr>
          <w:color w:val="000000" w:themeColor="text1"/>
        </w:rPr>
        <w:t>’s</w:t>
      </w:r>
      <w:proofErr w:type="spellEnd"/>
      <w:r w:rsidRPr="008564AA">
        <w:rPr>
          <w:color w:val="000000" w:themeColor="text1"/>
        </w:rPr>
        <w:t xml:space="preserve"> point of view, little or no nutrit</w:t>
      </w:r>
      <w:r w:rsidR="00515025" w:rsidRPr="008564AA">
        <w:rPr>
          <w:color w:val="000000" w:themeColor="text1"/>
        </w:rPr>
        <w:t>ive</w:t>
      </w:r>
      <w:r w:rsidRPr="008564AA">
        <w:rPr>
          <w:color w:val="000000" w:themeColor="text1"/>
        </w:rPr>
        <w:t xml:space="preserve"> value. And this sort of industrial production</w:t>
      </w:r>
      <w:r w:rsidR="00515025" w:rsidRPr="008564AA">
        <w:rPr>
          <w:color w:val="000000" w:themeColor="text1"/>
        </w:rPr>
        <w:t>. [CLICK]</w:t>
      </w:r>
      <w:r w:rsidRPr="008564AA">
        <w:rPr>
          <w:color w:val="000000" w:themeColor="text1"/>
        </w:rPr>
        <w:t xml:space="preserve"> Then the, the, measuring out. Again, </w:t>
      </w:r>
      <w:proofErr w:type="spellStart"/>
      <w:r w:rsidRPr="008564AA">
        <w:rPr>
          <w:color w:val="000000" w:themeColor="text1"/>
        </w:rPr>
        <w:t>Rouq</w:t>
      </w:r>
      <w:r w:rsidR="004E2573" w:rsidRPr="008564AA">
        <w:rPr>
          <w:color w:val="000000" w:themeColor="text1"/>
        </w:rPr>
        <w:t>u</w:t>
      </w:r>
      <w:r w:rsidRPr="008564AA">
        <w:rPr>
          <w:color w:val="000000" w:themeColor="text1"/>
        </w:rPr>
        <w:t>ier</w:t>
      </w:r>
      <w:proofErr w:type="spellEnd"/>
      <w:r w:rsidRPr="008564AA">
        <w:rPr>
          <w:color w:val="000000" w:themeColor="text1"/>
        </w:rPr>
        <w:t xml:space="preserve"> tries to see </w:t>
      </w:r>
      <w:proofErr w:type="gramStart"/>
      <w:r w:rsidRPr="008564AA">
        <w:rPr>
          <w:color w:val="000000" w:themeColor="text1"/>
        </w:rPr>
        <w:t>all of</w:t>
      </w:r>
      <w:proofErr w:type="gramEnd"/>
      <w:r w:rsidRPr="008564AA">
        <w:rPr>
          <w:color w:val="000000" w:themeColor="text1"/>
        </w:rPr>
        <w:t xml:space="preserve"> the details of how a particular action is accomplished.</w:t>
      </w:r>
    </w:p>
    <w:p w14:paraId="06D2D7CB" w14:textId="77777777" w:rsidR="00014AEF" w:rsidRPr="008564AA" w:rsidRDefault="00014AEF" w:rsidP="00014AEF">
      <w:pPr>
        <w:rPr>
          <w:color w:val="000000" w:themeColor="text1"/>
        </w:rPr>
      </w:pPr>
    </w:p>
    <w:p w14:paraId="61AD393F" w14:textId="77777777" w:rsidR="00014AEF" w:rsidRPr="008564AA" w:rsidRDefault="00014AEF" w:rsidP="00014AEF">
      <w:pPr>
        <w:rPr>
          <w:color w:val="000000" w:themeColor="text1"/>
        </w:rPr>
      </w:pPr>
      <w:r w:rsidRPr="008564AA">
        <w:rPr>
          <w:color w:val="000000" w:themeColor="text1"/>
        </w:rPr>
        <w:t>[00:19:55]</w:t>
      </w:r>
    </w:p>
    <w:p w14:paraId="4D7A100F" w14:textId="1E287567" w:rsidR="00014AEF" w:rsidRPr="008564AA" w:rsidRDefault="3E561E9D" w:rsidP="00014AEF">
      <w:pPr>
        <w:rPr>
          <w:color w:val="000000" w:themeColor="text1"/>
        </w:rPr>
      </w:pPr>
      <w:r w:rsidRPr="008564AA">
        <w:rPr>
          <w:color w:val="000000" w:themeColor="text1"/>
        </w:rPr>
        <w:t xml:space="preserve">Why it is, </w:t>
      </w:r>
      <w:r w:rsidR="00515025" w:rsidRPr="008564AA">
        <w:rPr>
          <w:color w:val="000000" w:themeColor="text1"/>
        </w:rPr>
        <w:t xml:space="preserve">and then he analyzes that, </w:t>
      </w:r>
      <w:r w:rsidRPr="008564AA">
        <w:rPr>
          <w:color w:val="000000" w:themeColor="text1"/>
        </w:rPr>
        <w:t>and then he reconstructs it for the, for the film</w:t>
      </w:r>
      <w:r w:rsidR="00515025" w:rsidRPr="008564AA">
        <w:rPr>
          <w:color w:val="000000" w:themeColor="text1"/>
        </w:rPr>
        <w:t xml:space="preserve">, </w:t>
      </w:r>
      <w:r w:rsidRPr="008564AA">
        <w:rPr>
          <w:color w:val="000000" w:themeColor="text1"/>
        </w:rPr>
        <w:t>making</w:t>
      </w:r>
      <w:r w:rsidR="00515025" w:rsidRPr="008564AA">
        <w:rPr>
          <w:color w:val="000000" w:themeColor="text1"/>
        </w:rPr>
        <w:t xml:space="preserve"> certain points</w:t>
      </w:r>
      <w:r w:rsidRPr="008564AA">
        <w:rPr>
          <w:color w:val="000000" w:themeColor="text1"/>
        </w:rPr>
        <w:t xml:space="preserve">. </w:t>
      </w:r>
      <w:r w:rsidR="00515025" w:rsidRPr="008564AA">
        <w:rPr>
          <w:color w:val="000000" w:themeColor="text1"/>
        </w:rPr>
        <w:t>I</w:t>
      </w:r>
      <w:r w:rsidRPr="008564AA">
        <w:rPr>
          <w:color w:val="000000" w:themeColor="text1"/>
        </w:rPr>
        <w:t xml:space="preserve">t's a somewhat didactic style here, mixed with </w:t>
      </w:r>
      <w:r w:rsidR="00515025" w:rsidRPr="008564AA">
        <w:rPr>
          <w:color w:val="000000" w:themeColor="text1"/>
        </w:rPr>
        <w:t>a</w:t>
      </w:r>
      <w:r w:rsidRPr="008564AA">
        <w:rPr>
          <w:color w:val="000000" w:themeColor="text1"/>
        </w:rPr>
        <w:t xml:space="preserve"> drama</w:t>
      </w:r>
      <w:r w:rsidR="00515025" w:rsidRPr="008564AA">
        <w:rPr>
          <w:color w:val="000000" w:themeColor="text1"/>
        </w:rPr>
        <w:t>, with the fiction,</w:t>
      </w:r>
      <w:r w:rsidRPr="008564AA">
        <w:rPr>
          <w:color w:val="000000" w:themeColor="text1"/>
        </w:rPr>
        <w:t xml:space="preserve"> because he has certain </w:t>
      </w:r>
      <w:proofErr w:type="gramStart"/>
      <w:r w:rsidRPr="008564AA">
        <w:rPr>
          <w:color w:val="000000" w:themeColor="text1"/>
        </w:rPr>
        <w:t>things</w:t>
      </w:r>
      <w:proofErr w:type="gramEnd"/>
      <w:r w:rsidRPr="008564AA">
        <w:rPr>
          <w:color w:val="000000" w:themeColor="text1"/>
        </w:rPr>
        <w:t xml:space="preserve"> he wanted to make sure th</w:t>
      </w:r>
      <w:r w:rsidR="00515025" w:rsidRPr="008564AA">
        <w:rPr>
          <w:color w:val="000000" w:themeColor="text1"/>
        </w:rPr>
        <w:t>at</w:t>
      </w:r>
      <w:r w:rsidRPr="008564AA">
        <w:rPr>
          <w:color w:val="000000" w:themeColor="text1"/>
        </w:rPr>
        <w:t xml:space="preserve"> people underst</w:t>
      </w:r>
      <w:r w:rsidR="00515025" w:rsidRPr="008564AA">
        <w:rPr>
          <w:color w:val="000000" w:themeColor="text1"/>
        </w:rPr>
        <w:t>oo</w:t>
      </w:r>
      <w:r w:rsidRPr="008564AA">
        <w:rPr>
          <w:color w:val="000000" w:themeColor="text1"/>
        </w:rPr>
        <w:t xml:space="preserve">d and in fact he was only partially successful. </w:t>
      </w:r>
      <w:r w:rsidR="00515025" w:rsidRPr="008564AA">
        <w:rPr>
          <w:color w:val="000000" w:themeColor="text1"/>
        </w:rPr>
        <w:t>Because, f</w:t>
      </w:r>
      <w:r w:rsidRPr="008564AA">
        <w:rPr>
          <w:color w:val="000000" w:themeColor="text1"/>
        </w:rPr>
        <w:t>or him, the image</w:t>
      </w:r>
      <w:r w:rsidR="00515025" w:rsidRPr="008564AA">
        <w:rPr>
          <w:color w:val="000000" w:themeColor="text1"/>
        </w:rPr>
        <w:t>s,</w:t>
      </w:r>
      <w:r w:rsidRPr="008564AA">
        <w:rPr>
          <w:color w:val="000000" w:themeColor="text1"/>
        </w:rPr>
        <w:t xml:space="preserve"> the juxtaposed images of the veal cal</w:t>
      </w:r>
      <w:r w:rsidR="00515025" w:rsidRPr="008564AA">
        <w:rPr>
          <w:color w:val="000000" w:themeColor="text1"/>
        </w:rPr>
        <w:t>ves</w:t>
      </w:r>
      <w:r w:rsidRPr="008564AA">
        <w:rPr>
          <w:color w:val="000000" w:themeColor="text1"/>
        </w:rPr>
        <w:t xml:space="preserve"> in these awful boxes where they cannot move</w:t>
      </w:r>
      <w:r w:rsidR="00515025" w:rsidRPr="008564AA">
        <w:rPr>
          <w:color w:val="000000" w:themeColor="text1"/>
        </w:rPr>
        <w:t>,</w:t>
      </w:r>
      <w:r w:rsidRPr="008564AA">
        <w:rPr>
          <w:color w:val="000000" w:themeColor="text1"/>
        </w:rPr>
        <w:t xml:space="preserve"> next to the other</w:t>
      </w:r>
    </w:p>
    <w:p w14:paraId="5EC6F80C" w14:textId="77777777" w:rsidR="00014AEF" w:rsidRPr="008564AA" w:rsidRDefault="00014AEF" w:rsidP="00014AEF">
      <w:pPr>
        <w:rPr>
          <w:color w:val="000000" w:themeColor="text1"/>
        </w:rPr>
      </w:pPr>
    </w:p>
    <w:p w14:paraId="1226D415" w14:textId="77777777" w:rsidR="00014AEF" w:rsidRPr="008564AA" w:rsidRDefault="00014AEF" w:rsidP="00014AEF">
      <w:pPr>
        <w:rPr>
          <w:color w:val="000000" w:themeColor="text1"/>
        </w:rPr>
      </w:pPr>
      <w:r w:rsidRPr="008564AA">
        <w:rPr>
          <w:color w:val="000000" w:themeColor="text1"/>
        </w:rPr>
        <w:t>[00:20:23]</w:t>
      </w:r>
    </w:p>
    <w:p w14:paraId="77FAA54F" w14:textId="6C6AB6FD" w:rsidR="3E561E9D" w:rsidRPr="008564AA" w:rsidRDefault="00515025">
      <w:pPr>
        <w:rPr>
          <w:color w:val="000000" w:themeColor="text1"/>
        </w:rPr>
      </w:pPr>
      <w:r w:rsidRPr="008564AA">
        <w:rPr>
          <w:color w:val="000000" w:themeColor="text1"/>
        </w:rPr>
        <w:t>t</w:t>
      </w:r>
      <w:r w:rsidR="3E561E9D" w:rsidRPr="008564AA">
        <w:rPr>
          <w:color w:val="000000" w:themeColor="text1"/>
        </w:rPr>
        <w:t xml:space="preserve">he calves, which are being brought up by more traditional methods in the </w:t>
      </w:r>
      <w:proofErr w:type="spellStart"/>
      <w:r w:rsidR="3E561E9D" w:rsidRPr="008564AA">
        <w:rPr>
          <w:color w:val="000000" w:themeColor="text1"/>
        </w:rPr>
        <w:t>Aveyron</w:t>
      </w:r>
      <w:proofErr w:type="spellEnd"/>
      <w:r w:rsidR="3E561E9D" w:rsidRPr="008564AA">
        <w:rPr>
          <w:color w:val="000000" w:themeColor="text1"/>
        </w:rPr>
        <w:t xml:space="preserve">, where the mother cow is licking the back of the calf. It’s a beautiful image. </w:t>
      </w:r>
      <w:proofErr w:type="gramStart"/>
      <w:r w:rsidR="3E561E9D" w:rsidRPr="008564AA">
        <w:rPr>
          <w:color w:val="000000" w:themeColor="text1"/>
        </w:rPr>
        <w:t>And</w:t>
      </w:r>
      <w:r w:rsidR="002C3B74" w:rsidRPr="008564AA">
        <w:rPr>
          <w:color w:val="000000" w:themeColor="text1"/>
        </w:rPr>
        <w:t>,</w:t>
      </w:r>
      <w:proofErr w:type="gramEnd"/>
      <w:r w:rsidR="3E561E9D" w:rsidRPr="008564AA">
        <w:rPr>
          <w:color w:val="000000" w:themeColor="text1"/>
        </w:rPr>
        <w:t xml:space="preserve"> of course we did not coach the cow</w:t>
      </w:r>
      <w:r w:rsidR="002C3B74" w:rsidRPr="008564AA">
        <w:rPr>
          <w:color w:val="000000" w:themeColor="text1"/>
        </w:rPr>
        <w:t>,</w:t>
      </w:r>
      <w:r w:rsidR="3E561E9D" w:rsidRPr="008564AA">
        <w:rPr>
          <w:color w:val="000000" w:themeColor="text1"/>
        </w:rPr>
        <w:t xml:space="preserve"> is </w:t>
      </w:r>
      <w:r w:rsidRPr="008564AA">
        <w:rPr>
          <w:color w:val="000000" w:themeColor="text1"/>
        </w:rPr>
        <w:t xml:space="preserve">just </w:t>
      </w:r>
      <w:r w:rsidR="3E561E9D" w:rsidRPr="008564AA">
        <w:rPr>
          <w:color w:val="000000" w:themeColor="text1"/>
        </w:rPr>
        <w:t>devastating for George</w:t>
      </w:r>
      <w:r w:rsidRPr="008564AA">
        <w:rPr>
          <w:color w:val="000000" w:themeColor="text1"/>
        </w:rPr>
        <w:t>s</w:t>
      </w:r>
      <w:r w:rsidR="3E561E9D" w:rsidRPr="008564AA">
        <w:rPr>
          <w:color w:val="000000" w:themeColor="text1"/>
        </w:rPr>
        <w:t>. And yet people in general do not get the point. They d</w:t>
      </w:r>
      <w:r w:rsidRPr="008564AA">
        <w:rPr>
          <w:color w:val="000000" w:themeColor="text1"/>
        </w:rPr>
        <w:t>o</w:t>
      </w:r>
      <w:r w:rsidR="3E561E9D" w:rsidRPr="008564AA">
        <w:rPr>
          <w:color w:val="000000" w:themeColor="text1"/>
        </w:rPr>
        <w:t xml:space="preserve"> </w:t>
      </w:r>
      <w:proofErr w:type="gramStart"/>
      <w:r w:rsidR="3E561E9D" w:rsidRPr="008564AA">
        <w:rPr>
          <w:color w:val="000000" w:themeColor="text1"/>
        </w:rPr>
        <w:t xml:space="preserve">not </w:t>
      </w:r>
      <w:r w:rsidRPr="008564AA">
        <w:rPr>
          <w:color w:val="000000" w:themeColor="text1"/>
        </w:rPr>
        <w:t xml:space="preserve"> -</w:t>
      </w:r>
      <w:proofErr w:type="gramEnd"/>
      <w:r w:rsidR="3E561E9D" w:rsidRPr="008564AA">
        <w:rPr>
          <w:color w:val="000000" w:themeColor="text1"/>
        </w:rPr>
        <w:t>if we had, we should have older vision [CROSSTALK]</w:t>
      </w:r>
    </w:p>
    <w:p w14:paraId="7E86AC35" w14:textId="5C221473" w:rsidR="3E561E9D" w:rsidRPr="008564AA" w:rsidRDefault="3E561E9D" w:rsidP="3E561E9D">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xml:space="preserve">: Yeah, except that’s a little unfair, </w:t>
      </w:r>
      <w:proofErr w:type="gramStart"/>
      <w:r w:rsidR="00515025" w:rsidRPr="008564AA">
        <w:rPr>
          <w:color w:val="000000" w:themeColor="text1"/>
        </w:rPr>
        <w:t>because,</w:t>
      </w:r>
      <w:proofErr w:type="gramEnd"/>
      <w:r w:rsidR="00515025" w:rsidRPr="008564AA">
        <w:rPr>
          <w:color w:val="000000" w:themeColor="text1"/>
        </w:rPr>
        <w:t xml:space="preserve"> </w:t>
      </w:r>
      <w:r w:rsidRPr="008564AA">
        <w:rPr>
          <w:color w:val="000000" w:themeColor="text1"/>
        </w:rPr>
        <w:t>I mean</w:t>
      </w:r>
      <w:r w:rsidR="00515025" w:rsidRPr="008564AA">
        <w:rPr>
          <w:color w:val="000000" w:themeColor="text1"/>
        </w:rPr>
        <w:t>…</w:t>
      </w:r>
    </w:p>
    <w:p w14:paraId="45F078B2" w14:textId="168EDBC3" w:rsidR="3E561E9D" w:rsidRPr="008564AA" w:rsidRDefault="3E561E9D">
      <w:pPr>
        <w:rPr>
          <w:color w:val="000000" w:themeColor="text1"/>
        </w:rPr>
      </w:pPr>
      <w:r w:rsidRPr="008564AA">
        <w:rPr>
          <w:color w:val="000000" w:themeColor="text1"/>
        </w:rPr>
        <w:t xml:space="preserve">&gt;&gt;WG: </w:t>
      </w:r>
      <w:r w:rsidR="00515025" w:rsidRPr="008564AA">
        <w:rPr>
          <w:color w:val="000000" w:themeColor="text1"/>
        </w:rPr>
        <w:t>N</w:t>
      </w:r>
      <w:r w:rsidRPr="008564AA">
        <w:rPr>
          <w:color w:val="000000" w:themeColor="text1"/>
        </w:rPr>
        <w:t>othing</w:t>
      </w:r>
      <w:r w:rsidR="00515025" w:rsidRPr="008564AA">
        <w:rPr>
          <w:color w:val="000000" w:themeColor="text1"/>
        </w:rPr>
        <w:t>’</w:t>
      </w:r>
      <w:r w:rsidRPr="008564AA">
        <w:rPr>
          <w:color w:val="000000" w:themeColor="text1"/>
        </w:rPr>
        <w:t xml:space="preserve">s fair in this world. </w:t>
      </w:r>
    </w:p>
    <w:p w14:paraId="43F018FB" w14:textId="56E6DD61" w:rsidR="3E561E9D" w:rsidRPr="008564AA" w:rsidRDefault="3E561E9D" w:rsidP="3E561E9D">
      <w:pPr>
        <w:spacing w:line="259" w:lineRule="auto"/>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xml:space="preserve">: No, </w:t>
      </w:r>
      <w:r w:rsidR="002D2367" w:rsidRPr="008564AA">
        <w:rPr>
          <w:color w:val="000000" w:themeColor="text1"/>
        </w:rPr>
        <w:t>I mean</w:t>
      </w:r>
      <w:r w:rsidRPr="008564AA">
        <w:rPr>
          <w:color w:val="000000" w:themeColor="text1"/>
        </w:rPr>
        <w:t xml:space="preserve"> I thought</w:t>
      </w:r>
      <w:r w:rsidR="002D2367" w:rsidRPr="008564AA">
        <w:rPr>
          <w:color w:val="000000" w:themeColor="text1"/>
        </w:rPr>
        <w:t xml:space="preserve"> that, you know,</w:t>
      </w:r>
      <w:r w:rsidRPr="008564AA">
        <w:rPr>
          <w:color w:val="000000" w:themeColor="text1"/>
        </w:rPr>
        <w:t xml:space="preserve"> the first one was so romantic and so idealistic</w:t>
      </w:r>
      <w:r w:rsidR="002D2367" w:rsidRPr="008564AA">
        <w:rPr>
          <w:color w:val="000000" w:themeColor="text1"/>
        </w:rPr>
        <w:t xml:space="preserve"> and</w:t>
      </w:r>
      <w:r w:rsidRPr="008564AA">
        <w:rPr>
          <w:color w:val="000000" w:themeColor="text1"/>
        </w:rPr>
        <w:t>, you know, you could have shown them showing them treating animals in a very barbaric way</w:t>
      </w:r>
      <w:r w:rsidR="00647C5C" w:rsidRPr="008564AA">
        <w:rPr>
          <w:color w:val="000000" w:themeColor="text1"/>
        </w:rPr>
        <w:t xml:space="preserve"> in the old film too</w:t>
      </w:r>
      <w:r w:rsidR="002D2367" w:rsidRPr="008564AA">
        <w:rPr>
          <w:color w:val="000000" w:themeColor="text1"/>
        </w:rPr>
        <w:t>. You know,</w:t>
      </w:r>
      <w:r w:rsidRPr="008564AA">
        <w:rPr>
          <w:color w:val="000000" w:themeColor="text1"/>
        </w:rPr>
        <w:t xml:space="preserve"> and veal calves is always barbaric</w:t>
      </w:r>
      <w:r w:rsidR="002D2367" w:rsidRPr="008564AA">
        <w:rPr>
          <w:color w:val="000000" w:themeColor="text1"/>
        </w:rPr>
        <w:t>, you know, we’ve always taken them away from their mothers</w:t>
      </w:r>
      <w:r w:rsidRPr="008564AA">
        <w:rPr>
          <w:color w:val="000000" w:themeColor="text1"/>
        </w:rPr>
        <w:t xml:space="preserve">. </w:t>
      </w:r>
    </w:p>
    <w:p w14:paraId="10863CCB" w14:textId="553C2C0F" w:rsidR="3E561E9D" w:rsidRPr="008564AA" w:rsidRDefault="3E561E9D" w:rsidP="3E561E9D">
      <w:pPr>
        <w:spacing w:line="259" w:lineRule="auto"/>
        <w:rPr>
          <w:color w:val="000000" w:themeColor="text1"/>
        </w:rPr>
      </w:pPr>
    </w:p>
    <w:p w14:paraId="609B45E1" w14:textId="77777777" w:rsidR="00014AEF" w:rsidRPr="008564AA" w:rsidRDefault="00014AEF" w:rsidP="00014AEF">
      <w:pPr>
        <w:rPr>
          <w:color w:val="000000" w:themeColor="text1"/>
        </w:rPr>
      </w:pPr>
      <w:r w:rsidRPr="008564AA">
        <w:rPr>
          <w:color w:val="000000" w:themeColor="text1"/>
        </w:rPr>
        <w:t>[00:20:51]</w:t>
      </w:r>
    </w:p>
    <w:p w14:paraId="3FD4A2F4" w14:textId="6CC690C8" w:rsidR="00014AEF" w:rsidRPr="008564AA" w:rsidRDefault="3E561E9D" w:rsidP="00014AEF">
      <w:pPr>
        <w:rPr>
          <w:color w:val="000000" w:themeColor="text1"/>
        </w:rPr>
      </w:pPr>
      <w:r w:rsidRPr="008564AA">
        <w:rPr>
          <w:color w:val="000000" w:themeColor="text1"/>
        </w:rPr>
        <w:t xml:space="preserve">&gt;&gt;WG: </w:t>
      </w:r>
      <w:r w:rsidR="002D2367" w:rsidRPr="008564AA">
        <w:rPr>
          <w:color w:val="000000" w:themeColor="text1"/>
        </w:rPr>
        <w:t>Well, you see, in this</w:t>
      </w:r>
      <w:r w:rsidRPr="008564AA">
        <w:rPr>
          <w:color w:val="000000" w:themeColor="text1"/>
        </w:rPr>
        <w:t xml:space="preserve"> part of the </w:t>
      </w:r>
      <w:proofErr w:type="spellStart"/>
      <w:r w:rsidRPr="008564AA">
        <w:rPr>
          <w:color w:val="000000" w:themeColor="text1"/>
        </w:rPr>
        <w:t>Aveyron</w:t>
      </w:r>
      <w:proofErr w:type="spellEnd"/>
      <w:r w:rsidRPr="008564AA">
        <w:rPr>
          <w:color w:val="000000" w:themeColor="text1"/>
        </w:rPr>
        <w:t xml:space="preserve"> they </w:t>
      </w:r>
      <w:proofErr w:type="gramStart"/>
      <w:r w:rsidRPr="008564AA">
        <w:rPr>
          <w:color w:val="000000" w:themeColor="text1"/>
        </w:rPr>
        <w:t>actually don’t</w:t>
      </w:r>
      <w:proofErr w:type="gramEnd"/>
      <w:r w:rsidRPr="008564AA">
        <w:rPr>
          <w:color w:val="000000" w:themeColor="text1"/>
        </w:rPr>
        <w:t xml:space="preserve">. There was a method called </w:t>
      </w:r>
      <w:r w:rsidR="00647C5C" w:rsidRPr="008564AA">
        <w:rPr>
          <w:i/>
          <w:iCs/>
          <w:color w:val="000000" w:themeColor="text1"/>
        </w:rPr>
        <w:t>les</w:t>
      </w:r>
      <w:r w:rsidR="00647C5C" w:rsidRPr="008564AA">
        <w:rPr>
          <w:color w:val="000000" w:themeColor="text1"/>
        </w:rPr>
        <w:t xml:space="preserve"> </w:t>
      </w:r>
      <w:proofErr w:type="spellStart"/>
      <w:r w:rsidR="004E2573" w:rsidRPr="008564AA">
        <w:rPr>
          <w:i/>
          <w:iCs/>
          <w:color w:val="000000" w:themeColor="text1"/>
        </w:rPr>
        <w:t>veaux</w:t>
      </w:r>
      <w:proofErr w:type="spellEnd"/>
      <w:r w:rsidR="004E2573" w:rsidRPr="008564AA">
        <w:rPr>
          <w:i/>
          <w:iCs/>
          <w:color w:val="000000" w:themeColor="text1"/>
        </w:rPr>
        <w:t xml:space="preserve"> </w:t>
      </w:r>
      <w:proofErr w:type="spellStart"/>
      <w:r w:rsidR="004E2573" w:rsidRPr="008564AA">
        <w:rPr>
          <w:i/>
          <w:iCs/>
          <w:color w:val="000000" w:themeColor="text1"/>
        </w:rPr>
        <w:t>élevés</w:t>
      </w:r>
      <w:proofErr w:type="spellEnd"/>
      <w:r w:rsidR="004E2573" w:rsidRPr="008564AA">
        <w:rPr>
          <w:i/>
          <w:iCs/>
          <w:color w:val="000000" w:themeColor="text1"/>
        </w:rPr>
        <w:t xml:space="preserve"> sous la </w:t>
      </w:r>
      <w:proofErr w:type="spellStart"/>
      <w:r w:rsidR="004E2573" w:rsidRPr="008564AA">
        <w:rPr>
          <w:i/>
          <w:iCs/>
          <w:color w:val="000000" w:themeColor="text1"/>
        </w:rPr>
        <w:t>mère</w:t>
      </w:r>
      <w:proofErr w:type="spellEnd"/>
      <w:r w:rsidRPr="008564AA">
        <w:rPr>
          <w:color w:val="000000" w:themeColor="text1"/>
        </w:rPr>
        <w:t xml:space="preserve"> where the calves are not taken away from the mothers but allowed to suckle until they’re incredibly large animals. And then they have</w:t>
      </w:r>
      <w:r w:rsidR="002D2367" w:rsidRPr="008564AA">
        <w:rPr>
          <w:color w:val="000000" w:themeColor="text1"/>
        </w:rPr>
        <w:t>,</w:t>
      </w:r>
      <w:r w:rsidRPr="008564AA">
        <w:rPr>
          <w:color w:val="000000" w:themeColor="text1"/>
        </w:rPr>
        <w:t xml:space="preserve"> one of the interesting things they've done this region</w:t>
      </w:r>
      <w:r w:rsidR="002D2367" w:rsidRPr="008564AA">
        <w:rPr>
          <w:color w:val="000000" w:themeColor="text1"/>
        </w:rPr>
        <w:t>,</w:t>
      </w:r>
      <w:r w:rsidRPr="008564AA">
        <w:rPr>
          <w:color w:val="000000" w:themeColor="text1"/>
        </w:rPr>
        <w:t xml:space="preserve"> is they have established a co</w:t>
      </w:r>
      <w:r w:rsidR="004E2573" w:rsidRPr="008564AA">
        <w:rPr>
          <w:color w:val="000000" w:themeColor="text1"/>
        </w:rPr>
        <w:t>-</w:t>
      </w:r>
      <w:r w:rsidRPr="008564AA">
        <w:rPr>
          <w:color w:val="000000" w:themeColor="text1"/>
        </w:rPr>
        <w:t xml:space="preserve">op where people from all over France can buy meat raised in these natural methods, nothing, no artificial food, directly from the, from the farm itself, and then frozen or through certain </w:t>
      </w:r>
      <w:r w:rsidR="002C3B74" w:rsidRPr="008564AA">
        <w:rPr>
          <w:color w:val="000000" w:themeColor="text1"/>
        </w:rPr>
        <w:t>b</w:t>
      </w:r>
      <w:r w:rsidRPr="008564AA">
        <w:rPr>
          <w:color w:val="000000" w:themeColor="text1"/>
        </w:rPr>
        <w:t>utchers in Paris which are organized for this kind of meat.</w:t>
      </w:r>
    </w:p>
    <w:p w14:paraId="5B7C38CA" w14:textId="77777777" w:rsidR="00014AEF" w:rsidRPr="008564AA" w:rsidRDefault="00014AEF" w:rsidP="00014AEF">
      <w:pPr>
        <w:rPr>
          <w:color w:val="000000" w:themeColor="text1"/>
        </w:rPr>
      </w:pPr>
    </w:p>
    <w:p w14:paraId="479B8888" w14:textId="77777777" w:rsidR="00014AEF" w:rsidRPr="008564AA" w:rsidRDefault="00014AEF" w:rsidP="00014AEF">
      <w:pPr>
        <w:rPr>
          <w:color w:val="000000" w:themeColor="text1"/>
        </w:rPr>
      </w:pPr>
      <w:r w:rsidRPr="008564AA">
        <w:rPr>
          <w:color w:val="000000" w:themeColor="text1"/>
        </w:rPr>
        <w:t>[00:21:50]</w:t>
      </w:r>
    </w:p>
    <w:p w14:paraId="76BDDB3B" w14:textId="16A5999E" w:rsidR="00014AEF" w:rsidRPr="008564AA" w:rsidRDefault="3E561E9D" w:rsidP="00014AEF">
      <w:pPr>
        <w:rPr>
          <w:color w:val="000000" w:themeColor="text1"/>
        </w:rPr>
      </w:pPr>
      <w:r w:rsidRPr="008564AA">
        <w:rPr>
          <w:color w:val="000000" w:themeColor="text1"/>
        </w:rPr>
        <w:t>This is, it, yeah, it's not a, a fair film</w:t>
      </w:r>
      <w:r w:rsidR="002D2367" w:rsidRPr="008564AA">
        <w:rPr>
          <w:color w:val="000000" w:themeColor="text1"/>
        </w:rPr>
        <w:t>.</w:t>
      </w:r>
      <w:r w:rsidRPr="008564AA">
        <w:rPr>
          <w:color w:val="000000" w:themeColor="text1"/>
        </w:rPr>
        <w:t xml:space="preserve"> </w:t>
      </w:r>
      <w:r w:rsidR="002D2367" w:rsidRPr="008564AA">
        <w:rPr>
          <w:color w:val="000000" w:themeColor="text1"/>
        </w:rPr>
        <w:t>I</w:t>
      </w:r>
      <w:r w:rsidRPr="008564AA">
        <w:rPr>
          <w:color w:val="000000" w:themeColor="text1"/>
        </w:rPr>
        <w:t>t has a point of view and George</w:t>
      </w:r>
      <w:r w:rsidR="004E2573" w:rsidRPr="008564AA">
        <w:rPr>
          <w:color w:val="000000" w:themeColor="text1"/>
        </w:rPr>
        <w:t>s</w:t>
      </w:r>
      <w:r w:rsidRPr="008564AA">
        <w:rPr>
          <w:color w:val="000000" w:themeColor="text1"/>
        </w:rPr>
        <w:t xml:space="preserve">, who is very concerned about what's going on with agricultural methods. Yes, he could have shown </w:t>
      </w:r>
      <w:proofErr w:type="gramStart"/>
      <w:r w:rsidRPr="008564AA">
        <w:rPr>
          <w:color w:val="000000" w:themeColor="text1"/>
        </w:rPr>
        <w:t>less</w:t>
      </w:r>
      <w:proofErr w:type="gramEnd"/>
      <w:r w:rsidRPr="008564AA">
        <w:rPr>
          <w:color w:val="000000" w:themeColor="text1"/>
        </w:rPr>
        <w:t xml:space="preserve"> pretty sides of life in 1944</w:t>
      </w:r>
      <w:r w:rsidR="004E2573" w:rsidRPr="008564AA">
        <w:rPr>
          <w:color w:val="000000" w:themeColor="text1"/>
        </w:rPr>
        <w:t>–</w:t>
      </w:r>
      <w:r w:rsidRPr="008564AA">
        <w:rPr>
          <w:color w:val="000000" w:themeColor="text1"/>
        </w:rPr>
        <w:t>45</w:t>
      </w:r>
      <w:r w:rsidR="00647C5C" w:rsidRPr="008564AA">
        <w:rPr>
          <w:color w:val="000000" w:themeColor="text1"/>
        </w:rPr>
        <w:t>,</w:t>
      </w:r>
      <w:r w:rsidRPr="008564AA">
        <w:rPr>
          <w:color w:val="000000" w:themeColor="text1"/>
        </w:rPr>
        <w:t xml:space="preserve"> but he chose not to. </w:t>
      </w:r>
      <w:r w:rsidR="002D2367" w:rsidRPr="008564AA">
        <w:rPr>
          <w:color w:val="000000" w:themeColor="text1"/>
        </w:rPr>
        <w:t>Here he really felt that he had to make a few points.</w:t>
      </w:r>
    </w:p>
    <w:p w14:paraId="2868E649" w14:textId="1848DD17" w:rsidR="00014AEF" w:rsidRPr="008564AA" w:rsidRDefault="3E561E9D" w:rsidP="00014AEF">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xml:space="preserve">: </w:t>
      </w:r>
      <w:r w:rsidR="002D2367" w:rsidRPr="008564AA">
        <w:rPr>
          <w:color w:val="000000" w:themeColor="text1"/>
        </w:rPr>
        <w:t>He could have shown</w:t>
      </w:r>
      <w:r w:rsidRPr="008564AA">
        <w:rPr>
          <w:color w:val="000000" w:themeColor="text1"/>
        </w:rPr>
        <w:t>...more</w:t>
      </w:r>
      <w:r w:rsidR="002D2367" w:rsidRPr="008564AA">
        <w:rPr>
          <w:color w:val="000000" w:themeColor="text1"/>
        </w:rPr>
        <w:t>.</w:t>
      </w:r>
    </w:p>
    <w:p w14:paraId="67FACA5E" w14:textId="229C6E69" w:rsidR="00014AEF" w:rsidRPr="008564AA" w:rsidRDefault="3E561E9D" w:rsidP="00014AEF">
      <w:pPr>
        <w:rPr>
          <w:color w:val="000000" w:themeColor="text1"/>
        </w:rPr>
      </w:pPr>
      <w:r w:rsidRPr="008564AA">
        <w:rPr>
          <w:color w:val="000000" w:themeColor="text1"/>
        </w:rPr>
        <w:t xml:space="preserve">&gt;&gt;WG: Oh, he could have been much more brutal. </w:t>
      </w:r>
    </w:p>
    <w:p w14:paraId="7FDAC7C8" w14:textId="5BB003BD" w:rsidR="3E561E9D" w:rsidRPr="008564AA" w:rsidRDefault="3E561E9D" w:rsidP="3E561E9D">
      <w:pPr>
        <w:rPr>
          <w:color w:val="000000" w:themeColor="text1"/>
        </w:rPr>
      </w:pPr>
    </w:p>
    <w:p w14:paraId="1B32768E" w14:textId="77777777" w:rsidR="00014AEF" w:rsidRPr="008564AA" w:rsidRDefault="00014AEF" w:rsidP="00014AEF">
      <w:pPr>
        <w:rPr>
          <w:color w:val="000000" w:themeColor="text1"/>
        </w:rPr>
      </w:pPr>
      <w:r w:rsidRPr="008564AA">
        <w:rPr>
          <w:color w:val="000000" w:themeColor="text1"/>
        </w:rPr>
        <w:t>[00:22:12]</w:t>
      </w:r>
    </w:p>
    <w:p w14:paraId="15D35A7F" w14:textId="164B2304" w:rsidR="00014AEF" w:rsidRPr="008564AA" w:rsidRDefault="3E561E9D" w:rsidP="00014AEF">
      <w:pPr>
        <w:rPr>
          <w:color w:val="000000" w:themeColor="text1"/>
        </w:rPr>
      </w:pPr>
      <w:r w:rsidRPr="008564AA">
        <w:rPr>
          <w:color w:val="000000" w:themeColor="text1"/>
        </w:rPr>
        <w:lastRenderedPageBreak/>
        <w:t>&gt;&gt;</w:t>
      </w:r>
      <w:r w:rsidR="008564AA" w:rsidRPr="008564AA">
        <w:rPr>
          <w:color w:val="000000" w:themeColor="text1"/>
        </w:rPr>
        <w:t>Sp4</w:t>
      </w:r>
      <w:r w:rsidRPr="008564AA">
        <w:rPr>
          <w:color w:val="000000" w:themeColor="text1"/>
        </w:rPr>
        <w:t xml:space="preserve">: </w:t>
      </w:r>
      <w:r w:rsidR="002D2367" w:rsidRPr="008564AA">
        <w:rPr>
          <w:color w:val="000000" w:themeColor="text1"/>
        </w:rPr>
        <w:t>No, b</w:t>
      </w:r>
      <w:r w:rsidRPr="008564AA">
        <w:rPr>
          <w:color w:val="000000" w:themeColor="text1"/>
        </w:rPr>
        <w:t>ut he could have shown more of the caring</w:t>
      </w:r>
      <w:r w:rsidR="002D2367" w:rsidRPr="008564AA">
        <w:rPr>
          <w:color w:val="000000" w:themeColor="text1"/>
        </w:rPr>
        <w:t>, gentle side of</w:t>
      </w:r>
      <w:r w:rsidRPr="008564AA">
        <w:rPr>
          <w:color w:val="000000" w:themeColor="text1"/>
        </w:rPr>
        <w:t xml:space="preserve"> the relationship. </w:t>
      </w:r>
      <w:r w:rsidR="00491915" w:rsidRPr="008564AA">
        <w:rPr>
          <w:color w:val="000000" w:themeColor="text1"/>
        </w:rPr>
        <w:t>I mean, h</w:t>
      </w:r>
      <w:r w:rsidRPr="008564AA">
        <w:rPr>
          <w:color w:val="000000" w:themeColor="text1"/>
        </w:rPr>
        <w:t xml:space="preserve">e made a point of not showing anything. And </w:t>
      </w:r>
      <w:r w:rsidR="00491915" w:rsidRPr="008564AA">
        <w:rPr>
          <w:color w:val="000000" w:themeColor="text1"/>
        </w:rPr>
        <w:t xml:space="preserve">I thought </w:t>
      </w:r>
      <w:r w:rsidRPr="008564AA">
        <w:rPr>
          <w:color w:val="000000" w:themeColor="text1"/>
        </w:rPr>
        <w:t xml:space="preserve">that was unfair too. I mean maybe that’s all he saw. </w:t>
      </w:r>
      <w:r w:rsidR="00491915" w:rsidRPr="008564AA">
        <w:rPr>
          <w:color w:val="000000" w:themeColor="text1"/>
        </w:rPr>
        <w:t>It’s not necessarily all there was.</w:t>
      </w:r>
    </w:p>
    <w:p w14:paraId="6CAEF4D0" w14:textId="6137925E" w:rsidR="00014AEF" w:rsidRPr="008564AA" w:rsidRDefault="3E561E9D" w:rsidP="00014AEF">
      <w:pPr>
        <w:rPr>
          <w:color w:val="000000" w:themeColor="text1"/>
        </w:rPr>
      </w:pPr>
      <w:r w:rsidRPr="008564AA">
        <w:rPr>
          <w:color w:val="000000" w:themeColor="text1"/>
        </w:rPr>
        <w:t xml:space="preserve">&gt;&gt;WG: Well, methods of industrial production, methods of industrial production, do not call for much interchange between the people. [CROSSTALK] </w:t>
      </w:r>
    </w:p>
    <w:p w14:paraId="46D8661F" w14:textId="02F9A6E8" w:rsidR="00014AEF" w:rsidRPr="008564AA" w:rsidRDefault="3E561E9D" w:rsidP="00014AEF">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xml:space="preserve">: </w:t>
      </w:r>
      <w:proofErr w:type="gramStart"/>
      <w:r w:rsidR="00491915" w:rsidRPr="008564AA">
        <w:rPr>
          <w:color w:val="000000" w:themeColor="text1"/>
        </w:rPr>
        <w:t>Well</w:t>
      </w:r>
      <w:proofErr w:type="gramEnd"/>
      <w:r w:rsidR="00491915" w:rsidRPr="008564AA">
        <w:rPr>
          <w:color w:val="000000" w:themeColor="text1"/>
        </w:rPr>
        <w:t xml:space="preserve"> this isn’t industrial production compared to, you know, what [Arabs?] do [UNINTELLIGIBLE] </w:t>
      </w:r>
      <w:r w:rsidRPr="008564AA">
        <w:rPr>
          <w:color w:val="000000" w:themeColor="text1"/>
        </w:rPr>
        <w:t>in Utica</w:t>
      </w:r>
      <w:r w:rsidR="00491915" w:rsidRPr="008564AA">
        <w:rPr>
          <w:color w:val="000000" w:themeColor="text1"/>
        </w:rPr>
        <w:t>,</w:t>
      </w:r>
      <w:r w:rsidRPr="008564AA">
        <w:rPr>
          <w:color w:val="000000" w:themeColor="text1"/>
        </w:rPr>
        <w:t xml:space="preserve"> where they have 800 </w:t>
      </w:r>
      <w:r w:rsidR="00491915" w:rsidRPr="008564AA">
        <w:rPr>
          <w:color w:val="000000" w:themeColor="text1"/>
        </w:rPr>
        <w:t>cows</w:t>
      </w:r>
      <w:r w:rsidRPr="008564AA">
        <w:rPr>
          <w:color w:val="000000" w:themeColor="text1"/>
        </w:rPr>
        <w:t>...</w:t>
      </w:r>
    </w:p>
    <w:p w14:paraId="6540F564" w14:textId="77777777" w:rsidR="00243E56" w:rsidRPr="008564AA" w:rsidRDefault="00491915" w:rsidP="00014AEF">
      <w:pPr>
        <w:rPr>
          <w:color w:val="000000" w:themeColor="text1"/>
        </w:rPr>
      </w:pPr>
      <w:r w:rsidRPr="008564AA">
        <w:rPr>
          <w:color w:val="000000" w:themeColor="text1"/>
        </w:rPr>
        <w:t>&gt;&gt;</w:t>
      </w:r>
      <w:r w:rsidR="3E561E9D" w:rsidRPr="008564AA">
        <w:rPr>
          <w:color w:val="000000" w:themeColor="text1"/>
        </w:rPr>
        <w:t xml:space="preserve">WG: Oh, I know, this is </w:t>
      </w:r>
      <w:r w:rsidRPr="008564AA">
        <w:rPr>
          <w:color w:val="000000" w:themeColor="text1"/>
        </w:rPr>
        <w:t xml:space="preserve">on </w:t>
      </w:r>
      <w:r w:rsidR="3E561E9D" w:rsidRPr="008564AA">
        <w:rPr>
          <w:color w:val="000000" w:themeColor="text1"/>
        </w:rPr>
        <w:t>French scale,</w:t>
      </w:r>
      <w:r w:rsidRPr="008564AA">
        <w:rPr>
          <w:color w:val="000000" w:themeColor="text1"/>
        </w:rPr>
        <w:t xml:space="preserve"> [CLICK]</w:t>
      </w:r>
      <w:r w:rsidR="3E561E9D" w:rsidRPr="008564AA">
        <w:rPr>
          <w:color w:val="000000" w:themeColor="text1"/>
        </w:rPr>
        <w:t xml:space="preserve"> this is small time. Within the barn, it looks like this and here we are setting up for, for doing it. [CLICK] But the smell of these animals</w:t>
      </w:r>
      <w:r w:rsidR="00647C5C" w:rsidRPr="008564AA">
        <w:rPr>
          <w:color w:val="000000" w:themeColor="text1"/>
        </w:rPr>
        <w:t xml:space="preserve"> is</w:t>
      </w:r>
      <w:r w:rsidR="3E561E9D" w:rsidRPr="008564AA">
        <w:rPr>
          <w:color w:val="000000" w:themeColor="text1"/>
        </w:rPr>
        <w:t xml:space="preserve"> just really disgusting. </w:t>
      </w:r>
    </w:p>
    <w:p w14:paraId="4BE3A516" w14:textId="77777777" w:rsidR="00243E56" w:rsidRPr="008564AA" w:rsidRDefault="00243E56" w:rsidP="00014AEF">
      <w:pPr>
        <w:rPr>
          <w:color w:val="000000" w:themeColor="text1"/>
        </w:rPr>
      </w:pPr>
      <w:r w:rsidRPr="008564AA">
        <w:rPr>
          <w:color w:val="000000" w:themeColor="text1"/>
        </w:rPr>
        <w:t xml:space="preserve">&gt;&gt;SP5: </w:t>
      </w:r>
      <w:r w:rsidR="00647C5C" w:rsidRPr="008564AA">
        <w:rPr>
          <w:color w:val="000000" w:themeColor="text1"/>
        </w:rPr>
        <w:t>They never clean the stalls?</w:t>
      </w:r>
      <w:r w:rsidR="3E561E9D" w:rsidRPr="008564AA">
        <w:rPr>
          <w:color w:val="000000" w:themeColor="text1"/>
        </w:rPr>
        <w:t xml:space="preserve"> </w:t>
      </w:r>
    </w:p>
    <w:p w14:paraId="79FAE978" w14:textId="45316874" w:rsidR="00014AEF" w:rsidRPr="008564AA" w:rsidRDefault="00243E56" w:rsidP="00014AEF">
      <w:pPr>
        <w:rPr>
          <w:color w:val="000000" w:themeColor="text1"/>
        </w:rPr>
      </w:pPr>
      <w:r w:rsidRPr="008564AA">
        <w:rPr>
          <w:color w:val="000000" w:themeColor="text1"/>
        </w:rPr>
        <w:t xml:space="preserve">&gt;&gt;WG: </w:t>
      </w:r>
      <w:r w:rsidR="3E561E9D" w:rsidRPr="008564AA">
        <w:rPr>
          <w:color w:val="000000" w:themeColor="text1"/>
        </w:rPr>
        <w:t>Th</w:t>
      </w:r>
      <w:r w:rsidR="004E2573" w:rsidRPr="008564AA">
        <w:rPr>
          <w:color w:val="000000" w:themeColor="text1"/>
        </w:rPr>
        <w:t>ey</w:t>
      </w:r>
      <w:r w:rsidR="3E561E9D" w:rsidRPr="008564AA">
        <w:rPr>
          <w:color w:val="000000" w:themeColor="text1"/>
        </w:rPr>
        <w:t xml:space="preserve"> clean the stalls, </w:t>
      </w:r>
    </w:p>
    <w:p w14:paraId="29DB902A" w14:textId="77777777" w:rsidR="00014AEF" w:rsidRPr="008564AA" w:rsidRDefault="00014AEF" w:rsidP="00014AEF">
      <w:pPr>
        <w:rPr>
          <w:color w:val="000000" w:themeColor="text1"/>
        </w:rPr>
      </w:pPr>
    </w:p>
    <w:p w14:paraId="67366090" w14:textId="77777777" w:rsidR="00014AEF" w:rsidRPr="008564AA" w:rsidRDefault="00014AEF" w:rsidP="00014AEF">
      <w:pPr>
        <w:rPr>
          <w:color w:val="000000" w:themeColor="text1"/>
        </w:rPr>
      </w:pPr>
      <w:r w:rsidRPr="008564AA">
        <w:rPr>
          <w:color w:val="000000" w:themeColor="text1"/>
        </w:rPr>
        <w:t>[00:23:01]</w:t>
      </w:r>
    </w:p>
    <w:p w14:paraId="2C237531" w14:textId="62611476" w:rsidR="00014AEF" w:rsidRPr="008564AA" w:rsidRDefault="3E561E9D" w:rsidP="00014AEF">
      <w:pPr>
        <w:rPr>
          <w:color w:val="000000" w:themeColor="text1"/>
        </w:rPr>
      </w:pPr>
      <w:r w:rsidRPr="008564AA">
        <w:rPr>
          <w:color w:val="000000" w:themeColor="text1"/>
        </w:rPr>
        <w:t xml:space="preserve">but because of what they're fed, they </w:t>
      </w:r>
      <w:r w:rsidR="00243E56" w:rsidRPr="008564AA">
        <w:rPr>
          <w:color w:val="000000" w:themeColor="text1"/>
        </w:rPr>
        <w:t>have this sort of</w:t>
      </w:r>
      <w:r w:rsidRPr="008564AA">
        <w:rPr>
          <w:color w:val="000000" w:themeColor="text1"/>
        </w:rPr>
        <w:t xml:space="preserve"> constant diarrhea. And it's just really revolting. </w:t>
      </w:r>
      <w:r w:rsidR="00243E56" w:rsidRPr="008564AA">
        <w:rPr>
          <w:color w:val="000000" w:themeColor="text1"/>
        </w:rPr>
        <w:t xml:space="preserve">[CLICK] </w:t>
      </w:r>
      <w:r w:rsidRPr="008564AA">
        <w:rPr>
          <w:color w:val="000000" w:themeColor="text1"/>
        </w:rPr>
        <w:t>Then they're basically put in ther</w:t>
      </w:r>
      <w:r w:rsidR="00243E56" w:rsidRPr="008564AA">
        <w:rPr>
          <w:color w:val="000000" w:themeColor="text1"/>
        </w:rPr>
        <w:t>e,</w:t>
      </w:r>
      <w:r w:rsidRPr="008564AA">
        <w:rPr>
          <w:color w:val="000000" w:themeColor="text1"/>
        </w:rPr>
        <w:t xml:space="preserve"> and when they reach a height with the side where they can no longer stand or lie down in their cage</w:t>
      </w:r>
      <w:r w:rsidR="00243E56" w:rsidRPr="008564AA">
        <w:rPr>
          <w:color w:val="000000" w:themeColor="text1"/>
        </w:rPr>
        <w:t>s,</w:t>
      </w:r>
      <w:r w:rsidRPr="008564AA">
        <w:rPr>
          <w:color w:val="000000" w:themeColor="text1"/>
        </w:rPr>
        <w:t xml:space="preserve"> they’re sent off to the butcher. [CLICK] Well, and here we are back again, away from farming problems for </w:t>
      </w:r>
      <w:r w:rsidR="004E2573" w:rsidRPr="008564AA">
        <w:rPr>
          <w:color w:val="000000" w:themeColor="text1"/>
        </w:rPr>
        <w:t xml:space="preserve">a </w:t>
      </w:r>
      <w:r w:rsidRPr="008564AA">
        <w:rPr>
          <w:color w:val="000000" w:themeColor="text1"/>
        </w:rPr>
        <w:t>minute.</w:t>
      </w:r>
      <w:r w:rsidR="00243E56" w:rsidRPr="008564AA">
        <w:rPr>
          <w:color w:val="000000" w:themeColor="text1"/>
        </w:rPr>
        <w:t xml:space="preserve"> [CLICK]</w:t>
      </w:r>
    </w:p>
    <w:p w14:paraId="67539C75" w14:textId="77777777" w:rsidR="00014AEF" w:rsidRPr="008564AA" w:rsidRDefault="00014AEF" w:rsidP="00014AEF">
      <w:pPr>
        <w:rPr>
          <w:color w:val="000000" w:themeColor="text1"/>
        </w:rPr>
      </w:pPr>
    </w:p>
    <w:p w14:paraId="0DA63589" w14:textId="77777777" w:rsidR="00014AEF" w:rsidRPr="008564AA" w:rsidRDefault="3E561E9D" w:rsidP="00014AEF">
      <w:pPr>
        <w:rPr>
          <w:color w:val="000000" w:themeColor="text1"/>
        </w:rPr>
      </w:pPr>
      <w:r w:rsidRPr="008564AA">
        <w:rPr>
          <w:color w:val="000000" w:themeColor="text1"/>
        </w:rPr>
        <w:t>[00:23:43]</w:t>
      </w:r>
    </w:p>
    <w:p w14:paraId="3C607401" w14:textId="44654A1B" w:rsidR="00014AEF" w:rsidRPr="008564AA" w:rsidRDefault="21268E21" w:rsidP="3E561E9D">
      <w:pPr>
        <w:rPr>
          <w:color w:val="000000" w:themeColor="text1"/>
        </w:rPr>
      </w:pPr>
      <w:r w:rsidRPr="008564AA">
        <w:rPr>
          <w:color w:val="000000" w:themeColor="text1"/>
        </w:rPr>
        <w:t xml:space="preserve">One of the ways we inserted images from the past in the present was to use these pictures from the film </w:t>
      </w:r>
      <w:proofErr w:type="spellStart"/>
      <w:r w:rsidRPr="008564AA">
        <w:rPr>
          <w:i/>
          <w:iCs/>
          <w:color w:val="000000" w:themeColor="text1"/>
        </w:rPr>
        <w:t>Farrebique</w:t>
      </w:r>
      <w:proofErr w:type="spellEnd"/>
      <w:r w:rsidRPr="008564AA">
        <w:rPr>
          <w:color w:val="000000" w:themeColor="text1"/>
        </w:rPr>
        <w:t xml:space="preserve"> on the wall of Henri’s house. Here </w:t>
      </w:r>
      <w:r w:rsidR="00616ED9" w:rsidRPr="008564AA">
        <w:rPr>
          <w:color w:val="000000" w:themeColor="text1"/>
        </w:rPr>
        <w:t xml:space="preserve">Georges </w:t>
      </w:r>
      <w:r w:rsidRPr="008564AA">
        <w:rPr>
          <w:color w:val="000000" w:themeColor="text1"/>
        </w:rPr>
        <w:t>is showing the actor how he wants him to look at a few of these images before he does it. This is our second cameraman who looks like someone took his rol</w:t>
      </w:r>
      <w:r w:rsidR="0067427D" w:rsidRPr="008564AA">
        <w:rPr>
          <w:color w:val="000000" w:themeColor="text1"/>
        </w:rPr>
        <w:t>e</w:t>
      </w:r>
      <w:r w:rsidRPr="008564AA">
        <w:rPr>
          <w:color w:val="000000" w:themeColor="text1"/>
        </w:rPr>
        <w:t xml:space="preserve">. [SEVERAL CLICKS] A dinner scene which looks so easy in the </w:t>
      </w:r>
      <w:proofErr w:type="gramStart"/>
      <w:r w:rsidRPr="008564AA">
        <w:rPr>
          <w:color w:val="000000" w:themeColor="text1"/>
        </w:rPr>
        <w:t>film,</w:t>
      </w:r>
      <w:r w:rsidR="00243E56" w:rsidRPr="008564AA">
        <w:rPr>
          <w:color w:val="000000" w:themeColor="text1"/>
        </w:rPr>
        <w:t xml:space="preserve"> but</w:t>
      </w:r>
      <w:proofErr w:type="gramEnd"/>
      <w:r w:rsidRPr="008564AA">
        <w:rPr>
          <w:color w:val="000000" w:themeColor="text1"/>
        </w:rPr>
        <w:t xml:space="preserve"> is so complicated in reality. </w:t>
      </w:r>
    </w:p>
    <w:p w14:paraId="5B4F1CC8" w14:textId="77777777" w:rsidR="00014AEF" w:rsidRPr="008564AA" w:rsidRDefault="00014AEF" w:rsidP="00014AEF">
      <w:pPr>
        <w:rPr>
          <w:color w:val="000000" w:themeColor="text1"/>
        </w:rPr>
      </w:pPr>
    </w:p>
    <w:p w14:paraId="05101D5F" w14:textId="77777777" w:rsidR="00014AEF" w:rsidRPr="008564AA" w:rsidRDefault="00014AEF" w:rsidP="00014AEF">
      <w:pPr>
        <w:rPr>
          <w:color w:val="000000" w:themeColor="text1"/>
        </w:rPr>
      </w:pPr>
      <w:r w:rsidRPr="008564AA">
        <w:rPr>
          <w:color w:val="000000" w:themeColor="text1"/>
        </w:rPr>
        <w:t>[00:24:31]</w:t>
      </w:r>
    </w:p>
    <w:p w14:paraId="56436A86" w14:textId="023F17C5" w:rsidR="00014AEF" w:rsidRPr="008564AA" w:rsidRDefault="00243E56" w:rsidP="3E561E9D">
      <w:pPr>
        <w:rPr>
          <w:color w:val="000000" w:themeColor="text1"/>
        </w:rPr>
      </w:pPr>
      <w:r w:rsidRPr="008564AA">
        <w:rPr>
          <w:color w:val="000000" w:themeColor="text1"/>
        </w:rPr>
        <w:t xml:space="preserve">And </w:t>
      </w:r>
      <w:proofErr w:type="gramStart"/>
      <w:r w:rsidRPr="008564AA">
        <w:rPr>
          <w:color w:val="000000" w:themeColor="text1"/>
        </w:rPr>
        <w:t>a</w:t>
      </w:r>
      <w:r w:rsidR="21268E21" w:rsidRPr="008564AA">
        <w:rPr>
          <w:color w:val="000000" w:themeColor="text1"/>
        </w:rPr>
        <w:t xml:space="preserve"> the</w:t>
      </w:r>
      <w:proofErr w:type="gramEnd"/>
      <w:r w:rsidR="21268E21" w:rsidRPr="008564AA">
        <w:rPr>
          <w:color w:val="000000" w:themeColor="text1"/>
        </w:rPr>
        <w:t xml:space="preserve"> point I wanted to make there. [SEVERAL CLICKS] I like this one because of </w:t>
      </w:r>
      <w:r w:rsidR="00647C5C" w:rsidRPr="008564AA">
        <w:rPr>
          <w:color w:val="000000" w:themeColor="text1"/>
        </w:rPr>
        <w:t xml:space="preserve">Roger </w:t>
      </w:r>
      <w:r w:rsidR="21268E21" w:rsidRPr="008564AA">
        <w:rPr>
          <w:color w:val="000000" w:themeColor="text1"/>
        </w:rPr>
        <w:t xml:space="preserve">there in the background who’s seeing that I'm taking a picture and looking at me. [BABY CRIES] </w:t>
      </w:r>
      <w:r w:rsidR="00B04FB9" w:rsidRPr="008564AA">
        <w:rPr>
          <w:color w:val="000000" w:themeColor="text1"/>
        </w:rPr>
        <w:t xml:space="preserve">[CLICK] </w:t>
      </w:r>
      <w:r w:rsidR="21268E21" w:rsidRPr="008564AA">
        <w:rPr>
          <w:color w:val="000000" w:themeColor="text1"/>
        </w:rPr>
        <w:t>Henri. [CLICK] And one of the great differences in generations in the film is between Henri’s son</w:t>
      </w:r>
      <w:r w:rsidR="00B04FB9" w:rsidRPr="008564AA">
        <w:rPr>
          <w:color w:val="000000" w:themeColor="text1"/>
        </w:rPr>
        <w:t>,</w:t>
      </w:r>
      <w:r w:rsidR="21268E21" w:rsidRPr="008564AA">
        <w:rPr>
          <w:color w:val="000000" w:themeColor="text1"/>
        </w:rPr>
        <w:t xml:space="preserve"> Pierre</w:t>
      </w:r>
      <w:r w:rsidR="00B04FB9" w:rsidRPr="008564AA">
        <w:rPr>
          <w:color w:val="000000" w:themeColor="text1"/>
        </w:rPr>
        <w:t>,</w:t>
      </w:r>
      <w:r w:rsidR="21268E21" w:rsidRPr="008564AA">
        <w:rPr>
          <w:color w:val="000000" w:themeColor="text1"/>
        </w:rPr>
        <w:t xml:space="preserve"> and Henri. </w:t>
      </w:r>
      <w:r w:rsidR="00B04FB9" w:rsidRPr="008564AA">
        <w:rPr>
          <w:color w:val="000000" w:themeColor="text1"/>
        </w:rPr>
        <w:t>C</w:t>
      </w:r>
      <w:r w:rsidR="21268E21" w:rsidRPr="008564AA">
        <w:rPr>
          <w:color w:val="000000" w:themeColor="text1"/>
        </w:rPr>
        <w:t>an’t imagine they belong in the same family</w:t>
      </w:r>
      <w:r w:rsidR="005D20EF" w:rsidRPr="008564AA">
        <w:rPr>
          <w:color w:val="000000" w:themeColor="text1"/>
        </w:rPr>
        <w:t>,</w:t>
      </w:r>
      <w:r w:rsidR="21268E21" w:rsidRPr="008564AA">
        <w:rPr>
          <w:color w:val="000000" w:themeColor="text1"/>
        </w:rPr>
        <w:t xml:space="preserve"> but they do, and here he was waiting for his scene [CLICKS] and in the scene itself.</w:t>
      </w:r>
    </w:p>
    <w:p w14:paraId="735A8C8A" w14:textId="77777777" w:rsidR="00014AEF" w:rsidRPr="008564AA" w:rsidRDefault="00014AEF" w:rsidP="00014AEF">
      <w:pPr>
        <w:rPr>
          <w:color w:val="000000" w:themeColor="text1"/>
        </w:rPr>
      </w:pPr>
    </w:p>
    <w:p w14:paraId="73CE7F9E" w14:textId="77777777" w:rsidR="00014AEF" w:rsidRPr="008564AA" w:rsidRDefault="00014AEF" w:rsidP="00014AEF">
      <w:pPr>
        <w:rPr>
          <w:color w:val="000000" w:themeColor="text1"/>
        </w:rPr>
      </w:pPr>
      <w:r w:rsidRPr="008564AA">
        <w:rPr>
          <w:color w:val="000000" w:themeColor="text1"/>
        </w:rPr>
        <w:t>[00:25:26]</w:t>
      </w:r>
    </w:p>
    <w:p w14:paraId="4FB9E9CC" w14:textId="44D59A40" w:rsidR="00014AEF" w:rsidRPr="008564AA" w:rsidRDefault="3E561E9D" w:rsidP="00014AEF">
      <w:pPr>
        <w:rPr>
          <w:color w:val="000000" w:themeColor="text1"/>
        </w:rPr>
      </w:pPr>
      <w:r w:rsidRPr="008564AA">
        <w:rPr>
          <w:color w:val="000000" w:themeColor="text1"/>
        </w:rPr>
        <w:t>&gt;&gt;</w:t>
      </w:r>
      <w:r w:rsidR="00B04FB9" w:rsidRPr="008564AA">
        <w:rPr>
          <w:color w:val="000000" w:themeColor="text1"/>
        </w:rPr>
        <w:t>JW</w:t>
      </w:r>
      <w:r w:rsidRPr="008564AA">
        <w:rPr>
          <w:color w:val="000000" w:themeColor="text1"/>
        </w:rPr>
        <w:t>: How’s he doing Bill, have you found out, is he still?</w:t>
      </w:r>
    </w:p>
    <w:p w14:paraId="5402C968" w14:textId="195330CE" w:rsidR="00014AEF" w:rsidRPr="008564AA" w:rsidRDefault="21268E21" w:rsidP="00014AEF">
      <w:pPr>
        <w:rPr>
          <w:color w:val="000000" w:themeColor="text1"/>
        </w:rPr>
      </w:pPr>
      <w:r w:rsidRPr="008564AA">
        <w:rPr>
          <w:color w:val="000000" w:themeColor="text1"/>
        </w:rPr>
        <w:t>&gt;&gt;WG: I don't know, he's still in medical school. I've haven’t heard this year. [CLICK] The apparatus of cinema continues. [CLICK] Filmmaking is also a time of celebration at the same time, all kinds of people, you have a good time at certain points making a film. This is so, part of the crew, sitting outside one of these farm buildings and relaxing for a moment.</w:t>
      </w:r>
    </w:p>
    <w:p w14:paraId="09F5821C" w14:textId="1A642459" w:rsidR="00014AEF" w:rsidRPr="008564AA" w:rsidRDefault="21268E21" w:rsidP="00014AEF">
      <w:pPr>
        <w:rPr>
          <w:color w:val="000000" w:themeColor="text1"/>
        </w:rPr>
      </w:pPr>
      <w:r w:rsidRPr="008564AA">
        <w:rPr>
          <w:color w:val="000000" w:themeColor="text1"/>
        </w:rPr>
        <w:t xml:space="preserve">This kind of experience for the crew is very important. </w:t>
      </w:r>
    </w:p>
    <w:p w14:paraId="2800D8F8" w14:textId="05519982" w:rsidR="21268E21" w:rsidRPr="008564AA" w:rsidRDefault="21268E21" w:rsidP="21268E21">
      <w:pPr>
        <w:rPr>
          <w:color w:val="000000" w:themeColor="text1"/>
        </w:rPr>
      </w:pPr>
    </w:p>
    <w:p w14:paraId="2A8D3228" w14:textId="77777777" w:rsidR="00014AEF" w:rsidRPr="008564AA" w:rsidRDefault="00014AEF" w:rsidP="00014AEF">
      <w:pPr>
        <w:rPr>
          <w:color w:val="000000" w:themeColor="text1"/>
        </w:rPr>
      </w:pPr>
      <w:r w:rsidRPr="008564AA">
        <w:rPr>
          <w:color w:val="000000" w:themeColor="text1"/>
        </w:rPr>
        <w:t>[00:25:56]</w:t>
      </w:r>
    </w:p>
    <w:p w14:paraId="1C5DBE3E" w14:textId="26EA3E36" w:rsidR="00014AEF" w:rsidRPr="008564AA" w:rsidRDefault="3E561E9D" w:rsidP="00014AEF">
      <w:pPr>
        <w:rPr>
          <w:color w:val="000000" w:themeColor="text1"/>
        </w:rPr>
      </w:pPr>
      <w:r w:rsidRPr="008564AA">
        <w:rPr>
          <w:color w:val="000000" w:themeColor="text1"/>
        </w:rPr>
        <w:t>&gt;&gt;</w:t>
      </w:r>
      <w:r w:rsidR="00B04FB9" w:rsidRPr="008564AA">
        <w:rPr>
          <w:color w:val="000000" w:themeColor="text1"/>
        </w:rPr>
        <w:t>JW</w:t>
      </w:r>
      <w:r w:rsidRPr="008564AA">
        <w:rPr>
          <w:color w:val="000000" w:themeColor="text1"/>
        </w:rPr>
        <w:t>: How many of th</w:t>
      </w:r>
      <w:r w:rsidR="00B04FB9" w:rsidRPr="008564AA">
        <w:rPr>
          <w:color w:val="000000" w:themeColor="text1"/>
        </w:rPr>
        <w:t>ose</w:t>
      </w:r>
      <w:r w:rsidRPr="008564AA">
        <w:rPr>
          <w:color w:val="000000" w:themeColor="text1"/>
        </w:rPr>
        <w:t xml:space="preserve"> crew had worked together before?</w:t>
      </w:r>
    </w:p>
    <w:p w14:paraId="42FBAC4D" w14:textId="15EF0246" w:rsidR="00014AEF" w:rsidRPr="008564AA" w:rsidRDefault="3E561E9D" w:rsidP="00014AEF">
      <w:pPr>
        <w:rPr>
          <w:color w:val="000000" w:themeColor="text1"/>
        </w:rPr>
      </w:pPr>
      <w:r w:rsidRPr="008564AA">
        <w:rPr>
          <w:color w:val="000000" w:themeColor="text1"/>
        </w:rPr>
        <w:t xml:space="preserve">&gt;&gt;WG: </w:t>
      </w:r>
      <w:proofErr w:type="gramStart"/>
      <w:r w:rsidRPr="008564AA">
        <w:rPr>
          <w:color w:val="000000" w:themeColor="text1"/>
        </w:rPr>
        <w:t>A number of</w:t>
      </w:r>
      <w:proofErr w:type="gramEnd"/>
      <w:r w:rsidRPr="008564AA">
        <w:rPr>
          <w:color w:val="000000" w:themeColor="text1"/>
        </w:rPr>
        <w:t xml:space="preserve"> them had worked together before. Couldn’t give you </w:t>
      </w:r>
      <w:r w:rsidR="00B04FB9" w:rsidRPr="008564AA">
        <w:rPr>
          <w:color w:val="000000" w:themeColor="text1"/>
        </w:rPr>
        <w:t>an</w:t>
      </w:r>
      <w:r w:rsidRPr="008564AA">
        <w:rPr>
          <w:color w:val="000000" w:themeColor="text1"/>
        </w:rPr>
        <w:t xml:space="preserve"> exact number.</w:t>
      </w:r>
    </w:p>
    <w:p w14:paraId="2A7B9F6A" w14:textId="1725EEAA" w:rsidR="00014AEF" w:rsidRPr="008564AA" w:rsidRDefault="21268E21" w:rsidP="00014AEF">
      <w:pPr>
        <w:rPr>
          <w:color w:val="000000" w:themeColor="text1"/>
        </w:rPr>
      </w:pPr>
      <w:r w:rsidRPr="008564AA">
        <w:rPr>
          <w:color w:val="000000" w:themeColor="text1"/>
        </w:rPr>
        <w:lastRenderedPageBreak/>
        <w:t>&gt;&gt;</w:t>
      </w:r>
      <w:r w:rsidR="008564AA" w:rsidRPr="008564AA">
        <w:rPr>
          <w:color w:val="000000" w:themeColor="text1"/>
        </w:rPr>
        <w:t>Sp4</w:t>
      </w:r>
      <w:r w:rsidRPr="008564AA">
        <w:rPr>
          <w:color w:val="000000" w:themeColor="text1"/>
        </w:rPr>
        <w:t>: Any of the</w:t>
      </w:r>
      <w:r w:rsidR="00B04FB9" w:rsidRPr="008564AA">
        <w:rPr>
          <w:color w:val="000000" w:themeColor="text1"/>
        </w:rPr>
        <w:t>m</w:t>
      </w:r>
      <w:r w:rsidRPr="008564AA">
        <w:rPr>
          <w:color w:val="000000" w:themeColor="text1"/>
        </w:rPr>
        <w:t xml:space="preserve"> worked on the earlie</w:t>
      </w:r>
      <w:r w:rsidR="00B04FB9" w:rsidRPr="008564AA">
        <w:rPr>
          <w:color w:val="000000" w:themeColor="text1"/>
        </w:rPr>
        <w:t>r</w:t>
      </w:r>
      <w:r w:rsidRPr="008564AA">
        <w:rPr>
          <w:color w:val="000000" w:themeColor="text1"/>
        </w:rPr>
        <w:t xml:space="preserve"> film?</w:t>
      </w:r>
    </w:p>
    <w:p w14:paraId="4EE7FD1E" w14:textId="49A2125E" w:rsidR="00014AEF" w:rsidRPr="008564AA" w:rsidRDefault="3E561E9D" w:rsidP="00014AEF">
      <w:pPr>
        <w:rPr>
          <w:color w:val="000000" w:themeColor="text1"/>
        </w:rPr>
      </w:pPr>
      <w:r w:rsidRPr="008564AA">
        <w:rPr>
          <w:color w:val="000000" w:themeColor="text1"/>
        </w:rPr>
        <w:t xml:space="preserve">&gt;&gt;WG: No. </w:t>
      </w:r>
    </w:p>
    <w:p w14:paraId="69A78D77" w14:textId="639B7565" w:rsidR="00B04FB9" w:rsidRPr="008564AA" w:rsidRDefault="00B04FB9" w:rsidP="00014AEF">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None of them.</w:t>
      </w:r>
    </w:p>
    <w:p w14:paraId="130CB5CC" w14:textId="746E2140" w:rsidR="00014AEF" w:rsidRPr="008564AA" w:rsidRDefault="3E561E9D" w:rsidP="3E561E9D">
      <w:pPr>
        <w:spacing w:line="259" w:lineRule="auto"/>
        <w:rPr>
          <w:color w:val="000000" w:themeColor="text1"/>
        </w:rPr>
      </w:pPr>
      <w:r w:rsidRPr="008564AA">
        <w:rPr>
          <w:color w:val="000000" w:themeColor="text1"/>
        </w:rPr>
        <w:t>&gt;&gt;</w:t>
      </w:r>
      <w:r w:rsidR="00F12A92" w:rsidRPr="008564AA">
        <w:rPr>
          <w:color w:val="000000" w:themeColor="text1"/>
        </w:rPr>
        <w:t>JW</w:t>
      </w:r>
      <w:r w:rsidRPr="008564AA">
        <w:rPr>
          <w:color w:val="000000" w:themeColor="text1"/>
        </w:rPr>
        <w:t xml:space="preserve">: Wasn’t there one he tried to get back? </w:t>
      </w:r>
      <w:r w:rsidR="00B04FB9" w:rsidRPr="008564AA">
        <w:rPr>
          <w:color w:val="000000" w:themeColor="text1"/>
        </w:rPr>
        <w:t>I forget, I guess not.</w:t>
      </w:r>
    </w:p>
    <w:p w14:paraId="2FCA1F34" w14:textId="2888B0B0" w:rsidR="00014AEF" w:rsidRPr="008564AA" w:rsidRDefault="21268E21" w:rsidP="00014AEF">
      <w:pPr>
        <w:rPr>
          <w:color w:val="000000" w:themeColor="text1"/>
        </w:rPr>
      </w:pPr>
      <w:r w:rsidRPr="008564AA">
        <w:rPr>
          <w:color w:val="000000" w:themeColor="text1"/>
        </w:rPr>
        <w:t xml:space="preserve">&gt;&gt;WG: I don’t think so. </w:t>
      </w:r>
      <w:r w:rsidR="00B04FB9" w:rsidRPr="008564AA">
        <w:rPr>
          <w:color w:val="000000" w:themeColor="text1"/>
        </w:rPr>
        <w:t xml:space="preserve">They’re old. </w:t>
      </w:r>
      <w:r w:rsidRPr="008564AA">
        <w:rPr>
          <w:color w:val="000000" w:themeColor="text1"/>
        </w:rPr>
        <w:t>Trying to get the scene where the insecticide falls on the... the pesticide falls on the... [CROSSTALK] Yeah. course we didn't really use</w:t>
      </w:r>
      <w:r w:rsidR="00B04FB9" w:rsidRPr="008564AA">
        <w:rPr>
          <w:color w:val="000000" w:themeColor="text1"/>
        </w:rPr>
        <w:t>…</w:t>
      </w:r>
      <w:r w:rsidRPr="008564AA">
        <w:rPr>
          <w:color w:val="000000" w:themeColor="text1"/>
        </w:rPr>
        <w:t xml:space="preserve">, [CROSSTALK] you know, we </w:t>
      </w:r>
      <w:proofErr w:type="gramStart"/>
      <w:r w:rsidRPr="008564AA">
        <w:rPr>
          <w:color w:val="000000" w:themeColor="text1"/>
        </w:rPr>
        <w:t>have to</w:t>
      </w:r>
      <w:proofErr w:type="gramEnd"/>
      <w:r w:rsidRPr="008564AA">
        <w:rPr>
          <w:color w:val="000000" w:themeColor="text1"/>
        </w:rPr>
        <w:t xml:space="preserve"> find something that would fall</w:t>
      </w:r>
    </w:p>
    <w:p w14:paraId="4B0FA114" w14:textId="65C9A689" w:rsidR="3E561E9D" w:rsidRPr="008564AA" w:rsidRDefault="3E561E9D" w:rsidP="3E561E9D">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You used powdered milk, right?</w:t>
      </w:r>
    </w:p>
    <w:p w14:paraId="475D8F80" w14:textId="3757DC94" w:rsidR="3E561E9D" w:rsidRPr="008564AA" w:rsidRDefault="3E561E9D" w:rsidP="3E561E9D">
      <w:pPr>
        <w:rPr>
          <w:color w:val="000000" w:themeColor="text1"/>
        </w:rPr>
      </w:pPr>
    </w:p>
    <w:p w14:paraId="781BEBEC" w14:textId="77777777" w:rsidR="00014AEF" w:rsidRPr="008564AA" w:rsidRDefault="00014AEF" w:rsidP="00014AEF">
      <w:pPr>
        <w:rPr>
          <w:color w:val="000000" w:themeColor="text1"/>
        </w:rPr>
      </w:pPr>
      <w:r w:rsidRPr="008564AA">
        <w:rPr>
          <w:color w:val="000000" w:themeColor="text1"/>
        </w:rPr>
        <w:t>[00:26:35]</w:t>
      </w:r>
    </w:p>
    <w:p w14:paraId="68BEB7B9" w14:textId="6DAD5BBC" w:rsidR="00014AEF" w:rsidRPr="008564AA" w:rsidRDefault="21268E21" w:rsidP="00014AEF">
      <w:pPr>
        <w:rPr>
          <w:color w:val="000000" w:themeColor="text1"/>
        </w:rPr>
      </w:pPr>
      <w:r w:rsidRPr="008564AA">
        <w:rPr>
          <w:color w:val="000000" w:themeColor="text1"/>
        </w:rPr>
        <w:t xml:space="preserve">&gt;&gt;WG: I think it was made with a mixture of plaster and powdered milk. Something that would look like it was a similar material and would fall right. It was very complicated. [CLICK] Just a shot in the bedroom, of Henri and </w:t>
      </w:r>
      <w:r w:rsidR="005D20EF" w:rsidRPr="008564AA">
        <w:rPr>
          <w:color w:val="000000" w:themeColor="text1"/>
        </w:rPr>
        <w:t>Maria</w:t>
      </w:r>
      <w:r w:rsidRPr="008564AA">
        <w:rPr>
          <w:color w:val="000000" w:themeColor="text1"/>
        </w:rPr>
        <w:t xml:space="preserve">, one day various effects were just stuck there including the tombstone that we used in the film. The tombstone was remade for a couple of reasons </w:t>
      </w:r>
      <w:r w:rsidR="0067427D" w:rsidRPr="008564AA">
        <w:rPr>
          <w:color w:val="000000" w:themeColor="text1"/>
        </w:rPr>
        <w:t xml:space="preserve">– </w:t>
      </w:r>
      <w:r w:rsidRPr="008564AA">
        <w:rPr>
          <w:color w:val="000000" w:themeColor="text1"/>
        </w:rPr>
        <w:t xml:space="preserve">one of the things that we did wrong </w:t>
      </w:r>
      <w:r w:rsidR="00475B70" w:rsidRPr="008564AA">
        <w:rPr>
          <w:color w:val="000000" w:themeColor="text1"/>
        </w:rPr>
        <w:t>in the film</w:t>
      </w:r>
      <w:r w:rsidRPr="008564AA">
        <w:rPr>
          <w:color w:val="000000" w:themeColor="text1"/>
        </w:rPr>
        <w:t xml:space="preserve"> was</w:t>
      </w:r>
      <w:r w:rsidR="00475B70" w:rsidRPr="008564AA">
        <w:rPr>
          <w:color w:val="000000" w:themeColor="text1"/>
        </w:rPr>
        <w:t>,</w:t>
      </w:r>
      <w:r w:rsidRPr="008564AA">
        <w:rPr>
          <w:color w:val="000000" w:themeColor="text1"/>
        </w:rPr>
        <w:t xml:space="preserve"> a mistake made is that it says that </w:t>
      </w:r>
      <w:proofErr w:type="spellStart"/>
      <w:r w:rsidR="0067427D" w:rsidRPr="008564AA">
        <w:rPr>
          <w:color w:val="000000" w:themeColor="text1"/>
        </w:rPr>
        <w:t>Roch</w:t>
      </w:r>
      <w:proofErr w:type="spellEnd"/>
      <w:r w:rsidR="0067427D" w:rsidRPr="008564AA">
        <w:rPr>
          <w:color w:val="000000" w:themeColor="text1"/>
        </w:rPr>
        <w:t xml:space="preserve"> </w:t>
      </w:r>
      <w:proofErr w:type="spellStart"/>
      <w:r w:rsidRPr="008564AA">
        <w:rPr>
          <w:color w:val="000000" w:themeColor="text1"/>
        </w:rPr>
        <w:t>Rouquier</w:t>
      </w:r>
      <w:proofErr w:type="spellEnd"/>
      <w:r w:rsidR="00475B70" w:rsidRPr="008564AA">
        <w:rPr>
          <w:color w:val="000000" w:themeColor="text1"/>
        </w:rPr>
        <w:t xml:space="preserve"> here</w:t>
      </w:r>
      <w:r w:rsidR="005D20EF" w:rsidRPr="008564AA">
        <w:rPr>
          <w:color w:val="000000" w:themeColor="text1"/>
        </w:rPr>
        <w:t>, who</w:t>
      </w:r>
      <w:r w:rsidRPr="008564AA">
        <w:rPr>
          <w:color w:val="000000" w:themeColor="text1"/>
        </w:rPr>
        <w:t xml:space="preserve"> was the grandfather in the </w:t>
      </w:r>
      <w:r w:rsidR="00475B70" w:rsidRPr="008564AA">
        <w:rPr>
          <w:color w:val="000000" w:themeColor="text1"/>
        </w:rPr>
        <w:t xml:space="preserve">early film, </w:t>
      </w:r>
      <w:proofErr w:type="gramStart"/>
      <w:r w:rsidR="00475B70" w:rsidRPr="008564AA">
        <w:rPr>
          <w:color w:val="000000" w:themeColor="text1"/>
        </w:rPr>
        <w:t xml:space="preserve">the </w:t>
      </w:r>
      <w:r w:rsidRPr="008564AA">
        <w:rPr>
          <w:color w:val="000000" w:themeColor="text1"/>
        </w:rPr>
        <w:t xml:space="preserve"> 44</w:t>
      </w:r>
      <w:proofErr w:type="gramEnd"/>
      <w:r w:rsidR="0067427D" w:rsidRPr="008564AA">
        <w:rPr>
          <w:color w:val="000000" w:themeColor="text1"/>
        </w:rPr>
        <w:t>–</w:t>
      </w:r>
      <w:r w:rsidRPr="008564AA">
        <w:rPr>
          <w:color w:val="000000" w:themeColor="text1"/>
        </w:rPr>
        <w:t>45 film. He died in 1951</w:t>
      </w:r>
      <w:r w:rsidR="00475B70" w:rsidRPr="008564AA">
        <w:rPr>
          <w:color w:val="000000" w:themeColor="text1"/>
        </w:rPr>
        <w:t xml:space="preserve"> which is on his tombstone</w:t>
      </w:r>
      <w:r w:rsidRPr="008564AA">
        <w:rPr>
          <w:color w:val="000000" w:themeColor="text1"/>
        </w:rPr>
        <w:t xml:space="preserve">. But in the film, in the world </w:t>
      </w:r>
      <w:r w:rsidR="00475B70" w:rsidRPr="008564AA">
        <w:rPr>
          <w:color w:val="000000" w:themeColor="text1"/>
        </w:rPr>
        <w:t xml:space="preserve">of </w:t>
      </w:r>
      <w:r w:rsidRPr="008564AA">
        <w:rPr>
          <w:color w:val="000000" w:themeColor="text1"/>
        </w:rPr>
        <w:t>cinema</w:t>
      </w:r>
    </w:p>
    <w:p w14:paraId="45435976" w14:textId="7D396282" w:rsidR="21268E21" w:rsidRPr="008564AA" w:rsidRDefault="21268E21" w:rsidP="21268E21">
      <w:pPr>
        <w:rPr>
          <w:color w:val="000000" w:themeColor="text1"/>
        </w:rPr>
      </w:pPr>
    </w:p>
    <w:p w14:paraId="779B2558" w14:textId="77777777" w:rsidR="00014AEF" w:rsidRPr="008564AA" w:rsidRDefault="00014AEF" w:rsidP="00014AEF">
      <w:pPr>
        <w:rPr>
          <w:color w:val="000000" w:themeColor="text1"/>
        </w:rPr>
      </w:pPr>
      <w:r w:rsidRPr="008564AA">
        <w:rPr>
          <w:color w:val="000000" w:themeColor="text1"/>
        </w:rPr>
        <w:t>[00:27:28]</w:t>
      </w:r>
    </w:p>
    <w:p w14:paraId="15F4ABD0" w14:textId="491F90FC" w:rsidR="00014AEF" w:rsidRPr="008564AA" w:rsidRDefault="21268E21" w:rsidP="00014AEF">
      <w:pPr>
        <w:rPr>
          <w:color w:val="000000" w:themeColor="text1"/>
        </w:rPr>
      </w:pPr>
      <w:r w:rsidRPr="008564AA">
        <w:rPr>
          <w:color w:val="000000" w:themeColor="text1"/>
        </w:rPr>
        <w:t xml:space="preserve">he died in 1945 or ‘47 and that was something which escaped </w:t>
      </w:r>
      <w:proofErr w:type="spellStart"/>
      <w:r w:rsidRPr="008564AA">
        <w:rPr>
          <w:color w:val="000000" w:themeColor="text1"/>
        </w:rPr>
        <w:t>Rouquier</w:t>
      </w:r>
      <w:proofErr w:type="spellEnd"/>
      <w:r w:rsidRPr="008564AA">
        <w:rPr>
          <w:color w:val="000000" w:themeColor="text1"/>
        </w:rPr>
        <w:t xml:space="preserve"> as he was working between reality, how much reality was in this and how much fiction was this. Even he got confused. [CLICK] Again, the ambiance on the set was very pleasant. </w:t>
      </w:r>
      <w:r w:rsidR="00475B70" w:rsidRPr="008564AA">
        <w:rPr>
          <w:color w:val="000000" w:themeColor="text1"/>
        </w:rPr>
        <w:t xml:space="preserve">Here we had another take. </w:t>
      </w:r>
      <w:r w:rsidRPr="008564AA">
        <w:rPr>
          <w:color w:val="000000" w:themeColor="text1"/>
        </w:rPr>
        <w:t xml:space="preserve">[SEVERAL CLICKS] Just whip through these others </w:t>
      </w:r>
      <w:r w:rsidR="0067427D" w:rsidRPr="008564AA">
        <w:rPr>
          <w:color w:val="000000" w:themeColor="text1"/>
        </w:rPr>
        <w:t>–</w:t>
      </w:r>
      <w:r w:rsidRPr="008564AA">
        <w:rPr>
          <w:color w:val="000000" w:themeColor="text1"/>
        </w:rPr>
        <w:t xml:space="preserve"> the kitchen has been completely transformed now. It was very difficult to film in because of the acoustics.</w:t>
      </w:r>
    </w:p>
    <w:p w14:paraId="6670145D" w14:textId="77777777" w:rsidR="00014AEF" w:rsidRPr="008564AA" w:rsidRDefault="00014AEF" w:rsidP="00014AEF">
      <w:pPr>
        <w:rPr>
          <w:color w:val="000000" w:themeColor="text1"/>
        </w:rPr>
      </w:pPr>
    </w:p>
    <w:p w14:paraId="74CA30C3" w14:textId="77777777" w:rsidR="00014AEF" w:rsidRPr="008564AA" w:rsidRDefault="00014AEF" w:rsidP="00014AEF">
      <w:pPr>
        <w:rPr>
          <w:color w:val="000000" w:themeColor="text1"/>
        </w:rPr>
      </w:pPr>
      <w:r w:rsidRPr="008564AA">
        <w:rPr>
          <w:color w:val="000000" w:themeColor="text1"/>
        </w:rPr>
        <w:t>[00:28:14]</w:t>
      </w:r>
    </w:p>
    <w:p w14:paraId="74C0968E" w14:textId="218800EC" w:rsidR="00014AEF" w:rsidRPr="008564AA" w:rsidRDefault="21268E21" w:rsidP="00014AEF">
      <w:pPr>
        <w:rPr>
          <w:color w:val="000000" w:themeColor="text1"/>
        </w:rPr>
      </w:pPr>
      <w:r w:rsidRPr="008564AA">
        <w:rPr>
          <w:color w:val="000000" w:themeColor="text1"/>
        </w:rPr>
        <w:t xml:space="preserve">You can hear it in the soundtrack. </w:t>
      </w:r>
      <w:r w:rsidR="00475B70" w:rsidRPr="008564AA">
        <w:rPr>
          <w:color w:val="000000" w:themeColor="text1"/>
        </w:rPr>
        <w:t>[CLICKS]</w:t>
      </w:r>
    </w:p>
    <w:p w14:paraId="26F9B650" w14:textId="5EFC595D" w:rsidR="00014AEF" w:rsidRPr="008564AA" w:rsidRDefault="21268E21" w:rsidP="00014AEF">
      <w:pPr>
        <w:rPr>
          <w:color w:val="000000" w:themeColor="text1"/>
        </w:rPr>
      </w:pPr>
      <w:r w:rsidRPr="008564AA">
        <w:rPr>
          <w:color w:val="000000" w:themeColor="text1"/>
        </w:rPr>
        <w:t>&gt;&gt;</w:t>
      </w:r>
      <w:r w:rsidR="00475B70" w:rsidRPr="008564AA">
        <w:rPr>
          <w:color w:val="000000" w:themeColor="text1"/>
        </w:rPr>
        <w:t>SP3</w:t>
      </w:r>
      <w:r w:rsidRPr="008564AA">
        <w:rPr>
          <w:color w:val="000000" w:themeColor="text1"/>
        </w:rPr>
        <w:t>: Wait a minute, that’s Henri’s kitchen?</w:t>
      </w:r>
    </w:p>
    <w:p w14:paraId="0BBDA826" w14:textId="0134C8AE" w:rsidR="00014AEF" w:rsidRPr="008564AA" w:rsidRDefault="21268E21" w:rsidP="00014AEF">
      <w:pPr>
        <w:rPr>
          <w:color w:val="000000" w:themeColor="text1"/>
        </w:rPr>
      </w:pPr>
      <w:r w:rsidRPr="008564AA">
        <w:rPr>
          <w:color w:val="000000" w:themeColor="text1"/>
        </w:rPr>
        <w:t xml:space="preserve">&gt;&gt;WG: That's Henri’s kitchen. But also, people from the crew and people from the town got together </w:t>
      </w:r>
      <w:r w:rsidR="00475B70" w:rsidRPr="008564AA">
        <w:rPr>
          <w:color w:val="000000" w:themeColor="text1"/>
        </w:rPr>
        <w:t>at</w:t>
      </w:r>
      <w:r w:rsidRPr="008564AA">
        <w:rPr>
          <w:color w:val="000000" w:themeColor="text1"/>
        </w:rPr>
        <w:t xml:space="preserve"> things like this</w:t>
      </w:r>
      <w:r w:rsidR="00475B70" w:rsidRPr="008564AA">
        <w:rPr>
          <w:color w:val="000000" w:themeColor="text1"/>
        </w:rPr>
        <w:t>, which</w:t>
      </w:r>
      <w:r w:rsidRPr="008564AA">
        <w:rPr>
          <w:color w:val="000000" w:themeColor="text1"/>
        </w:rPr>
        <w:t xml:space="preserve"> </w:t>
      </w:r>
      <w:r w:rsidR="00475B70" w:rsidRPr="008564AA">
        <w:rPr>
          <w:color w:val="000000" w:themeColor="text1"/>
        </w:rPr>
        <w:t>w</w:t>
      </w:r>
      <w:r w:rsidRPr="008564AA">
        <w:rPr>
          <w:color w:val="000000" w:themeColor="text1"/>
        </w:rPr>
        <w:t xml:space="preserve">e had a wonderful meal together, one of many. [SEVERAL CLICKS] and people </w:t>
      </w:r>
      <w:r w:rsidR="00475B70" w:rsidRPr="008564AA">
        <w:rPr>
          <w:color w:val="000000" w:themeColor="text1"/>
        </w:rPr>
        <w:t>worked</w:t>
      </w:r>
      <w:r w:rsidRPr="008564AA">
        <w:rPr>
          <w:color w:val="000000" w:themeColor="text1"/>
        </w:rPr>
        <w:t xml:space="preserve"> getting </w:t>
      </w:r>
      <w:r w:rsidR="00475B70" w:rsidRPr="008564AA">
        <w:rPr>
          <w:color w:val="000000" w:themeColor="text1"/>
        </w:rPr>
        <w:t>it</w:t>
      </w:r>
      <w:r w:rsidRPr="008564AA">
        <w:rPr>
          <w:color w:val="000000" w:themeColor="text1"/>
        </w:rPr>
        <w:t xml:space="preserve"> set up and that's what we had.</w:t>
      </w:r>
    </w:p>
    <w:p w14:paraId="05E85E4C" w14:textId="77777777" w:rsidR="00014AEF" w:rsidRPr="008564AA" w:rsidRDefault="00014AEF" w:rsidP="00014AEF">
      <w:pPr>
        <w:rPr>
          <w:color w:val="000000" w:themeColor="text1"/>
        </w:rPr>
      </w:pPr>
    </w:p>
    <w:p w14:paraId="3E764EB2" w14:textId="77777777" w:rsidR="00014AEF" w:rsidRPr="008564AA" w:rsidRDefault="00014AEF" w:rsidP="00014AEF">
      <w:pPr>
        <w:rPr>
          <w:color w:val="000000" w:themeColor="text1"/>
        </w:rPr>
      </w:pPr>
      <w:r w:rsidRPr="008564AA">
        <w:rPr>
          <w:color w:val="000000" w:themeColor="text1"/>
        </w:rPr>
        <w:t>[00:28:46]</w:t>
      </w:r>
    </w:p>
    <w:p w14:paraId="28BF38C9" w14:textId="50618734" w:rsidR="00014AEF" w:rsidRPr="008564AA" w:rsidRDefault="005D20EF" w:rsidP="00014AEF">
      <w:pPr>
        <w:rPr>
          <w:color w:val="000000" w:themeColor="text1"/>
        </w:rPr>
      </w:pPr>
      <w:proofErr w:type="spellStart"/>
      <w:r w:rsidRPr="008564AA">
        <w:rPr>
          <w:i/>
          <w:iCs/>
          <w:color w:val="000000" w:themeColor="text1"/>
        </w:rPr>
        <w:t>Méchoui</w:t>
      </w:r>
      <w:proofErr w:type="spellEnd"/>
      <w:r w:rsidR="21268E21" w:rsidRPr="008564AA">
        <w:rPr>
          <w:color w:val="000000" w:themeColor="text1"/>
        </w:rPr>
        <w:t xml:space="preserve"> [CLICK] That's the director of photography and I was making a collection of junk cars </w:t>
      </w:r>
      <w:r w:rsidR="00475B70" w:rsidRPr="008564AA">
        <w:rPr>
          <w:color w:val="000000" w:themeColor="text1"/>
        </w:rPr>
        <w:t>in</w:t>
      </w:r>
      <w:r w:rsidR="21268E21" w:rsidRPr="008564AA">
        <w:rPr>
          <w:color w:val="000000" w:themeColor="text1"/>
        </w:rPr>
        <w:t xml:space="preserve"> the little </w:t>
      </w:r>
      <w:r w:rsidR="0067427D" w:rsidRPr="008564AA">
        <w:rPr>
          <w:color w:val="000000" w:themeColor="text1"/>
        </w:rPr>
        <w:t>F</w:t>
      </w:r>
      <w:r w:rsidR="21268E21" w:rsidRPr="008564AA">
        <w:rPr>
          <w:color w:val="000000" w:themeColor="text1"/>
        </w:rPr>
        <w:t xml:space="preserve">rench countryside, </w:t>
      </w:r>
      <w:r w:rsidR="00475B70" w:rsidRPr="008564AA">
        <w:rPr>
          <w:color w:val="000000" w:themeColor="text1"/>
        </w:rPr>
        <w:t xml:space="preserve">my </w:t>
      </w:r>
      <w:r w:rsidR="21268E21" w:rsidRPr="008564AA">
        <w:rPr>
          <w:color w:val="000000" w:themeColor="text1"/>
        </w:rPr>
        <w:t>contribution.</w:t>
      </w:r>
    </w:p>
    <w:p w14:paraId="2035FB98" w14:textId="3AB397A7" w:rsidR="00014AEF" w:rsidRPr="008564AA" w:rsidRDefault="21268E21" w:rsidP="00014AEF">
      <w:pPr>
        <w:rPr>
          <w:color w:val="000000" w:themeColor="text1"/>
        </w:rPr>
      </w:pPr>
      <w:r w:rsidRPr="008564AA">
        <w:rPr>
          <w:color w:val="000000" w:themeColor="text1"/>
        </w:rPr>
        <w:t>&gt;&gt;</w:t>
      </w:r>
      <w:r w:rsidR="002959E1" w:rsidRPr="008564AA">
        <w:rPr>
          <w:color w:val="000000" w:themeColor="text1"/>
        </w:rPr>
        <w:t>SP3</w:t>
      </w:r>
      <w:r w:rsidRPr="008564AA">
        <w:rPr>
          <w:color w:val="000000" w:themeColor="text1"/>
        </w:rPr>
        <w:t xml:space="preserve">: What is </w:t>
      </w:r>
      <w:proofErr w:type="gramStart"/>
      <w:r w:rsidRPr="008564AA">
        <w:rPr>
          <w:color w:val="000000" w:themeColor="text1"/>
        </w:rPr>
        <w:t>that,</w:t>
      </w:r>
      <w:proofErr w:type="gramEnd"/>
      <w:r w:rsidRPr="008564AA">
        <w:rPr>
          <w:color w:val="000000" w:themeColor="text1"/>
        </w:rPr>
        <w:t xml:space="preserve"> a</w:t>
      </w:r>
      <w:r w:rsidR="00475B70" w:rsidRPr="008564AA">
        <w:rPr>
          <w:color w:val="000000" w:themeColor="text1"/>
        </w:rPr>
        <w:t>n old Packard</w:t>
      </w:r>
      <w:r w:rsidRPr="008564AA">
        <w:rPr>
          <w:color w:val="000000" w:themeColor="text1"/>
        </w:rPr>
        <w:t>?</w:t>
      </w:r>
    </w:p>
    <w:p w14:paraId="5BB5C845" w14:textId="0D05FA49" w:rsidR="00014AEF" w:rsidRPr="008564AA" w:rsidRDefault="21268E21" w:rsidP="21268E21">
      <w:pPr>
        <w:rPr>
          <w:color w:val="000000" w:themeColor="text1"/>
        </w:rPr>
      </w:pPr>
      <w:r w:rsidRPr="008564AA">
        <w:rPr>
          <w:color w:val="000000" w:themeColor="text1"/>
        </w:rPr>
        <w:t xml:space="preserve">&gt;&gt;WG:  No, it was not a </w:t>
      </w:r>
      <w:r w:rsidR="0067427D" w:rsidRPr="008564AA">
        <w:rPr>
          <w:color w:val="000000" w:themeColor="text1"/>
        </w:rPr>
        <w:t>Pa</w:t>
      </w:r>
      <w:r w:rsidR="005D20EF" w:rsidRPr="008564AA">
        <w:rPr>
          <w:color w:val="000000" w:themeColor="text1"/>
        </w:rPr>
        <w:t>ck</w:t>
      </w:r>
      <w:r w:rsidR="0067427D" w:rsidRPr="008564AA">
        <w:rPr>
          <w:color w:val="000000" w:themeColor="text1"/>
        </w:rPr>
        <w:t>ard</w:t>
      </w:r>
      <w:r w:rsidRPr="008564AA">
        <w:rPr>
          <w:color w:val="000000" w:themeColor="text1"/>
        </w:rPr>
        <w:t>, I think it</w:t>
      </w:r>
      <w:r w:rsidR="00475B70" w:rsidRPr="008564AA">
        <w:rPr>
          <w:color w:val="000000" w:themeColor="text1"/>
        </w:rPr>
        <w:t>’s</w:t>
      </w:r>
      <w:r w:rsidRPr="008564AA">
        <w:rPr>
          <w:color w:val="000000" w:themeColor="text1"/>
        </w:rPr>
        <w:t xml:space="preserve"> an old </w:t>
      </w:r>
      <w:proofErr w:type="spellStart"/>
      <w:r w:rsidR="005D20EF" w:rsidRPr="008564AA">
        <w:rPr>
          <w:color w:val="000000" w:themeColor="text1"/>
        </w:rPr>
        <w:t>Simca</w:t>
      </w:r>
      <w:proofErr w:type="spellEnd"/>
      <w:r w:rsidRPr="008564AA">
        <w:rPr>
          <w:color w:val="000000" w:themeColor="text1"/>
        </w:rPr>
        <w:t>. It was just sitting out on one of the farms in these [INAUDIBLE] I have a small collection of junk car photographs, we decided was better than pictures of rural churches.</w:t>
      </w:r>
    </w:p>
    <w:p w14:paraId="67D0F573" w14:textId="77777777" w:rsidR="00014AEF" w:rsidRPr="008564AA" w:rsidRDefault="00014AEF" w:rsidP="00014AEF">
      <w:pPr>
        <w:rPr>
          <w:color w:val="000000" w:themeColor="text1"/>
        </w:rPr>
      </w:pPr>
    </w:p>
    <w:p w14:paraId="56653CAE" w14:textId="77777777" w:rsidR="00014AEF" w:rsidRPr="008564AA" w:rsidRDefault="00014AEF" w:rsidP="00014AEF">
      <w:pPr>
        <w:rPr>
          <w:color w:val="000000" w:themeColor="text1"/>
        </w:rPr>
      </w:pPr>
      <w:r w:rsidRPr="008564AA">
        <w:rPr>
          <w:color w:val="000000" w:themeColor="text1"/>
        </w:rPr>
        <w:t>[00:29:16]</w:t>
      </w:r>
    </w:p>
    <w:p w14:paraId="5A31C4EE" w14:textId="395F6B5B" w:rsidR="21268E21" w:rsidRPr="008564AA" w:rsidRDefault="21268E21">
      <w:pPr>
        <w:rPr>
          <w:color w:val="000000" w:themeColor="text1"/>
        </w:rPr>
      </w:pPr>
      <w:r w:rsidRPr="008564AA">
        <w:rPr>
          <w:color w:val="000000" w:themeColor="text1"/>
        </w:rPr>
        <w:t>&gt;&gt;</w:t>
      </w:r>
      <w:r w:rsidR="002959E1" w:rsidRPr="008564AA">
        <w:rPr>
          <w:color w:val="000000" w:themeColor="text1"/>
        </w:rPr>
        <w:t>SP3</w:t>
      </w:r>
      <w:r w:rsidRPr="008564AA">
        <w:rPr>
          <w:color w:val="000000" w:themeColor="text1"/>
        </w:rPr>
        <w:t>: You see one o</w:t>
      </w:r>
      <w:r w:rsidR="0067427D" w:rsidRPr="008564AA">
        <w:rPr>
          <w:color w:val="000000" w:themeColor="text1"/>
        </w:rPr>
        <w:t>f</w:t>
      </w:r>
      <w:r w:rsidRPr="008564AA">
        <w:rPr>
          <w:color w:val="000000" w:themeColor="text1"/>
        </w:rPr>
        <w:t xml:space="preserve"> those, boy</w:t>
      </w:r>
      <w:r w:rsidR="00475B70" w:rsidRPr="008564AA">
        <w:rPr>
          <w:color w:val="000000" w:themeColor="text1"/>
        </w:rPr>
        <w:t>s</w:t>
      </w:r>
      <w:r w:rsidRPr="008564AA">
        <w:rPr>
          <w:color w:val="000000" w:themeColor="text1"/>
        </w:rPr>
        <w:t>.</w:t>
      </w:r>
    </w:p>
    <w:p w14:paraId="3C10DC85" w14:textId="3D532BBB" w:rsidR="21268E21" w:rsidRPr="008564AA" w:rsidRDefault="21268E21" w:rsidP="21268E21">
      <w:pPr>
        <w:rPr>
          <w:color w:val="000000" w:themeColor="text1"/>
        </w:rPr>
      </w:pPr>
      <w:r w:rsidRPr="008564AA">
        <w:rPr>
          <w:color w:val="000000" w:themeColor="text1"/>
        </w:rPr>
        <w:t>&gt;&gt;</w:t>
      </w:r>
      <w:r w:rsidR="005D20EF" w:rsidRPr="008564AA">
        <w:rPr>
          <w:color w:val="000000" w:themeColor="text1"/>
        </w:rPr>
        <w:t>John Weiss</w:t>
      </w:r>
      <w:r w:rsidRPr="008564AA">
        <w:rPr>
          <w:color w:val="000000" w:themeColor="text1"/>
        </w:rPr>
        <w:t xml:space="preserve">: Oh, when </w:t>
      </w:r>
      <w:proofErr w:type="spellStart"/>
      <w:r w:rsidRPr="008564AA">
        <w:rPr>
          <w:color w:val="000000" w:themeColor="text1"/>
        </w:rPr>
        <w:t>Rouquier</w:t>
      </w:r>
      <w:proofErr w:type="spellEnd"/>
      <w:r w:rsidRPr="008564AA">
        <w:rPr>
          <w:color w:val="000000" w:themeColor="text1"/>
        </w:rPr>
        <w:t xml:space="preserve"> was here visiting, he would get into fights with some of the people in the Ag </w:t>
      </w:r>
      <w:r w:rsidR="0067427D" w:rsidRPr="008564AA">
        <w:rPr>
          <w:color w:val="000000" w:themeColor="text1"/>
        </w:rPr>
        <w:t>S</w:t>
      </w:r>
      <w:r w:rsidRPr="008564AA">
        <w:rPr>
          <w:color w:val="000000" w:themeColor="text1"/>
        </w:rPr>
        <w:t>chool o</w:t>
      </w:r>
      <w:r w:rsidR="00475B70" w:rsidRPr="008564AA">
        <w:rPr>
          <w:color w:val="000000" w:themeColor="text1"/>
        </w:rPr>
        <w:t>ver</w:t>
      </w:r>
      <w:r w:rsidRPr="008564AA">
        <w:rPr>
          <w:color w:val="000000" w:themeColor="text1"/>
        </w:rPr>
        <w:t xml:space="preserve"> the whole issue of productivity. You know the guy’s name? He’d </w:t>
      </w:r>
      <w:r w:rsidRPr="008564AA">
        <w:rPr>
          <w:color w:val="000000" w:themeColor="text1"/>
        </w:rPr>
        <w:lastRenderedPageBreak/>
        <w:t xml:space="preserve">say “You </w:t>
      </w:r>
      <w:proofErr w:type="spellStart"/>
      <w:r w:rsidRPr="008564AA">
        <w:rPr>
          <w:color w:val="000000" w:themeColor="text1"/>
        </w:rPr>
        <w:t>gotta</w:t>
      </w:r>
      <w:proofErr w:type="spellEnd"/>
      <w:r w:rsidRPr="008564AA">
        <w:rPr>
          <w:color w:val="000000" w:themeColor="text1"/>
        </w:rPr>
        <w:t xml:space="preserve"> use hormones, you </w:t>
      </w:r>
      <w:proofErr w:type="spellStart"/>
      <w:r w:rsidRPr="008564AA">
        <w:rPr>
          <w:color w:val="000000" w:themeColor="text1"/>
        </w:rPr>
        <w:t>gotta</w:t>
      </w:r>
      <w:proofErr w:type="spellEnd"/>
      <w:r w:rsidRPr="008564AA">
        <w:rPr>
          <w:color w:val="000000" w:themeColor="text1"/>
        </w:rPr>
        <w:t xml:space="preserve"> use artificial</w:t>
      </w:r>
      <w:r w:rsidR="002417AB" w:rsidRPr="008564AA">
        <w:rPr>
          <w:color w:val="000000" w:themeColor="text1"/>
        </w:rPr>
        <w:t>,</w:t>
      </w:r>
      <w:r w:rsidRPr="008564AA">
        <w:rPr>
          <w:color w:val="000000" w:themeColor="text1"/>
        </w:rPr>
        <w:t xml:space="preserve"> in vitro</w:t>
      </w:r>
      <w:r w:rsidR="002417AB" w:rsidRPr="008564AA">
        <w:rPr>
          <w:color w:val="000000" w:themeColor="text1"/>
        </w:rPr>
        <w:t>;</w:t>
      </w:r>
      <w:r w:rsidRPr="008564AA">
        <w:rPr>
          <w:color w:val="000000" w:themeColor="text1"/>
        </w:rPr>
        <w:t xml:space="preserve"> you’re not going to be able to feed the world</w:t>
      </w:r>
    </w:p>
    <w:p w14:paraId="5EEAD158" w14:textId="42209EA8" w:rsidR="21268E21" w:rsidRPr="008564AA" w:rsidRDefault="21268E21">
      <w:pPr>
        <w:rPr>
          <w:color w:val="000000" w:themeColor="text1"/>
        </w:rPr>
      </w:pPr>
    </w:p>
    <w:p w14:paraId="177B43B2" w14:textId="77777777" w:rsidR="00014AEF" w:rsidRPr="008564AA" w:rsidRDefault="00014AEF" w:rsidP="00014AEF">
      <w:pPr>
        <w:rPr>
          <w:color w:val="000000" w:themeColor="text1"/>
        </w:rPr>
      </w:pPr>
      <w:r w:rsidRPr="008564AA">
        <w:rPr>
          <w:color w:val="000000" w:themeColor="text1"/>
        </w:rPr>
        <w:t>[00:29:37]</w:t>
      </w:r>
    </w:p>
    <w:p w14:paraId="69A220DC" w14:textId="1974F5BD" w:rsidR="00014AEF" w:rsidRPr="008564AA" w:rsidRDefault="21268E21" w:rsidP="00014AEF">
      <w:pPr>
        <w:rPr>
          <w:color w:val="000000" w:themeColor="text1"/>
        </w:rPr>
      </w:pPr>
      <w:r w:rsidRPr="008564AA">
        <w:rPr>
          <w:color w:val="000000" w:themeColor="text1"/>
        </w:rPr>
        <w:t xml:space="preserve">everybody's going to starve”, and </w:t>
      </w:r>
      <w:proofErr w:type="spellStart"/>
      <w:r w:rsidRPr="008564AA">
        <w:rPr>
          <w:color w:val="000000" w:themeColor="text1"/>
        </w:rPr>
        <w:t>Rouquier</w:t>
      </w:r>
      <w:proofErr w:type="spellEnd"/>
      <w:r w:rsidRPr="008564AA">
        <w:rPr>
          <w:color w:val="000000" w:themeColor="text1"/>
        </w:rPr>
        <w:t xml:space="preserve"> would say, “There’s got to be a better way” and with his hormones, we’d practically have to pull him off people</w:t>
      </w:r>
      <w:r w:rsidR="002417AB" w:rsidRPr="008564AA">
        <w:rPr>
          <w:color w:val="000000" w:themeColor="text1"/>
        </w:rPr>
        <w:t xml:space="preserve"> that</w:t>
      </w:r>
      <w:r w:rsidRPr="008564AA">
        <w:rPr>
          <w:color w:val="000000" w:themeColor="text1"/>
        </w:rPr>
        <w:t xml:space="preserve"> he was visiting over there sometimes </w:t>
      </w:r>
      <w:r w:rsidR="002417AB" w:rsidRPr="008564AA">
        <w:rPr>
          <w:color w:val="000000" w:themeColor="text1"/>
        </w:rPr>
        <w:t>for the</w:t>
      </w:r>
      <w:r w:rsidRPr="008564AA">
        <w:rPr>
          <w:color w:val="000000" w:themeColor="text1"/>
        </w:rPr>
        <w:t xml:space="preserve"> fights. And I think that some of these, as many of you are aware, do show of the alternatives that can be developed and I don’t know how far it can go, but I know if you have a question these guys are serious.  </w:t>
      </w:r>
    </w:p>
    <w:p w14:paraId="6EE0B723" w14:textId="7E7D401C" w:rsidR="00014AEF" w:rsidRPr="008564AA" w:rsidRDefault="21268E21" w:rsidP="00014AEF">
      <w:pPr>
        <w:rPr>
          <w:color w:val="000000" w:themeColor="text1"/>
        </w:rPr>
      </w:pPr>
      <w:r w:rsidRPr="008564AA">
        <w:rPr>
          <w:color w:val="000000" w:themeColor="text1"/>
        </w:rPr>
        <w:t xml:space="preserve">&gt;&gt;WG: Yeah, you go, and you sit down and wander into their kitchen and ask them about these questions and you’ll have two hours of conversation. </w:t>
      </w:r>
    </w:p>
    <w:p w14:paraId="3072C8D7" w14:textId="31E14C06" w:rsidR="21268E21" w:rsidRPr="008564AA" w:rsidRDefault="21268E21" w:rsidP="21268E21">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Even around here</w:t>
      </w:r>
      <w:r w:rsidR="002417AB" w:rsidRPr="008564AA">
        <w:rPr>
          <w:color w:val="000000" w:themeColor="text1"/>
        </w:rPr>
        <w:t>, steer farms</w:t>
      </w:r>
      <w:r w:rsidRPr="008564AA">
        <w:rPr>
          <w:color w:val="000000" w:themeColor="text1"/>
        </w:rPr>
        <w:t xml:space="preserve"> [</w:t>
      </w:r>
      <w:r w:rsidR="008564AA">
        <w:rPr>
          <w:color w:val="000000" w:themeColor="text1"/>
        </w:rPr>
        <w:t>UNINTELLIGIBLE</w:t>
      </w:r>
      <w:r w:rsidRPr="008564AA">
        <w:rPr>
          <w:color w:val="000000" w:themeColor="text1"/>
        </w:rPr>
        <w:t xml:space="preserve">], they’ll kill you. </w:t>
      </w:r>
    </w:p>
    <w:p w14:paraId="38A1F1E3" w14:textId="3E55078E" w:rsidR="21268E21" w:rsidRPr="008564AA" w:rsidRDefault="21268E21" w:rsidP="21268E21">
      <w:pPr>
        <w:rPr>
          <w:color w:val="000000" w:themeColor="text1"/>
        </w:rPr>
      </w:pPr>
    </w:p>
    <w:p w14:paraId="2355EC4B" w14:textId="77777777" w:rsidR="00014AEF" w:rsidRPr="008564AA" w:rsidRDefault="21268E21" w:rsidP="00014AEF">
      <w:pPr>
        <w:rPr>
          <w:color w:val="000000" w:themeColor="text1"/>
        </w:rPr>
      </w:pPr>
      <w:r w:rsidRPr="008564AA">
        <w:rPr>
          <w:color w:val="000000" w:themeColor="text1"/>
        </w:rPr>
        <w:t>[00:30:23]</w:t>
      </w:r>
    </w:p>
    <w:p w14:paraId="72618076" w14:textId="443DB54D" w:rsidR="21268E21" w:rsidRPr="008564AA" w:rsidRDefault="21268E21" w:rsidP="21268E21">
      <w:pPr>
        <w:rPr>
          <w:color w:val="000000" w:themeColor="text1"/>
        </w:rPr>
      </w:pPr>
      <w:r w:rsidRPr="008564AA">
        <w:rPr>
          <w:color w:val="000000" w:themeColor="text1"/>
        </w:rPr>
        <w:t>&gt;&gt;</w:t>
      </w:r>
      <w:r w:rsidR="00F12A92" w:rsidRPr="008564AA">
        <w:rPr>
          <w:color w:val="000000" w:themeColor="text1"/>
        </w:rPr>
        <w:t>JW</w:t>
      </w:r>
      <w:r w:rsidRPr="008564AA">
        <w:rPr>
          <w:color w:val="000000" w:themeColor="text1"/>
        </w:rPr>
        <w:t xml:space="preserve">: </w:t>
      </w:r>
      <w:proofErr w:type="gramStart"/>
      <w:r w:rsidRPr="008564AA">
        <w:rPr>
          <w:color w:val="000000" w:themeColor="text1"/>
        </w:rPr>
        <w:t>Well</w:t>
      </w:r>
      <w:proofErr w:type="gramEnd"/>
      <w:r w:rsidRPr="008564AA">
        <w:rPr>
          <w:color w:val="000000" w:themeColor="text1"/>
        </w:rPr>
        <w:t xml:space="preserve"> I didn’t know that part of it. </w:t>
      </w:r>
      <w:r w:rsidR="008564AA" w:rsidRPr="008564AA">
        <w:rPr>
          <w:color w:val="000000" w:themeColor="text1"/>
        </w:rPr>
        <w:t>[</w:t>
      </w:r>
      <w:r w:rsidR="008564AA">
        <w:rPr>
          <w:color w:val="000000" w:themeColor="text1"/>
        </w:rPr>
        <w:t>UNINTELLIGIBLE</w:t>
      </w:r>
      <w:r w:rsidR="008564AA" w:rsidRPr="008564AA">
        <w:rPr>
          <w:color w:val="000000" w:themeColor="text1"/>
        </w:rPr>
        <w:t>]</w:t>
      </w:r>
      <w:r w:rsidRPr="008564AA">
        <w:rPr>
          <w:color w:val="000000" w:themeColor="text1"/>
        </w:rPr>
        <w:t>...</w:t>
      </w:r>
      <w:r w:rsidR="005D20EF" w:rsidRPr="008564AA">
        <w:rPr>
          <w:color w:val="000000" w:themeColor="text1"/>
        </w:rPr>
        <w:t xml:space="preserve">the </w:t>
      </w:r>
      <w:proofErr w:type="spellStart"/>
      <w:r w:rsidR="005D20EF" w:rsidRPr="008564AA">
        <w:rPr>
          <w:color w:val="000000" w:themeColor="text1"/>
        </w:rPr>
        <w:t>Aveyron</w:t>
      </w:r>
      <w:proofErr w:type="spellEnd"/>
      <w:r w:rsidR="005D20EF" w:rsidRPr="008564AA">
        <w:rPr>
          <w:color w:val="000000" w:themeColor="text1"/>
        </w:rPr>
        <w:t xml:space="preserve"> is </w:t>
      </w:r>
      <w:r w:rsidRPr="008564AA">
        <w:rPr>
          <w:color w:val="000000" w:themeColor="text1"/>
        </w:rPr>
        <w:t xml:space="preserve">polluted in that section of the river, the rivers just can’t be used. </w:t>
      </w:r>
    </w:p>
    <w:p w14:paraId="5452F0D8" w14:textId="09C53AA5" w:rsidR="21268E21" w:rsidRPr="008564AA" w:rsidRDefault="21268E21" w:rsidP="21268E21">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xml:space="preserve">: I mean, in this country, pollution is taking that turn. You know, it’s better. If you go to Madrid </w:t>
      </w:r>
      <w:r w:rsidR="002417AB" w:rsidRPr="008564AA">
        <w:rPr>
          <w:color w:val="000000" w:themeColor="text1"/>
        </w:rPr>
        <w:t xml:space="preserve">and you go to New York, </w:t>
      </w:r>
      <w:r w:rsidRPr="008564AA">
        <w:rPr>
          <w:color w:val="000000" w:themeColor="text1"/>
        </w:rPr>
        <w:t xml:space="preserve">New York is better than Madrid. </w:t>
      </w:r>
    </w:p>
    <w:p w14:paraId="100F81BB" w14:textId="7627196B" w:rsidR="21268E21" w:rsidRPr="008564AA" w:rsidRDefault="21268E21" w:rsidP="21268E21">
      <w:pPr>
        <w:rPr>
          <w:color w:val="000000" w:themeColor="text1"/>
        </w:rPr>
      </w:pPr>
      <w:r w:rsidRPr="008564AA">
        <w:rPr>
          <w:color w:val="000000" w:themeColor="text1"/>
        </w:rPr>
        <w:t>&gt;&gt;</w:t>
      </w:r>
      <w:r w:rsidR="00F12A92" w:rsidRPr="008564AA">
        <w:rPr>
          <w:color w:val="000000" w:themeColor="text1"/>
        </w:rPr>
        <w:t>JW</w:t>
      </w:r>
      <w:r w:rsidRPr="008564AA">
        <w:rPr>
          <w:color w:val="000000" w:themeColor="text1"/>
        </w:rPr>
        <w:t xml:space="preserve">: Yeah, the </w:t>
      </w:r>
      <w:r w:rsidR="0067427D" w:rsidRPr="008564AA">
        <w:rPr>
          <w:color w:val="000000" w:themeColor="text1"/>
        </w:rPr>
        <w:t>Mediterranean</w:t>
      </w:r>
      <w:r w:rsidRPr="008564AA">
        <w:rPr>
          <w:color w:val="000000" w:themeColor="text1"/>
        </w:rPr>
        <w:t xml:space="preserve"> is a dead pond. </w:t>
      </w:r>
    </w:p>
    <w:p w14:paraId="7F6F80AA" w14:textId="40358C94" w:rsidR="21268E21" w:rsidRPr="008564AA" w:rsidRDefault="21268E21" w:rsidP="21268E21">
      <w:pPr>
        <w:spacing w:line="259" w:lineRule="auto"/>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xml:space="preserve">: I was </w:t>
      </w:r>
      <w:proofErr w:type="gramStart"/>
      <w:r w:rsidRPr="008564AA">
        <w:rPr>
          <w:color w:val="000000" w:themeColor="text1"/>
        </w:rPr>
        <w:t>there</w:t>
      </w:r>
      <w:proofErr w:type="gramEnd"/>
      <w:r w:rsidRPr="008564AA">
        <w:rPr>
          <w:color w:val="000000" w:themeColor="text1"/>
        </w:rPr>
        <w:t xml:space="preserve"> last time, I was just crying. I just got this feeling, it was dying. I mean we were in </w:t>
      </w:r>
      <w:proofErr w:type="gramStart"/>
      <w:r w:rsidR="004B0747" w:rsidRPr="008564AA">
        <w:rPr>
          <w:color w:val="000000" w:themeColor="text1"/>
        </w:rPr>
        <w:t>Montpellier</w:t>
      </w:r>
      <w:proofErr w:type="gramEnd"/>
      <w:r w:rsidR="004B0747" w:rsidRPr="008564AA">
        <w:rPr>
          <w:color w:val="000000" w:themeColor="text1"/>
        </w:rPr>
        <w:t xml:space="preserve"> and we went </w:t>
      </w:r>
      <w:r w:rsidRPr="008564AA">
        <w:rPr>
          <w:color w:val="000000" w:themeColor="text1"/>
        </w:rPr>
        <w:t xml:space="preserve">down along the Spanish coast and it was just [INAUDIBLE] and all these American refineries </w:t>
      </w:r>
      <w:r w:rsidR="008564AA" w:rsidRPr="008564AA">
        <w:rPr>
          <w:color w:val="000000" w:themeColor="text1"/>
        </w:rPr>
        <w:t>[</w:t>
      </w:r>
      <w:r w:rsidR="008564AA">
        <w:rPr>
          <w:color w:val="000000" w:themeColor="text1"/>
        </w:rPr>
        <w:t>UNINTELLIGIBLE</w:t>
      </w:r>
      <w:r w:rsidR="008564AA" w:rsidRPr="008564AA">
        <w:rPr>
          <w:color w:val="000000" w:themeColor="text1"/>
        </w:rPr>
        <w:t>]</w:t>
      </w:r>
      <w:r w:rsidRPr="008564AA">
        <w:rPr>
          <w:color w:val="000000" w:themeColor="text1"/>
        </w:rPr>
        <w:t xml:space="preserve"> </w:t>
      </w:r>
      <w:r w:rsidR="002417AB" w:rsidRPr="008564AA">
        <w:rPr>
          <w:color w:val="000000" w:themeColor="text1"/>
        </w:rPr>
        <w:t>it smells</w:t>
      </w:r>
      <w:r w:rsidRPr="008564AA">
        <w:rPr>
          <w:color w:val="000000" w:themeColor="text1"/>
        </w:rPr>
        <w:t xml:space="preserve"> like South Jersey</w:t>
      </w:r>
      <w:r w:rsidR="002417AB" w:rsidRPr="008564AA">
        <w:rPr>
          <w:color w:val="000000" w:themeColor="text1"/>
        </w:rPr>
        <w:t>! And,</w:t>
      </w:r>
      <w:r w:rsidRPr="008564AA">
        <w:rPr>
          <w:color w:val="000000" w:themeColor="text1"/>
        </w:rPr>
        <w:t xml:space="preserve"> </w:t>
      </w:r>
      <w:r w:rsidR="002417AB" w:rsidRPr="008564AA">
        <w:rPr>
          <w:color w:val="000000" w:themeColor="text1"/>
        </w:rPr>
        <w:t>y</w:t>
      </w:r>
      <w:r w:rsidRPr="008564AA">
        <w:rPr>
          <w:color w:val="000000" w:themeColor="text1"/>
        </w:rPr>
        <w:t>ou know</w:t>
      </w:r>
      <w:r w:rsidR="002417AB" w:rsidRPr="008564AA">
        <w:rPr>
          <w:color w:val="000000" w:themeColor="text1"/>
        </w:rPr>
        <w:t>,</w:t>
      </w:r>
      <w:r w:rsidRPr="008564AA">
        <w:rPr>
          <w:color w:val="000000" w:themeColor="text1"/>
        </w:rPr>
        <w:t xml:space="preserve"> we don’t </w:t>
      </w:r>
      <w:r w:rsidR="002417AB" w:rsidRPr="008564AA">
        <w:rPr>
          <w:color w:val="000000" w:themeColor="text1"/>
        </w:rPr>
        <w:t>let</w:t>
      </w:r>
      <w:r w:rsidRPr="008564AA">
        <w:rPr>
          <w:color w:val="000000" w:themeColor="text1"/>
        </w:rPr>
        <w:t xml:space="preserve"> them </w:t>
      </w:r>
      <w:r w:rsidR="002417AB" w:rsidRPr="008564AA">
        <w:rPr>
          <w:color w:val="000000" w:themeColor="text1"/>
        </w:rPr>
        <w:t xml:space="preserve">do that </w:t>
      </w:r>
      <w:r w:rsidRPr="008564AA">
        <w:rPr>
          <w:color w:val="000000" w:themeColor="text1"/>
        </w:rPr>
        <w:t>here anymore, so they go over there and do it. And you go to the fish restaurant and the fish tast</w:t>
      </w:r>
      <w:r w:rsidR="0067427D" w:rsidRPr="008564AA">
        <w:rPr>
          <w:color w:val="000000" w:themeColor="text1"/>
        </w:rPr>
        <w:t>e</w:t>
      </w:r>
      <w:r w:rsidRPr="008564AA">
        <w:rPr>
          <w:color w:val="000000" w:themeColor="text1"/>
        </w:rPr>
        <w:t xml:space="preserve">s like oil. We didn’t go swimming there. He was just so fatalistic, “well I guess there’s nothing we can do about this.” </w:t>
      </w:r>
      <w:r w:rsidR="002417AB" w:rsidRPr="008564AA">
        <w:rPr>
          <w:color w:val="000000" w:themeColor="text1"/>
        </w:rPr>
        <w:t>[UNINTELLIGIBLE]</w:t>
      </w:r>
    </w:p>
    <w:p w14:paraId="7087BD5A" w14:textId="47DDAD8F" w:rsidR="21268E21" w:rsidRPr="008564AA" w:rsidRDefault="21268E21" w:rsidP="21268E21">
      <w:pPr>
        <w:spacing w:line="259" w:lineRule="auto"/>
        <w:rPr>
          <w:color w:val="000000" w:themeColor="text1"/>
        </w:rPr>
      </w:pPr>
      <w:r w:rsidRPr="008564AA">
        <w:rPr>
          <w:color w:val="000000" w:themeColor="text1"/>
        </w:rPr>
        <w:t xml:space="preserve">&gt;&gt;WG: No, we’re not quite, but almost. </w:t>
      </w:r>
    </w:p>
    <w:p w14:paraId="416731D1" w14:textId="44A606B3" w:rsidR="21268E21" w:rsidRPr="008564AA" w:rsidRDefault="21268E21" w:rsidP="21268E21">
      <w:pPr>
        <w:rPr>
          <w:color w:val="000000" w:themeColor="text1"/>
        </w:rPr>
      </w:pPr>
      <w:r w:rsidRPr="008564AA">
        <w:rPr>
          <w:color w:val="000000" w:themeColor="text1"/>
        </w:rPr>
        <w:t>&gt;&gt;</w:t>
      </w:r>
      <w:r w:rsidR="008564AA" w:rsidRPr="008564AA">
        <w:rPr>
          <w:color w:val="000000" w:themeColor="text1"/>
        </w:rPr>
        <w:t>Sp4</w:t>
      </w:r>
      <w:r w:rsidRPr="008564AA">
        <w:rPr>
          <w:color w:val="000000" w:themeColor="text1"/>
        </w:rPr>
        <w:t xml:space="preserve">: It just </w:t>
      </w:r>
      <w:proofErr w:type="gramStart"/>
      <w:r w:rsidRPr="008564AA">
        <w:rPr>
          <w:color w:val="000000" w:themeColor="text1"/>
        </w:rPr>
        <w:t>has to</w:t>
      </w:r>
      <w:proofErr w:type="gramEnd"/>
      <w:r w:rsidRPr="008564AA">
        <w:rPr>
          <w:color w:val="000000" w:themeColor="text1"/>
        </w:rPr>
        <w:t xml:space="preserve"> get a little worse. </w:t>
      </w:r>
      <w:r w:rsidR="002417AB" w:rsidRPr="008564AA">
        <w:rPr>
          <w:color w:val="000000" w:themeColor="text1"/>
        </w:rPr>
        <w:t>-</w:t>
      </w:r>
    </w:p>
    <w:p w14:paraId="2E2C403B" w14:textId="77777777" w:rsidR="00014AEF" w:rsidRPr="00014AEF" w:rsidRDefault="00014AEF" w:rsidP="00014AEF"/>
    <w:sectPr w:rsidR="00014AEF" w:rsidRPr="00014AEF" w:rsidSect="007640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81DF" w14:textId="77777777" w:rsidR="003A6867" w:rsidRDefault="003A6867" w:rsidP="001643EB">
      <w:r>
        <w:separator/>
      </w:r>
    </w:p>
  </w:endnote>
  <w:endnote w:type="continuationSeparator" w:id="0">
    <w:p w14:paraId="37C907E4" w14:textId="77777777" w:rsidR="003A6867" w:rsidRDefault="003A6867" w:rsidP="0016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D0CE" w14:textId="77777777" w:rsidR="003A6867" w:rsidRDefault="003A6867" w:rsidP="001643EB">
      <w:r>
        <w:separator/>
      </w:r>
    </w:p>
  </w:footnote>
  <w:footnote w:type="continuationSeparator" w:id="0">
    <w:p w14:paraId="7BEF564F" w14:textId="77777777" w:rsidR="003A6867" w:rsidRDefault="003A6867" w:rsidP="00164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CF0"/>
    <w:multiLevelType w:val="hybridMultilevel"/>
    <w:tmpl w:val="089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2446"/>
    <w:multiLevelType w:val="hybridMultilevel"/>
    <w:tmpl w:val="B97A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EF"/>
    <w:rsid w:val="00014AEF"/>
    <w:rsid w:val="00047276"/>
    <w:rsid w:val="000829FF"/>
    <w:rsid w:val="000A687A"/>
    <w:rsid w:val="00117944"/>
    <w:rsid w:val="00142D54"/>
    <w:rsid w:val="001643EB"/>
    <w:rsid w:val="00196A31"/>
    <w:rsid w:val="001C271E"/>
    <w:rsid w:val="00204F3C"/>
    <w:rsid w:val="002124E1"/>
    <w:rsid w:val="002417AB"/>
    <w:rsid w:val="00243E56"/>
    <w:rsid w:val="002959E1"/>
    <w:rsid w:val="002C3B74"/>
    <w:rsid w:val="002D2367"/>
    <w:rsid w:val="002D6E69"/>
    <w:rsid w:val="00327E07"/>
    <w:rsid w:val="003A6867"/>
    <w:rsid w:val="003D6678"/>
    <w:rsid w:val="00424204"/>
    <w:rsid w:val="00466F4E"/>
    <w:rsid w:val="00474481"/>
    <w:rsid w:val="00475B70"/>
    <w:rsid w:val="00491915"/>
    <w:rsid w:val="00494863"/>
    <w:rsid w:val="004B0747"/>
    <w:rsid w:val="004E2573"/>
    <w:rsid w:val="004F43BF"/>
    <w:rsid w:val="00515025"/>
    <w:rsid w:val="0053528F"/>
    <w:rsid w:val="00592EF7"/>
    <w:rsid w:val="005D20EF"/>
    <w:rsid w:val="005D2B10"/>
    <w:rsid w:val="005F6406"/>
    <w:rsid w:val="00616ED9"/>
    <w:rsid w:val="00647C5C"/>
    <w:rsid w:val="0067427D"/>
    <w:rsid w:val="006840D9"/>
    <w:rsid w:val="006917E9"/>
    <w:rsid w:val="0069547D"/>
    <w:rsid w:val="006C3E33"/>
    <w:rsid w:val="006E00BB"/>
    <w:rsid w:val="00721E01"/>
    <w:rsid w:val="0072415A"/>
    <w:rsid w:val="00730EE1"/>
    <w:rsid w:val="007640FA"/>
    <w:rsid w:val="008564AA"/>
    <w:rsid w:val="008631AF"/>
    <w:rsid w:val="008B45F7"/>
    <w:rsid w:val="008D6ECE"/>
    <w:rsid w:val="009072BC"/>
    <w:rsid w:val="009508B8"/>
    <w:rsid w:val="009E0A3D"/>
    <w:rsid w:val="00A307D6"/>
    <w:rsid w:val="00B04FB9"/>
    <w:rsid w:val="00B33671"/>
    <w:rsid w:val="00B455FD"/>
    <w:rsid w:val="00B704D6"/>
    <w:rsid w:val="00B84CE3"/>
    <w:rsid w:val="00BF01C0"/>
    <w:rsid w:val="00C645DE"/>
    <w:rsid w:val="00C96336"/>
    <w:rsid w:val="00D050ED"/>
    <w:rsid w:val="00D32AEE"/>
    <w:rsid w:val="00D82B3C"/>
    <w:rsid w:val="00DF0217"/>
    <w:rsid w:val="00E656B7"/>
    <w:rsid w:val="00E740EF"/>
    <w:rsid w:val="00EA470B"/>
    <w:rsid w:val="00F10EC2"/>
    <w:rsid w:val="00F12A92"/>
    <w:rsid w:val="00F36788"/>
    <w:rsid w:val="00F91DAC"/>
    <w:rsid w:val="00FD012E"/>
    <w:rsid w:val="122B1ACC"/>
    <w:rsid w:val="21268E21"/>
    <w:rsid w:val="28AF1A82"/>
    <w:rsid w:val="36FBEED9"/>
    <w:rsid w:val="3E561E9D"/>
    <w:rsid w:val="41C11D78"/>
    <w:rsid w:val="44D5A620"/>
    <w:rsid w:val="46352458"/>
    <w:rsid w:val="4DA05E99"/>
    <w:rsid w:val="5612FB7D"/>
    <w:rsid w:val="697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2BD09"/>
  <w15:chartTrackingRefBased/>
  <w15:docId w15:val="{824F3B6D-1C26-6B4B-9743-9DE7B710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2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A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2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072BC"/>
    <w:pPr>
      <w:ind w:left="720"/>
      <w:contextualSpacing/>
    </w:pPr>
  </w:style>
  <w:style w:type="character" w:styleId="Hyperlink">
    <w:name w:val="Hyperlink"/>
    <w:basedOn w:val="DefaultParagraphFont"/>
    <w:uiPriority w:val="99"/>
    <w:unhideWhenUsed/>
    <w:rsid w:val="0069547D"/>
    <w:rPr>
      <w:color w:val="0563C1" w:themeColor="hyperlink"/>
      <w:u w:val="single"/>
    </w:rPr>
  </w:style>
  <w:style w:type="character" w:styleId="UnresolvedMention">
    <w:name w:val="Unresolved Mention"/>
    <w:basedOn w:val="DefaultParagraphFont"/>
    <w:uiPriority w:val="99"/>
    <w:semiHidden/>
    <w:unhideWhenUsed/>
    <w:rsid w:val="0069547D"/>
    <w:rPr>
      <w:color w:val="605E5C"/>
      <w:shd w:val="clear" w:color="auto" w:fill="E1DFDD"/>
    </w:rPr>
  </w:style>
  <w:style w:type="character" w:customStyle="1" w:styleId="Heading2Char">
    <w:name w:val="Heading 2 Char"/>
    <w:basedOn w:val="DefaultParagraphFont"/>
    <w:link w:val="Heading2"/>
    <w:uiPriority w:val="9"/>
    <w:rsid w:val="00014AE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616ED9"/>
  </w:style>
  <w:style w:type="character" w:styleId="FollowedHyperlink">
    <w:name w:val="FollowedHyperlink"/>
    <w:basedOn w:val="DefaultParagraphFont"/>
    <w:uiPriority w:val="99"/>
    <w:semiHidden/>
    <w:unhideWhenUsed/>
    <w:rsid w:val="001C271E"/>
    <w:rPr>
      <w:color w:val="954F72" w:themeColor="followedHyperlink"/>
      <w:u w:val="single"/>
    </w:rPr>
  </w:style>
  <w:style w:type="paragraph" w:styleId="EndnoteText">
    <w:name w:val="endnote text"/>
    <w:basedOn w:val="Normal"/>
    <w:link w:val="EndnoteTextChar"/>
    <w:uiPriority w:val="99"/>
    <w:semiHidden/>
    <w:unhideWhenUsed/>
    <w:rsid w:val="001643EB"/>
    <w:rPr>
      <w:sz w:val="20"/>
      <w:szCs w:val="20"/>
    </w:rPr>
  </w:style>
  <w:style w:type="character" w:customStyle="1" w:styleId="EndnoteTextChar">
    <w:name w:val="Endnote Text Char"/>
    <w:basedOn w:val="DefaultParagraphFont"/>
    <w:link w:val="EndnoteText"/>
    <w:uiPriority w:val="99"/>
    <w:semiHidden/>
    <w:rsid w:val="001643EB"/>
    <w:rPr>
      <w:sz w:val="20"/>
      <w:szCs w:val="20"/>
    </w:rPr>
  </w:style>
  <w:style w:type="character" w:styleId="EndnoteReference">
    <w:name w:val="endnote reference"/>
    <w:basedOn w:val="DefaultParagraphFont"/>
    <w:uiPriority w:val="99"/>
    <w:semiHidden/>
    <w:unhideWhenUsed/>
    <w:rsid w:val="00164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45090">
      <w:bodyDiv w:val="1"/>
      <w:marLeft w:val="0"/>
      <w:marRight w:val="0"/>
      <w:marTop w:val="0"/>
      <w:marBottom w:val="0"/>
      <w:divBdr>
        <w:top w:val="none" w:sz="0" w:space="0" w:color="auto"/>
        <w:left w:val="none" w:sz="0" w:space="0" w:color="auto"/>
        <w:bottom w:val="none" w:sz="0" w:space="0" w:color="auto"/>
        <w:right w:val="none" w:sz="0" w:space="0" w:color="auto"/>
      </w:divBdr>
    </w:div>
    <w:div w:id="16794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1813/1101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catalog.library.cornell.edu/catalog/150756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loe/Library/Group%20Containers/UBF8T346G9.Office/User%20Content.localized/Templates.localized/Tran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975E-364F-B749-91FA-3FB86985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Transcription_template.dotx</Template>
  <TotalTime>0</TotalTime>
  <Pages>21</Pages>
  <Words>7658</Words>
  <Characters>43653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McLaren</cp:lastModifiedBy>
  <cp:revision>2</cp:revision>
  <dcterms:created xsi:type="dcterms:W3CDTF">2021-12-22T20:28:00Z</dcterms:created>
  <dcterms:modified xsi:type="dcterms:W3CDTF">2021-12-22T20:28:00Z</dcterms:modified>
</cp:coreProperties>
</file>